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1" w:rsidRPr="00AB0280" w:rsidRDefault="008729C1" w:rsidP="00EF1817">
      <w:pPr>
        <w:pStyle w:val="ProduktForside"/>
        <w:rPr>
          <w:b w:val="0"/>
        </w:rPr>
      </w:pPr>
    </w:p>
    <w:p w:rsidR="00CB2A11" w:rsidRDefault="00CB2A11" w:rsidP="00A671AB">
      <w:pPr>
        <w:pStyle w:val="anormal"/>
      </w:pPr>
    </w:p>
    <w:p w:rsidR="00CB2A11" w:rsidRDefault="00CB2A11" w:rsidP="00A671AB">
      <w:pPr>
        <w:pStyle w:val="anormal"/>
      </w:pPr>
    </w:p>
    <w:p w:rsidR="00B21898" w:rsidRDefault="00B21898" w:rsidP="001733BE">
      <w:pPr>
        <w:pStyle w:val="anormal"/>
      </w:pPr>
    </w:p>
    <w:p w:rsidR="00114893" w:rsidRDefault="00114893" w:rsidP="00A671AB">
      <w:pPr>
        <w:pStyle w:val="anormal"/>
      </w:pPr>
    </w:p>
    <w:p w:rsidR="00114893" w:rsidRDefault="00114893" w:rsidP="00A671AB">
      <w:pPr>
        <w:pStyle w:val="anormal"/>
      </w:pPr>
    </w:p>
    <w:p w:rsidR="00114893" w:rsidRDefault="004A617F" w:rsidP="004A617F">
      <w:pPr>
        <w:pStyle w:val="anormal"/>
        <w:tabs>
          <w:tab w:val="left" w:pos="8602"/>
        </w:tabs>
      </w:pPr>
      <w:r>
        <w:tab/>
      </w:r>
    </w:p>
    <w:p w:rsidR="00DA74C5" w:rsidRDefault="00A671AB" w:rsidP="00EF1817">
      <w:pPr>
        <w:pStyle w:val="FORSIDE"/>
      </w:pPr>
      <w:r w:rsidRPr="00EF1817">
        <w:t xml:space="preserve">Produktspesifikasjon: </w:t>
      </w:r>
      <w:proofErr w:type="spellStart"/>
      <w:r w:rsidRPr="00EF1817">
        <w:t>ND_</w:t>
      </w:r>
      <w:r w:rsidR="00F12791">
        <w:t>Marine_Biotoper</w:t>
      </w:r>
      <w:proofErr w:type="spellEnd"/>
    </w:p>
    <w:p w:rsidR="00DA74C5" w:rsidRDefault="00DA74C5">
      <w:pPr>
        <w:rPr>
          <w:b/>
          <w:sz w:val="72"/>
        </w:rPr>
      </w:pPr>
      <w:r>
        <w:br w:type="page"/>
      </w:r>
    </w:p>
    <w:p w:rsidR="004C4FD0" w:rsidRDefault="005F72FC">
      <w:pPr>
        <w:pStyle w:val="INNH2"/>
        <w:tabs>
          <w:tab w:val="left" w:pos="660"/>
          <w:tab w:val="right" w:leader="underscore" w:pos="10194"/>
        </w:tabs>
        <w:rPr>
          <w:rFonts w:eastAsiaTheme="minorEastAsia" w:cstheme="minorBidi"/>
          <w:b w:val="0"/>
          <w:bCs w:val="0"/>
          <w:noProof/>
        </w:rPr>
      </w:pPr>
      <w:r w:rsidRPr="005F72FC">
        <w:rPr>
          <w:rFonts w:ascii="Verdana" w:hAnsi="Verdana"/>
        </w:rPr>
        <w:lastRenderedPageBreak/>
        <w:fldChar w:fldCharType="begin"/>
      </w:r>
      <w:r w:rsidR="00DA74C5" w:rsidRPr="00C72636">
        <w:rPr>
          <w:rFonts w:ascii="Verdana" w:hAnsi="Verdana"/>
        </w:rPr>
        <w:instrText xml:space="preserve"> TOC \o "1-4" \h \z \u </w:instrText>
      </w:r>
      <w:r w:rsidRPr="005F72FC">
        <w:rPr>
          <w:rFonts w:ascii="Verdana" w:hAnsi="Verdana"/>
        </w:rPr>
        <w:fldChar w:fldCharType="separate"/>
      </w:r>
      <w:hyperlink w:anchor="_Toc409531129" w:history="1">
        <w:r w:rsidR="004C4FD0" w:rsidRPr="00E56529">
          <w:rPr>
            <w:rStyle w:val="Hyperkobling"/>
            <w:noProof/>
          </w:rPr>
          <w:t>1</w:t>
        </w:r>
        <w:r w:rsidR="004C4FD0">
          <w:rPr>
            <w:rFonts w:eastAsiaTheme="minorEastAsia" w:cstheme="minorBidi"/>
            <w:b w:val="0"/>
            <w:bCs w:val="0"/>
            <w:noProof/>
          </w:rPr>
          <w:tab/>
        </w:r>
        <w:r w:rsidR="004C4FD0" w:rsidRPr="00E56529">
          <w:rPr>
            <w:rStyle w:val="Hyperkobling"/>
            <w:noProof/>
          </w:rPr>
          <w:t>Innledning, historikk og endringslogg</w:t>
        </w:r>
        <w:r w:rsidR="004C4FD0">
          <w:rPr>
            <w:noProof/>
            <w:webHidden/>
          </w:rPr>
          <w:tab/>
        </w:r>
        <w:r>
          <w:rPr>
            <w:noProof/>
            <w:webHidden/>
          </w:rPr>
          <w:fldChar w:fldCharType="begin"/>
        </w:r>
        <w:r w:rsidR="004C4FD0">
          <w:rPr>
            <w:noProof/>
            <w:webHidden/>
          </w:rPr>
          <w:instrText xml:space="preserve"> PAGEREF _Toc409531129 \h </w:instrText>
        </w:r>
        <w:r>
          <w:rPr>
            <w:noProof/>
            <w:webHidden/>
          </w:rPr>
        </w:r>
        <w:r>
          <w:rPr>
            <w:noProof/>
            <w:webHidden/>
          </w:rPr>
          <w:fldChar w:fldCharType="separate"/>
        </w:r>
        <w:r w:rsidR="004C4FD0">
          <w:rPr>
            <w:noProof/>
            <w:webHidden/>
          </w:rPr>
          <w:t>4</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30" w:history="1">
        <w:r w:rsidR="004C4FD0" w:rsidRPr="00E56529">
          <w:rPr>
            <w:rStyle w:val="Hyperkobling"/>
            <w:noProof/>
          </w:rPr>
          <w:t>1.1</w:t>
        </w:r>
        <w:r w:rsidR="004C4FD0">
          <w:rPr>
            <w:rFonts w:eastAsiaTheme="minorEastAsia" w:cstheme="minorBidi"/>
            <w:noProof/>
            <w:sz w:val="22"/>
            <w:szCs w:val="22"/>
          </w:rPr>
          <w:tab/>
        </w:r>
        <w:r w:rsidR="004C4FD0" w:rsidRPr="00E56529">
          <w:rPr>
            <w:rStyle w:val="Hyperkobling"/>
            <w:noProof/>
          </w:rPr>
          <w:t>Innledning</w:t>
        </w:r>
        <w:r w:rsidR="004C4FD0">
          <w:rPr>
            <w:noProof/>
            <w:webHidden/>
          </w:rPr>
          <w:tab/>
        </w:r>
        <w:r>
          <w:rPr>
            <w:noProof/>
            <w:webHidden/>
          </w:rPr>
          <w:fldChar w:fldCharType="begin"/>
        </w:r>
        <w:r w:rsidR="004C4FD0">
          <w:rPr>
            <w:noProof/>
            <w:webHidden/>
          </w:rPr>
          <w:instrText xml:space="preserve"> PAGEREF _Toc409531130 \h </w:instrText>
        </w:r>
        <w:r>
          <w:rPr>
            <w:noProof/>
            <w:webHidden/>
          </w:rPr>
        </w:r>
        <w:r>
          <w:rPr>
            <w:noProof/>
            <w:webHidden/>
          </w:rPr>
          <w:fldChar w:fldCharType="separate"/>
        </w:r>
        <w:r w:rsidR="004C4FD0">
          <w:rPr>
            <w:noProof/>
            <w:webHidden/>
          </w:rPr>
          <w:t>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31" w:history="1">
        <w:r w:rsidR="004C4FD0" w:rsidRPr="00E56529">
          <w:rPr>
            <w:rStyle w:val="Hyperkobling"/>
            <w:noProof/>
          </w:rPr>
          <w:t>1.1.1</w:t>
        </w:r>
        <w:r w:rsidR="004C4FD0">
          <w:rPr>
            <w:rFonts w:eastAsiaTheme="minorEastAsia" w:cstheme="minorBidi"/>
            <w:noProof/>
            <w:sz w:val="22"/>
            <w:szCs w:val="22"/>
          </w:rPr>
          <w:tab/>
        </w:r>
        <w:r w:rsidR="004C4FD0" w:rsidRPr="00E56529">
          <w:rPr>
            <w:rStyle w:val="Hyperkobling"/>
            <w:noProof/>
          </w:rPr>
          <w:t>Historikk</w:t>
        </w:r>
        <w:r w:rsidR="004C4FD0">
          <w:rPr>
            <w:noProof/>
            <w:webHidden/>
          </w:rPr>
          <w:tab/>
        </w:r>
        <w:r>
          <w:rPr>
            <w:noProof/>
            <w:webHidden/>
          </w:rPr>
          <w:fldChar w:fldCharType="begin"/>
        </w:r>
        <w:r w:rsidR="004C4FD0">
          <w:rPr>
            <w:noProof/>
            <w:webHidden/>
          </w:rPr>
          <w:instrText xml:space="preserve"> PAGEREF _Toc409531131 \h </w:instrText>
        </w:r>
        <w:r>
          <w:rPr>
            <w:noProof/>
            <w:webHidden/>
          </w:rPr>
        </w:r>
        <w:r>
          <w:rPr>
            <w:noProof/>
            <w:webHidden/>
          </w:rPr>
          <w:fldChar w:fldCharType="separate"/>
        </w:r>
        <w:r w:rsidR="004C4FD0">
          <w:rPr>
            <w:noProof/>
            <w:webHidden/>
          </w:rPr>
          <w:t>4</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32" w:history="1">
        <w:r w:rsidR="004C4FD0" w:rsidRPr="00E56529">
          <w:rPr>
            <w:rStyle w:val="Hyperkobling"/>
            <w:noProof/>
          </w:rPr>
          <w:t>1.2</w:t>
        </w:r>
        <w:r w:rsidR="004C4FD0">
          <w:rPr>
            <w:rFonts w:eastAsiaTheme="minorEastAsia" w:cstheme="minorBidi"/>
            <w:noProof/>
            <w:sz w:val="22"/>
            <w:szCs w:val="22"/>
          </w:rPr>
          <w:tab/>
        </w:r>
        <w:r w:rsidR="004C4FD0" w:rsidRPr="00E56529">
          <w:rPr>
            <w:rStyle w:val="Hyperkobling"/>
            <w:noProof/>
          </w:rPr>
          <w:t>Endringslogg</w:t>
        </w:r>
        <w:r w:rsidR="004C4FD0">
          <w:rPr>
            <w:noProof/>
            <w:webHidden/>
          </w:rPr>
          <w:tab/>
        </w:r>
        <w:r>
          <w:rPr>
            <w:noProof/>
            <w:webHidden/>
          </w:rPr>
          <w:fldChar w:fldCharType="begin"/>
        </w:r>
        <w:r w:rsidR="004C4FD0">
          <w:rPr>
            <w:noProof/>
            <w:webHidden/>
          </w:rPr>
          <w:instrText xml:space="preserve"> PAGEREF _Toc409531132 \h </w:instrText>
        </w:r>
        <w:r>
          <w:rPr>
            <w:noProof/>
            <w:webHidden/>
          </w:rPr>
        </w:r>
        <w:r>
          <w:rPr>
            <w:noProof/>
            <w:webHidden/>
          </w:rPr>
          <w:fldChar w:fldCharType="separate"/>
        </w:r>
        <w:r w:rsidR="004C4FD0">
          <w:rPr>
            <w:noProof/>
            <w:webHidden/>
          </w:rPr>
          <w:t>4</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133" w:history="1">
        <w:r w:rsidR="004C4FD0" w:rsidRPr="00E56529">
          <w:rPr>
            <w:rStyle w:val="Hyperkobling"/>
            <w:noProof/>
          </w:rPr>
          <w:t>2</w:t>
        </w:r>
        <w:r w:rsidR="004C4FD0">
          <w:rPr>
            <w:rFonts w:eastAsiaTheme="minorEastAsia" w:cstheme="minorBidi"/>
            <w:b w:val="0"/>
            <w:bCs w:val="0"/>
            <w:noProof/>
          </w:rPr>
          <w:tab/>
        </w:r>
        <w:r w:rsidR="004C4FD0" w:rsidRPr="00E56529">
          <w:rPr>
            <w:rStyle w:val="Hyperkobling"/>
            <w:noProof/>
          </w:rPr>
          <w:t>Definisjoner og forkortelser</w:t>
        </w:r>
        <w:r w:rsidR="004C4FD0">
          <w:rPr>
            <w:noProof/>
            <w:webHidden/>
          </w:rPr>
          <w:tab/>
        </w:r>
        <w:r>
          <w:rPr>
            <w:noProof/>
            <w:webHidden/>
          </w:rPr>
          <w:fldChar w:fldCharType="begin"/>
        </w:r>
        <w:r w:rsidR="004C4FD0">
          <w:rPr>
            <w:noProof/>
            <w:webHidden/>
          </w:rPr>
          <w:instrText xml:space="preserve"> PAGEREF _Toc409531133 \h </w:instrText>
        </w:r>
        <w:r>
          <w:rPr>
            <w:noProof/>
            <w:webHidden/>
          </w:rPr>
        </w:r>
        <w:r>
          <w:rPr>
            <w:noProof/>
            <w:webHidden/>
          </w:rPr>
          <w:fldChar w:fldCharType="separate"/>
        </w:r>
        <w:r w:rsidR="004C4FD0">
          <w:rPr>
            <w:noProof/>
            <w:webHidden/>
          </w:rPr>
          <w:t>5</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34" w:history="1">
        <w:r w:rsidR="004C4FD0" w:rsidRPr="00E56529">
          <w:rPr>
            <w:rStyle w:val="Hyperkobling"/>
            <w:noProof/>
          </w:rPr>
          <w:t>2.1</w:t>
        </w:r>
        <w:r w:rsidR="004C4FD0">
          <w:rPr>
            <w:rFonts w:eastAsiaTheme="minorEastAsia" w:cstheme="minorBidi"/>
            <w:noProof/>
            <w:sz w:val="22"/>
            <w:szCs w:val="22"/>
          </w:rPr>
          <w:tab/>
        </w:r>
        <w:r w:rsidR="004C4FD0" w:rsidRPr="00E56529">
          <w:rPr>
            <w:rStyle w:val="Hyperkobling"/>
            <w:noProof/>
          </w:rPr>
          <w:t>Definisjoner og forklaringer</w:t>
        </w:r>
        <w:r w:rsidR="004C4FD0">
          <w:rPr>
            <w:noProof/>
            <w:webHidden/>
          </w:rPr>
          <w:tab/>
        </w:r>
        <w:r>
          <w:rPr>
            <w:noProof/>
            <w:webHidden/>
          </w:rPr>
          <w:fldChar w:fldCharType="begin"/>
        </w:r>
        <w:r w:rsidR="004C4FD0">
          <w:rPr>
            <w:noProof/>
            <w:webHidden/>
          </w:rPr>
          <w:instrText xml:space="preserve"> PAGEREF _Toc409531134 \h </w:instrText>
        </w:r>
        <w:r>
          <w:rPr>
            <w:noProof/>
            <w:webHidden/>
          </w:rPr>
        </w:r>
        <w:r>
          <w:rPr>
            <w:noProof/>
            <w:webHidden/>
          </w:rPr>
          <w:fldChar w:fldCharType="separate"/>
        </w:r>
        <w:r w:rsidR="004C4FD0">
          <w:rPr>
            <w:noProof/>
            <w:webHidden/>
          </w:rPr>
          <w:t>5</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35" w:history="1">
        <w:r w:rsidR="004C4FD0" w:rsidRPr="00E56529">
          <w:rPr>
            <w:rStyle w:val="Hyperkobling"/>
            <w:noProof/>
          </w:rPr>
          <w:t>2.2</w:t>
        </w:r>
        <w:r w:rsidR="004C4FD0">
          <w:rPr>
            <w:rFonts w:eastAsiaTheme="minorEastAsia" w:cstheme="minorBidi"/>
            <w:noProof/>
            <w:sz w:val="22"/>
            <w:szCs w:val="22"/>
          </w:rPr>
          <w:tab/>
        </w:r>
        <w:r w:rsidR="004C4FD0" w:rsidRPr="00E56529">
          <w:rPr>
            <w:rStyle w:val="Hyperkobling"/>
            <w:noProof/>
          </w:rPr>
          <w:t>Forkortelser</w:t>
        </w:r>
        <w:r w:rsidR="004C4FD0">
          <w:rPr>
            <w:noProof/>
            <w:webHidden/>
          </w:rPr>
          <w:tab/>
        </w:r>
        <w:r>
          <w:rPr>
            <w:noProof/>
            <w:webHidden/>
          </w:rPr>
          <w:fldChar w:fldCharType="begin"/>
        </w:r>
        <w:r w:rsidR="004C4FD0">
          <w:rPr>
            <w:noProof/>
            <w:webHidden/>
          </w:rPr>
          <w:instrText xml:space="preserve"> PAGEREF _Toc409531135 \h </w:instrText>
        </w:r>
        <w:r>
          <w:rPr>
            <w:noProof/>
            <w:webHidden/>
          </w:rPr>
        </w:r>
        <w:r>
          <w:rPr>
            <w:noProof/>
            <w:webHidden/>
          </w:rPr>
          <w:fldChar w:fldCharType="separate"/>
        </w:r>
        <w:r w:rsidR="004C4FD0">
          <w:rPr>
            <w:noProof/>
            <w:webHidden/>
          </w:rPr>
          <w:t>5</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136" w:history="1">
        <w:r w:rsidR="004C4FD0" w:rsidRPr="00E56529">
          <w:rPr>
            <w:rStyle w:val="Hyperkobling"/>
            <w:noProof/>
          </w:rPr>
          <w:t>3</w:t>
        </w:r>
        <w:r w:rsidR="004C4FD0">
          <w:rPr>
            <w:rFonts w:eastAsiaTheme="minorEastAsia" w:cstheme="minorBidi"/>
            <w:b w:val="0"/>
            <w:bCs w:val="0"/>
            <w:noProof/>
          </w:rPr>
          <w:tab/>
        </w:r>
        <w:r w:rsidR="004C4FD0" w:rsidRPr="00E56529">
          <w:rPr>
            <w:rStyle w:val="Hyperkobling"/>
            <w:noProof/>
          </w:rPr>
          <w:t>Generelt om spesifikasjonen</w:t>
        </w:r>
        <w:r w:rsidR="004C4FD0">
          <w:rPr>
            <w:noProof/>
            <w:webHidden/>
          </w:rPr>
          <w:tab/>
        </w:r>
        <w:r>
          <w:rPr>
            <w:noProof/>
            <w:webHidden/>
          </w:rPr>
          <w:fldChar w:fldCharType="begin"/>
        </w:r>
        <w:r w:rsidR="004C4FD0">
          <w:rPr>
            <w:noProof/>
            <w:webHidden/>
          </w:rPr>
          <w:instrText xml:space="preserve"> PAGEREF _Toc409531136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37" w:history="1">
        <w:r w:rsidR="004C4FD0" w:rsidRPr="00E56529">
          <w:rPr>
            <w:rStyle w:val="Hyperkobling"/>
            <w:noProof/>
          </w:rPr>
          <w:t>3.1</w:t>
        </w:r>
        <w:r w:rsidR="004C4FD0">
          <w:rPr>
            <w:rFonts w:eastAsiaTheme="minorEastAsia" w:cstheme="minorBidi"/>
            <w:noProof/>
            <w:sz w:val="22"/>
            <w:szCs w:val="22"/>
          </w:rPr>
          <w:tab/>
        </w:r>
        <w:r w:rsidR="004C4FD0" w:rsidRPr="00E56529">
          <w:rPr>
            <w:rStyle w:val="Hyperkobling"/>
            <w:noProof/>
          </w:rPr>
          <w:t>Unik identifisering av produktspesifikasjon</w:t>
        </w:r>
        <w:r w:rsidR="004C4FD0">
          <w:rPr>
            <w:noProof/>
            <w:webHidden/>
          </w:rPr>
          <w:tab/>
        </w:r>
        <w:r>
          <w:rPr>
            <w:noProof/>
            <w:webHidden/>
          </w:rPr>
          <w:fldChar w:fldCharType="begin"/>
        </w:r>
        <w:r w:rsidR="004C4FD0">
          <w:rPr>
            <w:noProof/>
            <w:webHidden/>
          </w:rPr>
          <w:instrText xml:space="preserve"> PAGEREF _Toc409531137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38" w:history="1">
        <w:r w:rsidR="004C4FD0" w:rsidRPr="00E56529">
          <w:rPr>
            <w:rStyle w:val="Hyperkobling"/>
            <w:noProof/>
          </w:rPr>
          <w:t>3.1.1</w:t>
        </w:r>
        <w:r w:rsidR="004C4FD0">
          <w:rPr>
            <w:rFonts w:eastAsiaTheme="minorEastAsia" w:cstheme="minorBidi"/>
            <w:noProof/>
            <w:sz w:val="22"/>
            <w:szCs w:val="22"/>
          </w:rPr>
          <w:tab/>
        </w:r>
        <w:r w:rsidR="004C4FD0" w:rsidRPr="00E56529">
          <w:rPr>
            <w:rStyle w:val="Hyperkobling"/>
            <w:noProof/>
          </w:rPr>
          <w:t>Kortnavn</w:t>
        </w:r>
        <w:r w:rsidR="004C4FD0">
          <w:rPr>
            <w:noProof/>
            <w:webHidden/>
          </w:rPr>
          <w:tab/>
        </w:r>
        <w:r>
          <w:rPr>
            <w:noProof/>
            <w:webHidden/>
          </w:rPr>
          <w:fldChar w:fldCharType="begin"/>
        </w:r>
        <w:r w:rsidR="004C4FD0">
          <w:rPr>
            <w:noProof/>
            <w:webHidden/>
          </w:rPr>
          <w:instrText xml:space="preserve"> PAGEREF _Toc409531138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39" w:history="1">
        <w:r w:rsidR="004C4FD0" w:rsidRPr="00E56529">
          <w:rPr>
            <w:rStyle w:val="Hyperkobling"/>
            <w:noProof/>
          </w:rPr>
          <w:t>3.1.2</w:t>
        </w:r>
        <w:r w:rsidR="004C4FD0">
          <w:rPr>
            <w:rFonts w:eastAsiaTheme="minorEastAsia" w:cstheme="minorBidi"/>
            <w:noProof/>
            <w:sz w:val="22"/>
            <w:szCs w:val="22"/>
          </w:rPr>
          <w:tab/>
        </w:r>
        <w:r w:rsidR="004C4FD0" w:rsidRPr="00E56529">
          <w:rPr>
            <w:rStyle w:val="Hyperkobling"/>
            <w:noProof/>
          </w:rPr>
          <w:t>Fullstendig navn</w:t>
        </w:r>
        <w:r w:rsidR="004C4FD0">
          <w:rPr>
            <w:noProof/>
            <w:webHidden/>
          </w:rPr>
          <w:tab/>
        </w:r>
        <w:r>
          <w:rPr>
            <w:noProof/>
            <w:webHidden/>
          </w:rPr>
          <w:fldChar w:fldCharType="begin"/>
        </w:r>
        <w:r w:rsidR="004C4FD0">
          <w:rPr>
            <w:noProof/>
            <w:webHidden/>
          </w:rPr>
          <w:instrText xml:space="preserve"> PAGEREF _Toc409531139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40" w:history="1">
        <w:r w:rsidR="004C4FD0" w:rsidRPr="00E56529">
          <w:rPr>
            <w:rStyle w:val="Hyperkobling"/>
            <w:noProof/>
          </w:rPr>
          <w:t>3.1.3</w:t>
        </w:r>
        <w:r w:rsidR="004C4FD0">
          <w:rPr>
            <w:rFonts w:eastAsiaTheme="minorEastAsia" w:cstheme="minorBidi"/>
            <w:noProof/>
            <w:sz w:val="22"/>
            <w:szCs w:val="22"/>
          </w:rPr>
          <w:tab/>
        </w:r>
        <w:r w:rsidR="004C4FD0" w:rsidRPr="00E56529">
          <w:rPr>
            <w:rStyle w:val="Hyperkobling"/>
            <w:noProof/>
          </w:rPr>
          <w:t>Versjon</w:t>
        </w:r>
        <w:r w:rsidR="004C4FD0">
          <w:rPr>
            <w:noProof/>
            <w:webHidden/>
          </w:rPr>
          <w:tab/>
        </w:r>
        <w:r>
          <w:rPr>
            <w:noProof/>
            <w:webHidden/>
          </w:rPr>
          <w:fldChar w:fldCharType="begin"/>
        </w:r>
        <w:r w:rsidR="004C4FD0">
          <w:rPr>
            <w:noProof/>
            <w:webHidden/>
          </w:rPr>
          <w:instrText xml:space="preserve"> PAGEREF _Toc409531140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41" w:history="1">
        <w:r w:rsidR="004C4FD0" w:rsidRPr="00E56529">
          <w:rPr>
            <w:rStyle w:val="Hyperkobling"/>
            <w:noProof/>
          </w:rPr>
          <w:t>3.1.4</w:t>
        </w:r>
        <w:r w:rsidR="004C4FD0">
          <w:rPr>
            <w:rFonts w:eastAsiaTheme="minorEastAsia" w:cstheme="minorBidi"/>
            <w:noProof/>
            <w:sz w:val="22"/>
            <w:szCs w:val="22"/>
          </w:rPr>
          <w:tab/>
        </w:r>
        <w:r w:rsidR="004C4FD0" w:rsidRPr="00E56529">
          <w:rPr>
            <w:rStyle w:val="Hyperkobling"/>
            <w:noProof/>
          </w:rPr>
          <w:t>Undertype</w:t>
        </w:r>
        <w:r w:rsidR="004C4FD0">
          <w:rPr>
            <w:noProof/>
            <w:webHidden/>
          </w:rPr>
          <w:tab/>
        </w:r>
        <w:r>
          <w:rPr>
            <w:noProof/>
            <w:webHidden/>
          </w:rPr>
          <w:fldChar w:fldCharType="begin"/>
        </w:r>
        <w:r w:rsidR="004C4FD0">
          <w:rPr>
            <w:noProof/>
            <w:webHidden/>
          </w:rPr>
          <w:instrText xml:space="preserve"> PAGEREF _Toc409531141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42" w:history="1">
        <w:r w:rsidR="004C4FD0" w:rsidRPr="00E56529">
          <w:rPr>
            <w:rStyle w:val="Hyperkobling"/>
            <w:noProof/>
          </w:rPr>
          <w:t>3.1.5</w:t>
        </w:r>
        <w:r w:rsidR="004C4FD0">
          <w:rPr>
            <w:rFonts w:eastAsiaTheme="minorEastAsia" w:cstheme="minorBidi"/>
            <w:noProof/>
            <w:sz w:val="22"/>
            <w:szCs w:val="22"/>
          </w:rPr>
          <w:tab/>
        </w:r>
        <w:r w:rsidR="004C4FD0" w:rsidRPr="00E56529">
          <w:rPr>
            <w:rStyle w:val="Hyperkobling"/>
            <w:noProof/>
          </w:rPr>
          <w:t>Produktgruppe</w:t>
        </w:r>
        <w:r w:rsidR="004C4FD0">
          <w:rPr>
            <w:noProof/>
            <w:webHidden/>
          </w:rPr>
          <w:tab/>
        </w:r>
        <w:r>
          <w:rPr>
            <w:noProof/>
            <w:webHidden/>
          </w:rPr>
          <w:fldChar w:fldCharType="begin"/>
        </w:r>
        <w:r w:rsidR="004C4FD0">
          <w:rPr>
            <w:noProof/>
            <w:webHidden/>
          </w:rPr>
          <w:instrText xml:space="preserve"> PAGEREF _Toc409531142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3" w:history="1">
        <w:r w:rsidR="004C4FD0" w:rsidRPr="00E56529">
          <w:rPr>
            <w:rStyle w:val="Hyperkobling"/>
            <w:noProof/>
          </w:rPr>
          <w:t>3.2</w:t>
        </w:r>
        <w:r w:rsidR="004C4FD0">
          <w:rPr>
            <w:rFonts w:eastAsiaTheme="minorEastAsia" w:cstheme="minorBidi"/>
            <w:noProof/>
            <w:sz w:val="22"/>
            <w:szCs w:val="22"/>
          </w:rPr>
          <w:tab/>
        </w:r>
        <w:r w:rsidR="004C4FD0" w:rsidRPr="00E56529">
          <w:rPr>
            <w:rStyle w:val="Hyperkobling"/>
            <w:noProof/>
          </w:rPr>
          <w:t>Referansedato</w:t>
        </w:r>
        <w:r w:rsidR="004C4FD0">
          <w:rPr>
            <w:noProof/>
            <w:webHidden/>
          </w:rPr>
          <w:tab/>
        </w:r>
        <w:r>
          <w:rPr>
            <w:noProof/>
            <w:webHidden/>
          </w:rPr>
          <w:fldChar w:fldCharType="begin"/>
        </w:r>
        <w:r w:rsidR="004C4FD0">
          <w:rPr>
            <w:noProof/>
            <w:webHidden/>
          </w:rPr>
          <w:instrText xml:space="preserve"> PAGEREF _Toc409531143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4" w:history="1">
        <w:r w:rsidR="004C4FD0" w:rsidRPr="00E56529">
          <w:rPr>
            <w:rStyle w:val="Hyperkobling"/>
            <w:noProof/>
          </w:rPr>
          <w:t>3.3</w:t>
        </w:r>
        <w:r w:rsidR="004C4FD0">
          <w:rPr>
            <w:rFonts w:eastAsiaTheme="minorEastAsia" w:cstheme="minorBidi"/>
            <w:noProof/>
            <w:sz w:val="22"/>
            <w:szCs w:val="22"/>
          </w:rPr>
          <w:tab/>
        </w:r>
        <w:r w:rsidR="004C4FD0" w:rsidRPr="00E56529">
          <w:rPr>
            <w:rStyle w:val="Hyperkobling"/>
            <w:noProof/>
          </w:rPr>
          <w:t>Ansvarlig organisasjon</w:t>
        </w:r>
        <w:r w:rsidR="004C4FD0">
          <w:rPr>
            <w:noProof/>
            <w:webHidden/>
          </w:rPr>
          <w:tab/>
        </w:r>
        <w:r>
          <w:rPr>
            <w:noProof/>
            <w:webHidden/>
          </w:rPr>
          <w:fldChar w:fldCharType="begin"/>
        </w:r>
        <w:r w:rsidR="004C4FD0">
          <w:rPr>
            <w:noProof/>
            <w:webHidden/>
          </w:rPr>
          <w:instrText xml:space="preserve"> PAGEREF _Toc409531144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5" w:history="1">
        <w:r w:rsidR="004C4FD0" w:rsidRPr="00E56529">
          <w:rPr>
            <w:rStyle w:val="Hyperkobling"/>
            <w:noProof/>
          </w:rPr>
          <w:t>3.4</w:t>
        </w:r>
        <w:r w:rsidR="004C4FD0">
          <w:rPr>
            <w:rFonts w:eastAsiaTheme="minorEastAsia" w:cstheme="minorBidi"/>
            <w:noProof/>
            <w:sz w:val="22"/>
            <w:szCs w:val="22"/>
          </w:rPr>
          <w:tab/>
        </w:r>
        <w:r w:rsidR="004C4FD0" w:rsidRPr="00E56529">
          <w:rPr>
            <w:rStyle w:val="Hyperkobling"/>
            <w:noProof/>
          </w:rPr>
          <w:t>Språk</w:t>
        </w:r>
        <w:r w:rsidR="004C4FD0">
          <w:rPr>
            <w:noProof/>
            <w:webHidden/>
          </w:rPr>
          <w:tab/>
        </w:r>
        <w:r>
          <w:rPr>
            <w:noProof/>
            <w:webHidden/>
          </w:rPr>
          <w:fldChar w:fldCharType="begin"/>
        </w:r>
        <w:r w:rsidR="004C4FD0">
          <w:rPr>
            <w:noProof/>
            <w:webHidden/>
          </w:rPr>
          <w:instrText xml:space="preserve"> PAGEREF _Toc409531145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6" w:history="1">
        <w:r w:rsidR="004C4FD0" w:rsidRPr="00E56529">
          <w:rPr>
            <w:rStyle w:val="Hyperkobling"/>
            <w:noProof/>
          </w:rPr>
          <w:t>3.5</w:t>
        </w:r>
        <w:r w:rsidR="004C4FD0">
          <w:rPr>
            <w:rFonts w:eastAsiaTheme="minorEastAsia" w:cstheme="minorBidi"/>
            <w:noProof/>
            <w:sz w:val="22"/>
            <w:szCs w:val="22"/>
          </w:rPr>
          <w:tab/>
        </w:r>
        <w:r w:rsidR="004C4FD0" w:rsidRPr="00E56529">
          <w:rPr>
            <w:rStyle w:val="Hyperkobling"/>
            <w:noProof/>
          </w:rPr>
          <w:t>Hovedtema</w:t>
        </w:r>
        <w:r w:rsidR="004C4FD0">
          <w:rPr>
            <w:noProof/>
            <w:webHidden/>
          </w:rPr>
          <w:tab/>
        </w:r>
        <w:r>
          <w:rPr>
            <w:noProof/>
            <w:webHidden/>
          </w:rPr>
          <w:fldChar w:fldCharType="begin"/>
        </w:r>
        <w:r w:rsidR="004C4FD0">
          <w:rPr>
            <w:noProof/>
            <w:webHidden/>
          </w:rPr>
          <w:instrText xml:space="preserve"> PAGEREF _Toc409531146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7" w:history="1">
        <w:r w:rsidR="004C4FD0" w:rsidRPr="00E56529">
          <w:rPr>
            <w:rStyle w:val="Hyperkobling"/>
            <w:noProof/>
          </w:rPr>
          <w:t>3.6</w:t>
        </w:r>
        <w:r w:rsidR="004C4FD0">
          <w:rPr>
            <w:rFonts w:eastAsiaTheme="minorEastAsia" w:cstheme="minorBidi"/>
            <w:noProof/>
            <w:sz w:val="22"/>
            <w:szCs w:val="22"/>
          </w:rPr>
          <w:tab/>
        </w:r>
        <w:r w:rsidR="004C4FD0" w:rsidRPr="00E56529">
          <w:rPr>
            <w:rStyle w:val="Hyperkobling"/>
            <w:noProof/>
          </w:rPr>
          <w:t>Temakategori</w:t>
        </w:r>
        <w:r w:rsidR="004C4FD0">
          <w:rPr>
            <w:noProof/>
            <w:webHidden/>
          </w:rPr>
          <w:tab/>
        </w:r>
        <w:r>
          <w:rPr>
            <w:noProof/>
            <w:webHidden/>
          </w:rPr>
          <w:fldChar w:fldCharType="begin"/>
        </w:r>
        <w:r w:rsidR="004C4FD0">
          <w:rPr>
            <w:noProof/>
            <w:webHidden/>
          </w:rPr>
          <w:instrText xml:space="preserve"> PAGEREF _Toc409531147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8" w:history="1">
        <w:r w:rsidR="004C4FD0" w:rsidRPr="00E56529">
          <w:rPr>
            <w:rStyle w:val="Hyperkobling"/>
            <w:noProof/>
          </w:rPr>
          <w:t>3.7</w:t>
        </w:r>
        <w:r w:rsidR="004C4FD0">
          <w:rPr>
            <w:rFonts w:eastAsiaTheme="minorEastAsia" w:cstheme="minorBidi"/>
            <w:noProof/>
            <w:sz w:val="22"/>
            <w:szCs w:val="22"/>
          </w:rPr>
          <w:tab/>
        </w:r>
        <w:r w:rsidR="004C4FD0" w:rsidRPr="00E56529">
          <w:rPr>
            <w:rStyle w:val="Hyperkobling"/>
            <w:noProof/>
          </w:rPr>
          <w:t>Sammendrag</w:t>
        </w:r>
        <w:r w:rsidR="004C4FD0">
          <w:rPr>
            <w:noProof/>
            <w:webHidden/>
          </w:rPr>
          <w:tab/>
        </w:r>
        <w:r>
          <w:rPr>
            <w:noProof/>
            <w:webHidden/>
          </w:rPr>
          <w:fldChar w:fldCharType="begin"/>
        </w:r>
        <w:r w:rsidR="004C4FD0">
          <w:rPr>
            <w:noProof/>
            <w:webHidden/>
          </w:rPr>
          <w:instrText xml:space="preserve"> PAGEREF _Toc409531148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49" w:history="1">
        <w:r w:rsidR="004C4FD0" w:rsidRPr="00E56529">
          <w:rPr>
            <w:rStyle w:val="Hyperkobling"/>
            <w:noProof/>
          </w:rPr>
          <w:t>3.8</w:t>
        </w:r>
        <w:r w:rsidR="004C4FD0">
          <w:rPr>
            <w:rFonts w:eastAsiaTheme="minorEastAsia" w:cstheme="minorBidi"/>
            <w:noProof/>
            <w:sz w:val="22"/>
            <w:szCs w:val="22"/>
          </w:rPr>
          <w:tab/>
        </w:r>
        <w:r w:rsidR="004C4FD0" w:rsidRPr="00E56529">
          <w:rPr>
            <w:rStyle w:val="Hyperkobling"/>
            <w:noProof/>
          </w:rPr>
          <w:t>Formål</w:t>
        </w:r>
        <w:r w:rsidR="004C4FD0">
          <w:rPr>
            <w:noProof/>
            <w:webHidden/>
          </w:rPr>
          <w:tab/>
        </w:r>
        <w:r>
          <w:rPr>
            <w:noProof/>
            <w:webHidden/>
          </w:rPr>
          <w:fldChar w:fldCharType="begin"/>
        </w:r>
        <w:r w:rsidR="004C4FD0">
          <w:rPr>
            <w:noProof/>
            <w:webHidden/>
          </w:rPr>
          <w:instrText xml:space="preserve"> PAGEREF _Toc409531149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50" w:history="1">
        <w:r w:rsidR="004C4FD0" w:rsidRPr="00E56529">
          <w:rPr>
            <w:rStyle w:val="Hyperkobling"/>
            <w:noProof/>
          </w:rPr>
          <w:t>3.9</w:t>
        </w:r>
        <w:r w:rsidR="004C4FD0">
          <w:rPr>
            <w:rFonts w:eastAsiaTheme="minorEastAsia" w:cstheme="minorBidi"/>
            <w:noProof/>
            <w:sz w:val="22"/>
            <w:szCs w:val="22"/>
          </w:rPr>
          <w:tab/>
        </w:r>
        <w:r w:rsidR="004C4FD0" w:rsidRPr="00E56529">
          <w:rPr>
            <w:rStyle w:val="Hyperkobling"/>
            <w:noProof/>
          </w:rPr>
          <w:t>Representsjonsform</w:t>
        </w:r>
        <w:r w:rsidR="004C4FD0">
          <w:rPr>
            <w:noProof/>
            <w:webHidden/>
          </w:rPr>
          <w:tab/>
        </w:r>
        <w:r>
          <w:rPr>
            <w:noProof/>
            <w:webHidden/>
          </w:rPr>
          <w:fldChar w:fldCharType="begin"/>
        </w:r>
        <w:r w:rsidR="004C4FD0">
          <w:rPr>
            <w:noProof/>
            <w:webHidden/>
          </w:rPr>
          <w:instrText xml:space="preserve"> PAGEREF _Toc409531150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1" w:history="1">
        <w:r w:rsidR="004C4FD0" w:rsidRPr="00E56529">
          <w:rPr>
            <w:rStyle w:val="Hyperkobling"/>
            <w:noProof/>
          </w:rPr>
          <w:t>3.9.1</w:t>
        </w:r>
        <w:r w:rsidR="004C4FD0">
          <w:rPr>
            <w:rFonts w:eastAsiaTheme="minorEastAsia" w:cstheme="minorBidi"/>
            <w:noProof/>
            <w:sz w:val="22"/>
            <w:szCs w:val="22"/>
          </w:rPr>
          <w:tab/>
        </w:r>
        <w:r w:rsidR="004C4FD0" w:rsidRPr="00E56529">
          <w:rPr>
            <w:rStyle w:val="Hyperkobling"/>
            <w:noProof/>
          </w:rPr>
          <w:t>Datasettoppløsning</w:t>
        </w:r>
        <w:r w:rsidR="004C4FD0">
          <w:rPr>
            <w:noProof/>
            <w:webHidden/>
          </w:rPr>
          <w:tab/>
        </w:r>
        <w:r>
          <w:rPr>
            <w:noProof/>
            <w:webHidden/>
          </w:rPr>
          <w:fldChar w:fldCharType="begin"/>
        </w:r>
        <w:r w:rsidR="004C4FD0">
          <w:rPr>
            <w:noProof/>
            <w:webHidden/>
          </w:rPr>
          <w:instrText xml:space="preserve"> PAGEREF _Toc409531151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2" w:history="1">
        <w:r w:rsidR="004C4FD0" w:rsidRPr="00E56529">
          <w:rPr>
            <w:rStyle w:val="Hyperkobling"/>
            <w:noProof/>
          </w:rPr>
          <w:t>3.9.2</w:t>
        </w:r>
        <w:r w:rsidR="004C4FD0">
          <w:rPr>
            <w:rFonts w:eastAsiaTheme="minorEastAsia" w:cstheme="minorBidi"/>
            <w:noProof/>
            <w:sz w:val="22"/>
            <w:szCs w:val="22"/>
          </w:rPr>
          <w:tab/>
        </w:r>
        <w:r w:rsidR="004C4FD0" w:rsidRPr="00E56529">
          <w:rPr>
            <w:rStyle w:val="Hyperkobling"/>
            <w:noProof/>
          </w:rPr>
          <w:t>GeografiskUtstrekning</w:t>
        </w:r>
        <w:r w:rsidR="004C4FD0">
          <w:rPr>
            <w:noProof/>
            <w:webHidden/>
          </w:rPr>
          <w:tab/>
        </w:r>
        <w:r>
          <w:rPr>
            <w:noProof/>
            <w:webHidden/>
          </w:rPr>
          <w:fldChar w:fldCharType="begin"/>
        </w:r>
        <w:r w:rsidR="004C4FD0">
          <w:rPr>
            <w:noProof/>
            <w:webHidden/>
          </w:rPr>
          <w:instrText xml:space="preserve"> PAGEREF _Toc409531152 \h </w:instrText>
        </w:r>
        <w:r>
          <w:rPr>
            <w:noProof/>
            <w:webHidden/>
          </w:rPr>
        </w:r>
        <w:r>
          <w:rPr>
            <w:noProof/>
            <w:webHidden/>
          </w:rPr>
          <w:fldChar w:fldCharType="separate"/>
        </w:r>
        <w:r w:rsidR="004C4FD0">
          <w:rPr>
            <w:noProof/>
            <w:webHidden/>
          </w:rPr>
          <w:t>6</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3" w:history="1">
        <w:r w:rsidR="004C4FD0" w:rsidRPr="00E56529">
          <w:rPr>
            <w:rStyle w:val="Hyperkobling"/>
            <w:noProof/>
          </w:rPr>
          <w:t>3.9.3</w:t>
        </w:r>
        <w:r w:rsidR="004C4FD0">
          <w:rPr>
            <w:rFonts w:eastAsiaTheme="minorEastAsia" w:cstheme="minorBidi"/>
            <w:noProof/>
            <w:sz w:val="22"/>
            <w:szCs w:val="22"/>
          </w:rPr>
          <w:tab/>
        </w:r>
        <w:r w:rsidR="004C4FD0" w:rsidRPr="00E56529">
          <w:rPr>
            <w:rStyle w:val="Hyperkobling"/>
            <w:noProof/>
          </w:rPr>
          <w:t>Supplerende beskrivelse</w:t>
        </w:r>
        <w:r w:rsidR="004C4FD0">
          <w:rPr>
            <w:noProof/>
            <w:webHidden/>
          </w:rPr>
          <w:tab/>
        </w:r>
        <w:r>
          <w:rPr>
            <w:noProof/>
            <w:webHidden/>
          </w:rPr>
          <w:fldChar w:fldCharType="begin"/>
        </w:r>
        <w:r w:rsidR="004C4FD0">
          <w:rPr>
            <w:noProof/>
            <w:webHidden/>
          </w:rPr>
          <w:instrText xml:space="preserve"> PAGEREF _Toc409531153 \h </w:instrText>
        </w:r>
        <w:r>
          <w:rPr>
            <w:noProof/>
            <w:webHidden/>
          </w:rPr>
        </w:r>
        <w:r>
          <w:rPr>
            <w:noProof/>
            <w:webHidden/>
          </w:rPr>
          <w:fldChar w:fldCharType="separate"/>
        </w:r>
        <w:r w:rsidR="004C4FD0">
          <w:rPr>
            <w:noProof/>
            <w:webHidden/>
          </w:rPr>
          <w:t>7</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154" w:history="1">
        <w:r w:rsidR="004C4FD0" w:rsidRPr="00E56529">
          <w:rPr>
            <w:rStyle w:val="Hyperkobling"/>
            <w:noProof/>
          </w:rPr>
          <w:t>4</w:t>
        </w:r>
        <w:r w:rsidR="004C4FD0">
          <w:rPr>
            <w:rFonts w:eastAsiaTheme="minorEastAsia" w:cstheme="minorBidi"/>
            <w:b w:val="0"/>
            <w:bCs w:val="0"/>
            <w:noProof/>
          </w:rPr>
          <w:tab/>
        </w:r>
        <w:r w:rsidR="004C4FD0" w:rsidRPr="00E56529">
          <w:rPr>
            <w:rStyle w:val="Hyperkobling"/>
            <w:noProof/>
          </w:rPr>
          <w:t>Spesifikasjonsomfang</w:t>
        </w:r>
        <w:r w:rsidR="004C4FD0">
          <w:rPr>
            <w:noProof/>
            <w:webHidden/>
          </w:rPr>
          <w:tab/>
        </w:r>
        <w:r>
          <w:rPr>
            <w:noProof/>
            <w:webHidden/>
          </w:rPr>
          <w:fldChar w:fldCharType="begin"/>
        </w:r>
        <w:r w:rsidR="004C4FD0">
          <w:rPr>
            <w:noProof/>
            <w:webHidden/>
          </w:rPr>
          <w:instrText xml:space="preserve"> PAGEREF _Toc409531154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55" w:history="1">
        <w:r w:rsidR="004C4FD0" w:rsidRPr="00E56529">
          <w:rPr>
            <w:rStyle w:val="Hyperkobling"/>
            <w:noProof/>
          </w:rPr>
          <w:t>4.1</w:t>
        </w:r>
        <w:r w:rsidR="004C4FD0">
          <w:rPr>
            <w:rFonts w:eastAsiaTheme="minorEastAsia" w:cstheme="minorBidi"/>
            <w:noProof/>
            <w:sz w:val="22"/>
            <w:szCs w:val="22"/>
          </w:rPr>
          <w:tab/>
        </w:r>
        <w:r w:rsidR="004C4FD0" w:rsidRPr="00E56529">
          <w:rPr>
            <w:rStyle w:val="Hyperkobling"/>
            <w:noProof/>
          </w:rPr>
          <w:t>Spesifikasjonsomfang for hele spesifikasjonen</w:t>
        </w:r>
        <w:r w:rsidR="004C4FD0">
          <w:rPr>
            <w:noProof/>
            <w:webHidden/>
          </w:rPr>
          <w:tab/>
        </w:r>
        <w:r>
          <w:rPr>
            <w:noProof/>
            <w:webHidden/>
          </w:rPr>
          <w:fldChar w:fldCharType="begin"/>
        </w:r>
        <w:r w:rsidR="004C4FD0">
          <w:rPr>
            <w:noProof/>
            <w:webHidden/>
          </w:rPr>
          <w:instrText xml:space="preserve"> PAGEREF _Toc409531155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6" w:history="1">
        <w:r w:rsidR="004C4FD0" w:rsidRPr="00E56529">
          <w:rPr>
            <w:rStyle w:val="Hyperkobling"/>
            <w:noProof/>
          </w:rPr>
          <w:t>4.1.1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_Toc409531156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7" w:history="1">
        <w:r w:rsidR="004C4FD0" w:rsidRPr="00E56529">
          <w:rPr>
            <w:rStyle w:val="Hyperkobling"/>
            <w:noProof/>
          </w:rPr>
          <w:t>4.1.2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_Toc409531157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8" w:history="1">
        <w:r w:rsidR="004C4FD0" w:rsidRPr="00E56529">
          <w:rPr>
            <w:rStyle w:val="Hyperkobling"/>
            <w:noProof/>
          </w:rPr>
          <w:t>4.1.3</w:t>
        </w:r>
        <w:r w:rsidR="004C4FD0">
          <w:rPr>
            <w:rFonts w:eastAsiaTheme="minorEastAsia" w:cstheme="minorBidi"/>
            <w:noProof/>
            <w:sz w:val="22"/>
            <w:szCs w:val="22"/>
          </w:rPr>
          <w:tab/>
        </w:r>
        <w:r w:rsidR="004C4FD0" w:rsidRPr="00E56529">
          <w:rPr>
            <w:rStyle w:val="Hyperkobling"/>
            <w:noProof/>
          </w:rPr>
          <w:t>Nivåavn</w:t>
        </w:r>
        <w:r w:rsidR="004C4FD0">
          <w:rPr>
            <w:noProof/>
            <w:webHidden/>
          </w:rPr>
          <w:tab/>
        </w:r>
        <w:r>
          <w:rPr>
            <w:noProof/>
            <w:webHidden/>
          </w:rPr>
          <w:fldChar w:fldCharType="begin"/>
        </w:r>
        <w:r w:rsidR="004C4FD0">
          <w:rPr>
            <w:noProof/>
            <w:webHidden/>
          </w:rPr>
          <w:instrText xml:space="preserve"> PAGEREF _Toc409531158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59" w:history="1">
        <w:r w:rsidR="004C4FD0" w:rsidRPr="00E56529">
          <w:rPr>
            <w:rStyle w:val="Hyperkobling"/>
            <w:noProof/>
          </w:rPr>
          <w:t>4.1.4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_Toc409531159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0" w:history="1">
        <w:r w:rsidR="004C4FD0" w:rsidRPr="00E56529">
          <w:rPr>
            <w:rStyle w:val="Hyperkobling"/>
            <w:noProof/>
          </w:rPr>
          <w:t>4.1.5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_Toc409531160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61" w:history="1">
        <w:r w:rsidR="004C4FD0" w:rsidRPr="00E56529">
          <w:rPr>
            <w:rStyle w:val="Hyperkobling"/>
            <w:noProof/>
          </w:rPr>
          <w:t>4.2</w:t>
        </w:r>
        <w:r w:rsidR="004C4FD0">
          <w:rPr>
            <w:rFonts w:eastAsiaTheme="minorEastAsia" w:cstheme="minorBidi"/>
            <w:noProof/>
            <w:sz w:val="22"/>
            <w:szCs w:val="22"/>
          </w:rPr>
          <w:tab/>
        </w:r>
        <w:r w:rsidR="004C4FD0" w:rsidRPr="00E56529">
          <w:rPr>
            <w:rStyle w:val="Hyperkobling"/>
            <w:noProof/>
          </w:rPr>
          <w:t>Spesifikasjonsomfang 1</w:t>
        </w:r>
        <w:r w:rsidR="004C4FD0">
          <w:rPr>
            <w:noProof/>
            <w:webHidden/>
          </w:rPr>
          <w:tab/>
        </w:r>
        <w:r>
          <w:rPr>
            <w:noProof/>
            <w:webHidden/>
          </w:rPr>
          <w:fldChar w:fldCharType="begin"/>
        </w:r>
        <w:r w:rsidR="004C4FD0">
          <w:rPr>
            <w:noProof/>
            <w:webHidden/>
          </w:rPr>
          <w:instrText xml:space="preserve"> PAGEREF _Toc409531161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2" w:history="1">
        <w:r w:rsidR="004C4FD0" w:rsidRPr="00E56529">
          <w:rPr>
            <w:rStyle w:val="Hyperkobling"/>
            <w:noProof/>
          </w:rPr>
          <w:t>4.2.1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_Toc409531162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3" w:history="1">
        <w:r w:rsidR="004C4FD0" w:rsidRPr="00E56529">
          <w:rPr>
            <w:rStyle w:val="Hyperkobling"/>
            <w:noProof/>
          </w:rPr>
          <w:t>4.2.2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_Toc409531163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4" w:history="1">
        <w:r w:rsidR="004C4FD0" w:rsidRPr="00E56529">
          <w:rPr>
            <w:rStyle w:val="Hyperkobling"/>
            <w:noProof/>
          </w:rPr>
          <w:t>4.2.3</w:t>
        </w:r>
        <w:r w:rsidR="004C4FD0">
          <w:rPr>
            <w:rFonts w:eastAsiaTheme="minorEastAsia" w:cstheme="minorBidi"/>
            <w:noProof/>
            <w:sz w:val="22"/>
            <w:szCs w:val="22"/>
          </w:rPr>
          <w:tab/>
        </w:r>
        <w:r w:rsidR="004C4FD0" w:rsidRPr="00E56529">
          <w:rPr>
            <w:rStyle w:val="Hyperkobling"/>
            <w:noProof/>
          </w:rPr>
          <w:t>Nivånavn</w:t>
        </w:r>
        <w:r w:rsidR="004C4FD0">
          <w:rPr>
            <w:noProof/>
            <w:webHidden/>
          </w:rPr>
          <w:tab/>
        </w:r>
        <w:r>
          <w:rPr>
            <w:noProof/>
            <w:webHidden/>
          </w:rPr>
          <w:fldChar w:fldCharType="begin"/>
        </w:r>
        <w:r w:rsidR="004C4FD0">
          <w:rPr>
            <w:noProof/>
            <w:webHidden/>
          </w:rPr>
          <w:instrText xml:space="preserve"> PAGEREF _Toc409531164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5" w:history="1">
        <w:r w:rsidR="004C4FD0" w:rsidRPr="00E56529">
          <w:rPr>
            <w:rStyle w:val="Hyperkobling"/>
            <w:noProof/>
          </w:rPr>
          <w:t>4.2.4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_Toc409531165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6" w:history="1">
        <w:r w:rsidR="004C4FD0" w:rsidRPr="00E56529">
          <w:rPr>
            <w:rStyle w:val="Hyperkobling"/>
            <w:noProof/>
          </w:rPr>
          <w:t>4.2.5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_Toc409531166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67" w:history="1">
        <w:r w:rsidR="004C4FD0" w:rsidRPr="00E56529">
          <w:rPr>
            <w:rStyle w:val="Hyperkobling"/>
            <w:noProof/>
          </w:rPr>
          <w:t>4.3</w:t>
        </w:r>
        <w:r w:rsidR="004C4FD0">
          <w:rPr>
            <w:rFonts w:eastAsiaTheme="minorEastAsia" w:cstheme="minorBidi"/>
            <w:noProof/>
            <w:sz w:val="22"/>
            <w:szCs w:val="22"/>
          </w:rPr>
          <w:tab/>
        </w:r>
        <w:r w:rsidR="004C4FD0" w:rsidRPr="00E56529">
          <w:rPr>
            <w:rStyle w:val="Hyperkobling"/>
            <w:noProof/>
          </w:rPr>
          <w:t>Spesifikasjonsomfang 2</w:t>
        </w:r>
        <w:r w:rsidR="004C4FD0">
          <w:rPr>
            <w:noProof/>
            <w:webHidden/>
          </w:rPr>
          <w:tab/>
        </w:r>
        <w:r>
          <w:rPr>
            <w:noProof/>
            <w:webHidden/>
          </w:rPr>
          <w:fldChar w:fldCharType="begin"/>
        </w:r>
        <w:r w:rsidR="004C4FD0">
          <w:rPr>
            <w:noProof/>
            <w:webHidden/>
          </w:rPr>
          <w:instrText xml:space="preserve"> PAGEREF _Toc409531167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8" w:history="1">
        <w:r w:rsidR="004C4FD0" w:rsidRPr="00E56529">
          <w:rPr>
            <w:rStyle w:val="Hyperkobling"/>
            <w:noProof/>
          </w:rPr>
          <w:t>4.3.1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_Toc409531168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69" w:history="1">
        <w:r w:rsidR="004C4FD0" w:rsidRPr="00E56529">
          <w:rPr>
            <w:rStyle w:val="Hyperkobling"/>
            <w:noProof/>
          </w:rPr>
          <w:t>4.3.2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_Toc409531169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0" w:history="1">
        <w:r w:rsidR="004C4FD0" w:rsidRPr="00E56529">
          <w:rPr>
            <w:rStyle w:val="Hyperkobling"/>
            <w:noProof/>
          </w:rPr>
          <w:t>4.3.3</w:t>
        </w:r>
        <w:r w:rsidR="004C4FD0">
          <w:rPr>
            <w:rFonts w:eastAsiaTheme="minorEastAsia" w:cstheme="minorBidi"/>
            <w:noProof/>
            <w:sz w:val="22"/>
            <w:szCs w:val="22"/>
          </w:rPr>
          <w:tab/>
        </w:r>
        <w:r w:rsidR="004C4FD0" w:rsidRPr="00E56529">
          <w:rPr>
            <w:rStyle w:val="Hyperkobling"/>
            <w:noProof/>
          </w:rPr>
          <w:t>Nivåavn</w:t>
        </w:r>
        <w:r w:rsidR="004C4FD0">
          <w:rPr>
            <w:noProof/>
            <w:webHidden/>
          </w:rPr>
          <w:tab/>
        </w:r>
        <w:r>
          <w:rPr>
            <w:noProof/>
            <w:webHidden/>
          </w:rPr>
          <w:fldChar w:fldCharType="begin"/>
        </w:r>
        <w:r w:rsidR="004C4FD0">
          <w:rPr>
            <w:noProof/>
            <w:webHidden/>
          </w:rPr>
          <w:instrText xml:space="preserve"> PAGEREF _Toc409531170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1" w:history="1">
        <w:r w:rsidR="004C4FD0" w:rsidRPr="00E56529">
          <w:rPr>
            <w:rStyle w:val="Hyperkobling"/>
            <w:noProof/>
          </w:rPr>
          <w:t>4.3.4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_Toc409531171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2" w:history="1">
        <w:r w:rsidR="004C4FD0" w:rsidRPr="00E56529">
          <w:rPr>
            <w:rStyle w:val="Hyperkobling"/>
            <w:noProof/>
          </w:rPr>
          <w:t>4.3.5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_Toc409531172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73" w:history="1">
        <w:r w:rsidR="004C4FD0" w:rsidRPr="00E56529">
          <w:rPr>
            <w:rStyle w:val="Hyperkobling"/>
            <w:noProof/>
          </w:rPr>
          <w:t>4.4</w:t>
        </w:r>
        <w:r w:rsidR="004C4FD0">
          <w:rPr>
            <w:rFonts w:eastAsiaTheme="minorEastAsia" w:cstheme="minorBidi"/>
            <w:noProof/>
            <w:sz w:val="22"/>
            <w:szCs w:val="22"/>
          </w:rPr>
          <w:tab/>
        </w:r>
        <w:r w:rsidR="004C4FD0" w:rsidRPr="00E56529">
          <w:rPr>
            <w:rStyle w:val="Hyperkobling"/>
            <w:noProof/>
          </w:rPr>
          <w:t>Spesifikasjonsomfang 3</w:t>
        </w:r>
        <w:r w:rsidR="004C4FD0">
          <w:rPr>
            <w:noProof/>
            <w:webHidden/>
          </w:rPr>
          <w:tab/>
        </w:r>
        <w:r>
          <w:rPr>
            <w:noProof/>
            <w:webHidden/>
          </w:rPr>
          <w:fldChar w:fldCharType="begin"/>
        </w:r>
        <w:r w:rsidR="004C4FD0">
          <w:rPr>
            <w:noProof/>
            <w:webHidden/>
          </w:rPr>
          <w:instrText xml:space="preserve"> PAGEREF _Toc409531173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4" w:history="1">
        <w:r w:rsidR="004C4FD0" w:rsidRPr="00E56529">
          <w:rPr>
            <w:rStyle w:val="Hyperkobling"/>
            <w:noProof/>
          </w:rPr>
          <w:t>4.4.1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_Toc409531174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5" w:history="1">
        <w:r w:rsidR="004C4FD0" w:rsidRPr="00E56529">
          <w:rPr>
            <w:rStyle w:val="Hyperkobling"/>
            <w:noProof/>
          </w:rPr>
          <w:t>4.4.2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_Toc409531175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6" w:history="1">
        <w:r w:rsidR="004C4FD0" w:rsidRPr="00E56529">
          <w:rPr>
            <w:rStyle w:val="Hyperkobling"/>
            <w:noProof/>
          </w:rPr>
          <w:t>4.4.3</w:t>
        </w:r>
        <w:r w:rsidR="004C4FD0">
          <w:rPr>
            <w:rFonts w:eastAsiaTheme="minorEastAsia" w:cstheme="minorBidi"/>
            <w:noProof/>
            <w:sz w:val="22"/>
            <w:szCs w:val="22"/>
          </w:rPr>
          <w:tab/>
        </w:r>
        <w:r w:rsidR="004C4FD0" w:rsidRPr="00E56529">
          <w:rPr>
            <w:rStyle w:val="Hyperkobling"/>
            <w:noProof/>
          </w:rPr>
          <w:t>Nivåavn</w:t>
        </w:r>
        <w:r w:rsidR="004C4FD0">
          <w:rPr>
            <w:noProof/>
            <w:webHidden/>
          </w:rPr>
          <w:tab/>
        </w:r>
        <w:r>
          <w:rPr>
            <w:noProof/>
            <w:webHidden/>
          </w:rPr>
          <w:fldChar w:fldCharType="begin"/>
        </w:r>
        <w:r w:rsidR="004C4FD0">
          <w:rPr>
            <w:noProof/>
            <w:webHidden/>
          </w:rPr>
          <w:instrText xml:space="preserve"> PAGEREF _Toc409531176 \h </w:instrText>
        </w:r>
        <w:r>
          <w:rPr>
            <w:noProof/>
            <w:webHidden/>
          </w:rPr>
        </w:r>
        <w:r>
          <w:rPr>
            <w:noProof/>
            <w:webHidden/>
          </w:rPr>
          <w:fldChar w:fldCharType="separate"/>
        </w:r>
        <w:r w:rsidR="004C4FD0">
          <w:rPr>
            <w:noProof/>
            <w:webHidden/>
          </w:rPr>
          <w:t>8</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7" w:history="1">
        <w:r w:rsidR="004C4FD0" w:rsidRPr="00E56529">
          <w:rPr>
            <w:rStyle w:val="Hyperkobling"/>
            <w:noProof/>
          </w:rPr>
          <w:t>4.4.4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_Toc409531177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78" w:history="1">
        <w:r w:rsidR="004C4FD0" w:rsidRPr="00E56529">
          <w:rPr>
            <w:rStyle w:val="Hyperkobling"/>
            <w:noProof/>
          </w:rPr>
          <w:t>4.4.5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_Toc409531178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79" w:history="1">
        <w:r w:rsidR="004C4FD0" w:rsidRPr="00E56529">
          <w:rPr>
            <w:rStyle w:val="Hyperkobling"/>
            <w:noProof/>
          </w:rPr>
          <w:t>4.5</w:t>
        </w:r>
        <w:r w:rsidR="004C4FD0">
          <w:rPr>
            <w:rFonts w:eastAsiaTheme="minorEastAsia" w:cstheme="minorBidi"/>
            <w:noProof/>
            <w:sz w:val="22"/>
            <w:szCs w:val="22"/>
          </w:rPr>
          <w:tab/>
        </w:r>
        <w:r w:rsidR="004C4FD0" w:rsidRPr="00E56529">
          <w:rPr>
            <w:rStyle w:val="Hyperkobling"/>
            <w:noProof/>
          </w:rPr>
          <w:t>Spesifikasjonsomfang 4</w:t>
        </w:r>
        <w:r w:rsidR="004C4FD0">
          <w:rPr>
            <w:noProof/>
            <w:webHidden/>
          </w:rPr>
          <w:tab/>
        </w:r>
        <w:r>
          <w:rPr>
            <w:noProof/>
            <w:webHidden/>
          </w:rPr>
          <w:fldChar w:fldCharType="begin"/>
        </w:r>
        <w:r w:rsidR="004C4FD0">
          <w:rPr>
            <w:noProof/>
            <w:webHidden/>
          </w:rPr>
          <w:instrText xml:space="preserve"> PAGEREF _Toc409531179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0" w:history="1">
        <w:r w:rsidR="004C4FD0" w:rsidRPr="00E56529">
          <w:rPr>
            <w:rStyle w:val="Hyperkobling"/>
            <w:noProof/>
          </w:rPr>
          <w:t>4.5.1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_Toc409531180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1" w:history="1">
        <w:r w:rsidR="004C4FD0" w:rsidRPr="00E56529">
          <w:rPr>
            <w:rStyle w:val="Hyperkobling"/>
            <w:noProof/>
          </w:rPr>
          <w:t>4.5.2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_Toc409531181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2" w:history="1">
        <w:r w:rsidR="004C4FD0" w:rsidRPr="00E56529">
          <w:rPr>
            <w:rStyle w:val="Hyperkobling"/>
            <w:noProof/>
          </w:rPr>
          <w:t>4.5.3</w:t>
        </w:r>
        <w:r w:rsidR="004C4FD0">
          <w:rPr>
            <w:rFonts w:eastAsiaTheme="minorEastAsia" w:cstheme="minorBidi"/>
            <w:noProof/>
            <w:sz w:val="22"/>
            <w:szCs w:val="22"/>
          </w:rPr>
          <w:tab/>
        </w:r>
        <w:r w:rsidR="004C4FD0" w:rsidRPr="00E56529">
          <w:rPr>
            <w:rStyle w:val="Hyperkobling"/>
            <w:noProof/>
          </w:rPr>
          <w:t>Nivåavn</w:t>
        </w:r>
        <w:r w:rsidR="004C4FD0">
          <w:rPr>
            <w:noProof/>
            <w:webHidden/>
          </w:rPr>
          <w:tab/>
        </w:r>
        <w:r>
          <w:rPr>
            <w:noProof/>
            <w:webHidden/>
          </w:rPr>
          <w:fldChar w:fldCharType="begin"/>
        </w:r>
        <w:r w:rsidR="004C4FD0">
          <w:rPr>
            <w:noProof/>
            <w:webHidden/>
          </w:rPr>
          <w:instrText xml:space="preserve"> PAGEREF _Toc409531182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3" w:history="1">
        <w:r w:rsidR="004C4FD0" w:rsidRPr="00E56529">
          <w:rPr>
            <w:rStyle w:val="Hyperkobling"/>
            <w:noProof/>
          </w:rPr>
          <w:t>4.5.4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_Toc409531183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4" w:history="1">
        <w:r w:rsidR="004C4FD0" w:rsidRPr="00E56529">
          <w:rPr>
            <w:rStyle w:val="Hyperkobling"/>
            <w:noProof/>
          </w:rPr>
          <w:t>4.5.5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_Toc409531184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85" w:history="1">
        <w:r w:rsidR="004C4FD0" w:rsidRPr="00E56529">
          <w:rPr>
            <w:rStyle w:val="Hyperkobling"/>
            <w:noProof/>
          </w:rPr>
          <w:t>4.6</w:t>
        </w:r>
        <w:r w:rsidR="004C4FD0">
          <w:rPr>
            <w:rFonts w:eastAsiaTheme="minorEastAsia" w:cstheme="minorBidi"/>
            <w:noProof/>
            <w:sz w:val="22"/>
            <w:szCs w:val="22"/>
          </w:rPr>
          <w:tab/>
        </w:r>
        <w:r w:rsidR="004C4FD0" w:rsidRPr="00E56529">
          <w:rPr>
            <w:rStyle w:val="Hyperkobling"/>
            <w:noProof/>
          </w:rPr>
          <w:t>Spesifikasjonsomfang 5</w:t>
        </w:r>
        <w:r w:rsidR="004C4FD0">
          <w:rPr>
            <w:noProof/>
            <w:webHidden/>
          </w:rPr>
          <w:tab/>
        </w:r>
        <w:r>
          <w:rPr>
            <w:noProof/>
            <w:webHidden/>
          </w:rPr>
          <w:fldChar w:fldCharType="begin"/>
        </w:r>
        <w:r w:rsidR="004C4FD0">
          <w:rPr>
            <w:noProof/>
            <w:webHidden/>
          </w:rPr>
          <w:instrText xml:space="preserve"> PAGEREF _Toc409531185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6" w:history="1">
        <w:r w:rsidR="004C4FD0" w:rsidRPr="00E56529">
          <w:rPr>
            <w:rStyle w:val="Hyperkobling"/>
            <w:noProof/>
          </w:rPr>
          <w:t>4.6.1</w:t>
        </w:r>
        <w:r w:rsidR="004C4FD0">
          <w:rPr>
            <w:rFonts w:eastAsiaTheme="minorEastAsia" w:cstheme="minorBidi"/>
            <w:noProof/>
            <w:sz w:val="22"/>
            <w:szCs w:val="22"/>
          </w:rPr>
          <w:tab/>
        </w:r>
        <w:r w:rsidR="004C4FD0" w:rsidRPr="00E56529">
          <w:rPr>
            <w:rStyle w:val="Hyperkobling"/>
            <w:noProof/>
          </w:rPr>
          <w:t>Identifikasjon</w:t>
        </w:r>
        <w:r w:rsidR="004C4FD0">
          <w:rPr>
            <w:noProof/>
            <w:webHidden/>
          </w:rPr>
          <w:tab/>
        </w:r>
        <w:r>
          <w:rPr>
            <w:noProof/>
            <w:webHidden/>
          </w:rPr>
          <w:fldChar w:fldCharType="begin"/>
        </w:r>
        <w:r w:rsidR="004C4FD0">
          <w:rPr>
            <w:noProof/>
            <w:webHidden/>
          </w:rPr>
          <w:instrText xml:space="preserve"> PAGEREF _Toc409531186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7" w:history="1">
        <w:r w:rsidR="004C4FD0" w:rsidRPr="00E56529">
          <w:rPr>
            <w:rStyle w:val="Hyperkobling"/>
            <w:noProof/>
          </w:rPr>
          <w:t>4.6.2</w:t>
        </w:r>
        <w:r w:rsidR="004C4FD0">
          <w:rPr>
            <w:rFonts w:eastAsiaTheme="minorEastAsia" w:cstheme="minorBidi"/>
            <w:noProof/>
            <w:sz w:val="22"/>
            <w:szCs w:val="22"/>
          </w:rPr>
          <w:tab/>
        </w:r>
        <w:r w:rsidR="004C4FD0" w:rsidRPr="00E56529">
          <w:rPr>
            <w:rStyle w:val="Hyperkobling"/>
            <w:noProof/>
          </w:rPr>
          <w:t>Nivå</w:t>
        </w:r>
        <w:r w:rsidR="004C4FD0">
          <w:rPr>
            <w:noProof/>
            <w:webHidden/>
          </w:rPr>
          <w:tab/>
        </w:r>
        <w:r>
          <w:rPr>
            <w:noProof/>
            <w:webHidden/>
          </w:rPr>
          <w:fldChar w:fldCharType="begin"/>
        </w:r>
        <w:r w:rsidR="004C4FD0">
          <w:rPr>
            <w:noProof/>
            <w:webHidden/>
          </w:rPr>
          <w:instrText xml:space="preserve"> PAGEREF _Toc409531187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8" w:history="1">
        <w:r w:rsidR="004C4FD0" w:rsidRPr="00E56529">
          <w:rPr>
            <w:rStyle w:val="Hyperkobling"/>
            <w:noProof/>
          </w:rPr>
          <w:t>4.6.3</w:t>
        </w:r>
        <w:r w:rsidR="004C4FD0">
          <w:rPr>
            <w:rFonts w:eastAsiaTheme="minorEastAsia" w:cstheme="minorBidi"/>
            <w:noProof/>
            <w:sz w:val="22"/>
            <w:szCs w:val="22"/>
          </w:rPr>
          <w:tab/>
        </w:r>
        <w:r w:rsidR="004C4FD0" w:rsidRPr="00E56529">
          <w:rPr>
            <w:rStyle w:val="Hyperkobling"/>
            <w:noProof/>
          </w:rPr>
          <w:t>Nivåavn</w:t>
        </w:r>
        <w:r w:rsidR="004C4FD0">
          <w:rPr>
            <w:noProof/>
            <w:webHidden/>
          </w:rPr>
          <w:tab/>
        </w:r>
        <w:r>
          <w:rPr>
            <w:noProof/>
            <w:webHidden/>
          </w:rPr>
          <w:fldChar w:fldCharType="begin"/>
        </w:r>
        <w:r w:rsidR="004C4FD0">
          <w:rPr>
            <w:noProof/>
            <w:webHidden/>
          </w:rPr>
          <w:instrText xml:space="preserve"> PAGEREF _Toc409531188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89" w:history="1">
        <w:r w:rsidR="004C4FD0" w:rsidRPr="00E56529">
          <w:rPr>
            <w:rStyle w:val="Hyperkobling"/>
            <w:noProof/>
          </w:rPr>
          <w:t>4.6.4</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_Toc409531189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0" w:history="1">
        <w:r w:rsidR="004C4FD0" w:rsidRPr="00E56529">
          <w:rPr>
            <w:rStyle w:val="Hyperkobling"/>
            <w:noProof/>
          </w:rPr>
          <w:t>4.6.5</w:t>
        </w:r>
        <w:r w:rsidR="004C4FD0">
          <w:rPr>
            <w:rFonts w:eastAsiaTheme="minorEastAsia" w:cstheme="minorBidi"/>
            <w:noProof/>
            <w:sz w:val="22"/>
            <w:szCs w:val="22"/>
          </w:rPr>
          <w:tab/>
        </w:r>
        <w:r w:rsidR="004C4FD0" w:rsidRPr="00E56529">
          <w:rPr>
            <w:rStyle w:val="Hyperkobling"/>
            <w:noProof/>
          </w:rPr>
          <w:t>Utstrekningsinformasjon</w:t>
        </w:r>
        <w:r w:rsidR="004C4FD0">
          <w:rPr>
            <w:noProof/>
            <w:webHidden/>
          </w:rPr>
          <w:tab/>
        </w:r>
        <w:r>
          <w:rPr>
            <w:noProof/>
            <w:webHidden/>
          </w:rPr>
          <w:fldChar w:fldCharType="begin"/>
        </w:r>
        <w:r w:rsidR="004C4FD0">
          <w:rPr>
            <w:noProof/>
            <w:webHidden/>
          </w:rPr>
          <w:instrText xml:space="preserve"> PAGEREF _Toc409531190 \h </w:instrText>
        </w:r>
        <w:r>
          <w:rPr>
            <w:noProof/>
            <w:webHidden/>
          </w:rPr>
        </w:r>
        <w:r>
          <w:rPr>
            <w:noProof/>
            <w:webHidden/>
          </w:rPr>
          <w:fldChar w:fldCharType="separate"/>
        </w:r>
        <w:r w:rsidR="004C4FD0">
          <w:rPr>
            <w:noProof/>
            <w:webHidden/>
          </w:rPr>
          <w:t>9</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191" w:history="1">
        <w:r w:rsidR="004C4FD0" w:rsidRPr="00E56529">
          <w:rPr>
            <w:rStyle w:val="Hyperkobling"/>
            <w:noProof/>
          </w:rPr>
          <w:t>5</w:t>
        </w:r>
        <w:r w:rsidR="004C4FD0">
          <w:rPr>
            <w:rFonts w:eastAsiaTheme="minorEastAsia" w:cstheme="minorBidi"/>
            <w:b w:val="0"/>
            <w:bCs w:val="0"/>
            <w:noProof/>
          </w:rPr>
          <w:tab/>
        </w:r>
        <w:r w:rsidR="004C4FD0" w:rsidRPr="00E56529">
          <w:rPr>
            <w:rStyle w:val="Hyperkobling"/>
            <w:noProof/>
          </w:rPr>
          <w:t>Innhold og struktur</w:t>
        </w:r>
        <w:r w:rsidR="004C4FD0">
          <w:rPr>
            <w:noProof/>
            <w:webHidden/>
          </w:rPr>
          <w:tab/>
        </w:r>
        <w:r>
          <w:rPr>
            <w:noProof/>
            <w:webHidden/>
          </w:rPr>
          <w:fldChar w:fldCharType="begin"/>
        </w:r>
        <w:r w:rsidR="004C4FD0">
          <w:rPr>
            <w:noProof/>
            <w:webHidden/>
          </w:rPr>
          <w:instrText xml:space="preserve"> PAGEREF _Toc409531191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92" w:history="1">
        <w:r w:rsidR="004C4FD0" w:rsidRPr="00E56529">
          <w:rPr>
            <w:rStyle w:val="Hyperkobling"/>
            <w:noProof/>
          </w:rPr>
          <w:t>5.1</w:t>
        </w:r>
        <w:r w:rsidR="004C4FD0">
          <w:rPr>
            <w:rFonts w:eastAsiaTheme="minorEastAsia" w:cstheme="minorBidi"/>
            <w:noProof/>
            <w:sz w:val="22"/>
            <w:szCs w:val="22"/>
          </w:rPr>
          <w:tab/>
        </w:r>
        <w:r w:rsidR="004C4FD0" w:rsidRPr="00E56529">
          <w:rPr>
            <w:rStyle w:val="Hyperkobling"/>
            <w:noProof/>
          </w:rPr>
          <w:t>Vektorbaserte data</w:t>
        </w:r>
        <w:r w:rsidR="004C4FD0">
          <w:rPr>
            <w:noProof/>
            <w:webHidden/>
          </w:rPr>
          <w:tab/>
        </w:r>
        <w:r>
          <w:rPr>
            <w:noProof/>
            <w:webHidden/>
          </w:rPr>
          <w:fldChar w:fldCharType="begin"/>
        </w:r>
        <w:r w:rsidR="004C4FD0">
          <w:rPr>
            <w:noProof/>
            <w:webHidden/>
          </w:rPr>
          <w:instrText xml:space="preserve"> PAGEREF _Toc409531192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93" w:history="1">
        <w:r w:rsidR="004C4FD0" w:rsidRPr="00E56529">
          <w:rPr>
            <w:rStyle w:val="Hyperkobling"/>
            <w:noProof/>
          </w:rPr>
          <w:t>5.2</w:t>
        </w:r>
        <w:r w:rsidR="004C4FD0">
          <w:rPr>
            <w:rFonts w:eastAsiaTheme="minorEastAsia" w:cstheme="minorBidi"/>
            <w:noProof/>
            <w:sz w:val="22"/>
            <w:szCs w:val="22"/>
          </w:rPr>
          <w:tab/>
        </w:r>
        <w:r w:rsidR="004C4FD0" w:rsidRPr="00E56529">
          <w:rPr>
            <w:rStyle w:val="Hyperkobling"/>
            <w:noProof/>
          </w:rPr>
          <w:t>Rasterbaserte data hele datasettet</w:t>
        </w:r>
        <w:r w:rsidR="004C4FD0">
          <w:rPr>
            <w:noProof/>
            <w:webHidden/>
          </w:rPr>
          <w:tab/>
        </w:r>
        <w:r>
          <w:rPr>
            <w:noProof/>
            <w:webHidden/>
          </w:rPr>
          <w:fldChar w:fldCharType="begin"/>
        </w:r>
        <w:r w:rsidR="004C4FD0">
          <w:rPr>
            <w:noProof/>
            <w:webHidden/>
          </w:rPr>
          <w:instrText xml:space="preserve"> PAGEREF _Toc409531193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4" w:history="1">
        <w:r w:rsidR="004C4FD0" w:rsidRPr="00E56529">
          <w:rPr>
            <w:rStyle w:val="Hyperkobling"/>
            <w:noProof/>
          </w:rPr>
          <w:t>5.2.1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_Toc409531194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5" w:history="1">
        <w:r w:rsidR="004C4FD0" w:rsidRPr="00E56529">
          <w:rPr>
            <w:rStyle w:val="Hyperkobling"/>
            <w:noProof/>
          </w:rPr>
          <w:t>5.2.2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_Toc409531195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6" w:history="1">
        <w:r w:rsidR="004C4FD0" w:rsidRPr="00E56529">
          <w:rPr>
            <w:rStyle w:val="Hyperkobling"/>
            <w:noProof/>
          </w:rPr>
          <w:t>5.2.3</w:t>
        </w:r>
        <w:r w:rsidR="004C4FD0">
          <w:rPr>
            <w:rFonts w:eastAsiaTheme="minorEastAsia" w:cstheme="minorBidi"/>
            <w:noProof/>
            <w:sz w:val="22"/>
            <w:szCs w:val="22"/>
          </w:rPr>
          <w:tab/>
        </w:r>
        <w:r w:rsidR="004C4FD0" w:rsidRPr="00E56529">
          <w:rPr>
            <w:rStyle w:val="Hyperkobling"/>
            <w:noProof/>
          </w:rPr>
          <w:t>Objektkatalog</w:t>
        </w:r>
        <w:r w:rsidR="004C4FD0">
          <w:rPr>
            <w:noProof/>
            <w:webHidden/>
          </w:rPr>
          <w:tab/>
        </w:r>
        <w:r>
          <w:rPr>
            <w:noProof/>
            <w:webHidden/>
          </w:rPr>
          <w:fldChar w:fldCharType="begin"/>
        </w:r>
        <w:r w:rsidR="004C4FD0">
          <w:rPr>
            <w:noProof/>
            <w:webHidden/>
          </w:rPr>
          <w:instrText xml:space="preserve"> PAGEREF _Toc409531196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7" w:history="1">
        <w:r w:rsidR="004C4FD0" w:rsidRPr="00E56529">
          <w:rPr>
            <w:rStyle w:val="Hyperkobling"/>
            <w:noProof/>
          </w:rPr>
          <w:t>5.2.4</w:t>
        </w:r>
        <w:r w:rsidR="004C4FD0">
          <w:rPr>
            <w:rFonts w:eastAsiaTheme="minorEastAsia" w:cstheme="minorBidi"/>
            <w:noProof/>
            <w:sz w:val="22"/>
            <w:szCs w:val="22"/>
          </w:rPr>
          <w:tab/>
        </w:r>
        <w:r w:rsidR="004C4FD0" w:rsidRPr="00E56529">
          <w:rPr>
            <w:rStyle w:val="Hyperkobling"/>
            <w:noProof/>
          </w:rPr>
          <w:t>Applikasjonsskjema</w:t>
        </w:r>
        <w:r w:rsidR="004C4FD0">
          <w:rPr>
            <w:noProof/>
            <w:webHidden/>
          </w:rPr>
          <w:tab/>
        </w:r>
        <w:r>
          <w:rPr>
            <w:noProof/>
            <w:webHidden/>
          </w:rPr>
          <w:fldChar w:fldCharType="begin"/>
        </w:r>
        <w:r w:rsidR="004C4FD0">
          <w:rPr>
            <w:noProof/>
            <w:webHidden/>
          </w:rPr>
          <w:instrText xml:space="preserve"> PAGEREF _Toc409531197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198" w:history="1">
        <w:r w:rsidR="004C4FD0" w:rsidRPr="00E56529">
          <w:rPr>
            <w:rStyle w:val="Hyperkobling"/>
            <w:noProof/>
          </w:rPr>
          <w:t>5.3</w:t>
        </w:r>
        <w:r w:rsidR="004C4FD0">
          <w:rPr>
            <w:rFonts w:eastAsiaTheme="minorEastAsia" w:cstheme="minorBidi"/>
            <w:noProof/>
            <w:sz w:val="22"/>
            <w:szCs w:val="22"/>
          </w:rPr>
          <w:tab/>
        </w:r>
        <w:r w:rsidR="004C4FD0" w:rsidRPr="00E56529">
          <w:rPr>
            <w:rStyle w:val="Hyperkobling"/>
            <w:noProof/>
          </w:rPr>
          <w:t>Rasterbaserte data 1</w:t>
        </w:r>
        <w:r w:rsidR="004C4FD0">
          <w:rPr>
            <w:noProof/>
            <w:webHidden/>
          </w:rPr>
          <w:tab/>
        </w:r>
        <w:r>
          <w:rPr>
            <w:noProof/>
            <w:webHidden/>
          </w:rPr>
          <w:fldChar w:fldCharType="begin"/>
        </w:r>
        <w:r w:rsidR="004C4FD0">
          <w:rPr>
            <w:noProof/>
            <w:webHidden/>
          </w:rPr>
          <w:instrText xml:space="preserve"> PAGEREF _Toc409531198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199" w:history="1">
        <w:r w:rsidR="004C4FD0" w:rsidRPr="00E56529">
          <w:rPr>
            <w:rStyle w:val="Hyperkobling"/>
            <w:noProof/>
          </w:rPr>
          <w:t>5.3.1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_Toc409531199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0" w:history="1">
        <w:r w:rsidR="004C4FD0" w:rsidRPr="00E56529">
          <w:rPr>
            <w:rStyle w:val="Hyperkobling"/>
            <w:noProof/>
          </w:rPr>
          <w:t>5.3.2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_Toc409531200 \h </w:instrText>
        </w:r>
        <w:r>
          <w:rPr>
            <w:noProof/>
            <w:webHidden/>
          </w:rPr>
        </w:r>
        <w:r>
          <w:rPr>
            <w:noProof/>
            <w:webHidden/>
          </w:rPr>
          <w:fldChar w:fldCharType="separate"/>
        </w:r>
        <w:r w:rsidR="004C4FD0">
          <w:rPr>
            <w:noProof/>
            <w:webHidden/>
          </w:rPr>
          <w:t>10</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01" w:history="1">
        <w:r w:rsidR="004C4FD0" w:rsidRPr="00E56529">
          <w:rPr>
            <w:rStyle w:val="Hyperkobling"/>
            <w:noProof/>
          </w:rPr>
          <w:t>5.4</w:t>
        </w:r>
        <w:r w:rsidR="004C4FD0">
          <w:rPr>
            <w:rFonts w:eastAsiaTheme="minorEastAsia" w:cstheme="minorBidi"/>
            <w:noProof/>
            <w:sz w:val="22"/>
            <w:szCs w:val="22"/>
          </w:rPr>
          <w:tab/>
        </w:r>
        <w:r w:rsidR="004C4FD0" w:rsidRPr="00E56529">
          <w:rPr>
            <w:rStyle w:val="Hyperkobling"/>
            <w:noProof/>
          </w:rPr>
          <w:t>Rasterbaserte data 2</w:t>
        </w:r>
        <w:r w:rsidR="004C4FD0">
          <w:rPr>
            <w:noProof/>
            <w:webHidden/>
          </w:rPr>
          <w:tab/>
        </w:r>
        <w:r>
          <w:rPr>
            <w:noProof/>
            <w:webHidden/>
          </w:rPr>
          <w:fldChar w:fldCharType="begin"/>
        </w:r>
        <w:r w:rsidR="004C4FD0">
          <w:rPr>
            <w:noProof/>
            <w:webHidden/>
          </w:rPr>
          <w:instrText xml:space="preserve"> PAGEREF _Toc409531201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2" w:history="1">
        <w:r w:rsidR="004C4FD0" w:rsidRPr="00E56529">
          <w:rPr>
            <w:rStyle w:val="Hyperkobling"/>
            <w:noProof/>
          </w:rPr>
          <w:t>5.4.1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_Toc409531202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3" w:history="1">
        <w:r w:rsidR="004C4FD0" w:rsidRPr="00E56529">
          <w:rPr>
            <w:rStyle w:val="Hyperkobling"/>
            <w:noProof/>
          </w:rPr>
          <w:t>5.4.2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_Toc409531203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04" w:history="1">
        <w:r w:rsidR="004C4FD0" w:rsidRPr="00E56529">
          <w:rPr>
            <w:rStyle w:val="Hyperkobling"/>
            <w:noProof/>
          </w:rPr>
          <w:t>5.5</w:t>
        </w:r>
        <w:r w:rsidR="004C4FD0">
          <w:rPr>
            <w:rFonts w:eastAsiaTheme="minorEastAsia" w:cstheme="minorBidi"/>
            <w:noProof/>
            <w:sz w:val="22"/>
            <w:szCs w:val="22"/>
          </w:rPr>
          <w:tab/>
        </w:r>
        <w:r w:rsidR="004C4FD0" w:rsidRPr="00E56529">
          <w:rPr>
            <w:rStyle w:val="Hyperkobling"/>
            <w:noProof/>
          </w:rPr>
          <w:t>Rasterbaserte data 3</w:t>
        </w:r>
        <w:r w:rsidR="004C4FD0">
          <w:rPr>
            <w:noProof/>
            <w:webHidden/>
          </w:rPr>
          <w:tab/>
        </w:r>
        <w:r>
          <w:rPr>
            <w:noProof/>
            <w:webHidden/>
          </w:rPr>
          <w:fldChar w:fldCharType="begin"/>
        </w:r>
        <w:r w:rsidR="004C4FD0">
          <w:rPr>
            <w:noProof/>
            <w:webHidden/>
          </w:rPr>
          <w:instrText xml:space="preserve"> PAGEREF _Toc409531204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5" w:history="1">
        <w:r w:rsidR="004C4FD0" w:rsidRPr="00E56529">
          <w:rPr>
            <w:rStyle w:val="Hyperkobling"/>
            <w:noProof/>
          </w:rPr>
          <w:t>5.5.1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_Toc409531205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6" w:history="1">
        <w:r w:rsidR="004C4FD0" w:rsidRPr="00E56529">
          <w:rPr>
            <w:rStyle w:val="Hyperkobling"/>
            <w:noProof/>
          </w:rPr>
          <w:t>5.5.2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_Toc409531206 \h </w:instrText>
        </w:r>
        <w:r>
          <w:rPr>
            <w:noProof/>
            <w:webHidden/>
          </w:rPr>
        </w:r>
        <w:r>
          <w:rPr>
            <w:noProof/>
            <w:webHidden/>
          </w:rPr>
          <w:fldChar w:fldCharType="separate"/>
        </w:r>
        <w:r w:rsidR="004C4FD0">
          <w:rPr>
            <w:noProof/>
            <w:webHidden/>
          </w:rPr>
          <w:t>11</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07" w:history="1">
        <w:r w:rsidR="004C4FD0" w:rsidRPr="00E56529">
          <w:rPr>
            <w:rStyle w:val="Hyperkobling"/>
            <w:noProof/>
          </w:rPr>
          <w:t>5.6</w:t>
        </w:r>
        <w:r w:rsidR="004C4FD0">
          <w:rPr>
            <w:rFonts w:eastAsiaTheme="minorEastAsia" w:cstheme="minorBidi"/>
            <w:noProof/>
            <w:sz w:val="22"/>
            <w:szCs w:val="22"/>
          </w:rPr>
          <w:tab/>
        </w:r>
        <w:r w:rsidR="004C4FD0" w:rsidRPr="00E56529">
          <w:rPr>
            <w:rStyle w:val="Hyperkobling"/>
            <w:noProof/>
          </w:rPr>
          <w:t>Rasterbaserte data 4</w:t>
        </w:r>
        <w:r w:rsidR="004C4FD0">
          <w:rPr>
            <w:noProof/>
            <w:webHidden/>
          </w:rPr>
          <w:tab/>
        </w:r>
        <w:r>
          <w:rPr>
            <w:noProof/>
            <w:webHidden/>
          </w:rPr>
          <w:fldChar w:fldCharType="begin"/>
        </w:r>
        <w:r w:rsidR="004C4FD0">
          <w:rPr>
            <w:noProof/>
            <w:webHidden/>
          </w:rPr>
          <w:instrText xml:space="preserve"> PAGEREF _Toc409531207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8" w:history="1">
        <w:r w:rsidR="004C4FD0" w:rsidRPr="00E56529">
          <w:rPr>
            <w:rStyle w:val="Hyperkobling"/>
            <w:noProof/>
          </w:rPr>
          <w:t>5.6.1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_Toc409531208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09" w:history="1">
        <w:r w:rsidR="004C4FD0" w:rsidRPr="00E56529">
          <w:rPr>
            <w:rStyle w:val="Hyperkobling"/>
            <w:noProof/>
          </w:rPr>
          <w:t>5.6.2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_Toc409531209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10" w:history="1">
        <w:r w:rsidR="004C4FD0" w:rsidRPr="00E56529">
          <w:rPr>
            <w:rStyle w:val="Hyperkobling"/>
            <w:noProof/>
          </w:rPr>
          <w:t>5.7</w:t>
        </w:r>
        <w:r w:rsidR="004C4FD0">
          <w:rPr>
            <w:rFonts w:eastAsiaTheme="minorEastAsia" w:cstheme="minorBidi"/>
            <w:noProof/>
            <w:sz w:val="22"/>
            <w:szCs w:val="22"/>
          </w:rPr>
          <w:tab/>
        </w:r>
        <w:r w:rsidR="004C4FD0" w:rsidRPr="00E56529">
          <w:rPr>
            <w:rStyle w:val="Hyperkobling"/>
            <w:noProof/>
          </w:rPr>
          <w:t>Rasterbaserte data 5</w:t>
        </w:r>
        <w:r w:rsidR="004C4FD0">
          <w:rPr>
            <w:noProof/>
            <w:webHidden/>
          </w:rPr>
          <w:tab/>
        </w:r>
        <w:r>
          <w:rPr>
            <w:noProof/>
            <w:webHidden/>
          </w:rPr>
          <w:fldChar w:fldCharType="begin"/>
        </w:r>
        <w:r w:rsidR="004C4FD0">
          <w:rPr>
            <w:noProof/>
            <w:webHidden/>
          </w:rPr>
          <w:instrText xml:space="preserve"> PAGEREF _Toc409531210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1" w:history="1">
        <w:r w:rsidR="004C4FD0" w:rsidRPr="00E56529">
          <w:rPr>
            <w:rStyle w:val="Hyperkobling"/>
            <w:noProof/>
          </w:rPr>
          <w:t>5.7.1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_Toc409531211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2" w:history="1">
        <w:r w:rsidR="004C4FD0" w:rsidRPr="00E56529">
          <w:rPr>
            <w:rStyle w:val="Hyperkobling"/>
            <w:noProof/>
          </w:rPr>
          <w:t>5.7.2</w:t>
        </w:r>
        <w:r w:rsidR="004C4FD0">
          <w:rPr>
            <w:rFonts w:eastAsiaTheme="minorEastAsia" w:cstheme="minorBidi"/>
            <w:noProof/>
            <w:sz w:val="22"/>
            <w:szCs w:val="22"/>
          </w:rPr>
          <w:tab/>
        </w:r>
        <w:r w:rsidR="004C4FD0" w:rsidRPr="00E56529">
          <w:rPr>
            <w:rStyle w:val="Hyperkobling"/>
            <w:noProof/>
          </w:rPr>
          <w:t>Beskrivelse</w:t>
        </w:r>
        <w:r w:rsidR="004C4FD0">
          <w:rPr>
            <w:noProof/>
            <w:webHidden/>
          </w:rPr>
          <w:tab/>
        </w:r>
        <w:r>
          <w:rPr>
            <w:noProof/>
            <w:webHidden/>
          </w:rPr>
          <w:fldChar w:fldCharType="begin"/>
        </w:r>
        <w:r w:rsidR="004C4FD0">
          <w:rPr>
            <w:noProof/>
            <w:webHidden/>
          </w:rPr>
          <w:instrText xml:space="preserve"> PAGEREF _Toc409531212 \h </w:instrText>
        </w:r>
        <w:r>
          <w:rPr>
            <w:noProof/>
            <w:webHidden/>
          </w:rPr>
        </w:r>
        <w:r>
          <w:rPr>
            <w:noProof/>
            <w:webHidden/>
          </w:rPr>
          <w:fldChar w:fldCharType="separate"/>
        </w:r>
        <w:r w:rsidR="004C4FD0">
          <w:rPr>
            <w:noProof/>
            <w:webHidden/>
          </w:rPr>
          <w:t>12</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213" w:history="1">
        <w:r w:rsidR="004C4FD0" w:rsidRPr="00E56529">
          <w:rPr>
            <w:rStyle w:val="Hyperkobling"/>
            <w:noProof/>
          </w:rPr>
          <w:t>6</w:t>
        </w:r>
        <w:r w:rsidR="004C4FD0">
          <w:rPr>
            <w:rFonts w:eastAsiaTheme="minorEastAsia" w:cstheme="minorBidi"/>
            <w:b w:val="0"/>
            <w:bCs w:val="0"/>
            <w:noProof/>
          </w:rPr>
          <w:tab/>
        </w:r>
        <w:r w:rsidR="004C4FD0" w:rsidRPr="00E56529">
          <w:rPr>
            <w:rStyle w:val="Hyperkobling"/>
            <w:noProof/>
          </w:rPr>
          <w:t>Referansesystem</w:t>
        </w:r>
        <w:r w:rsidR="004C4FD0">
          <w:rPr>
            <w:noProof/>
            <w:webHidden/>
          </w:rPr>
          <w:tab/>
        </w:r>
        <w:r>
          <w:rPr>
            <w:noProof/>
            <w:webHidden/>
          </w:rPr>
          <w:fldChar w:fldCharType="begin"/>
        </w:r>
        <w:r w:rsidR="004C4FD0">
          <w:rPr>
            <w:noProof/>
            <w:webHidden/>
          </w:rPr>
          <w:instrText xml:space="preserve"> PAGEREF _Toc409531213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14" w:history="1">
        <w:r w:rsidR="004C4FD0" w:rsidRPr="00E56529">
          <w:rPr>
            <w:rStyle w:val="Hyperkobling"/>
            <w:noProof/>
          </w:rPr>
          <w:t>6.1</w:t>
        </w:r>
        <w:r w:rsidR="004C4FD0">
          <w:rPr>
            <w:rFonts w:eastAsiaTheme="minorEastAsia" w:cstheme="minorBidi"/>
            <w:noProof/>
            <w:sz w:val="22"/>
            <w:szCs w:val="22"/>
          </w:rPr>
          <w:tab/>
        </w:r>
        <w:r w:rsidR="004C4FD0" w:rsidRPr="00E56529">
          <w:rPr>
            <w:rStyle w:val="Hyperkobling"/>
            <w:noProof/>
          </w:rPr>
          <w:t>Romlig referansesystem</w:t>
        </w:r>
        <w:r w:rsidR="004C4FD0">
          <w:rPr>
            <w:noProof/>
            <w:webHidden/>
          </w:rPr>
          <w:tab/>
        </w:r>
        <w:r>
          <w:rPr>
            <w:noProof/>
            <w:webHidden/>
          </w:rPr>
          <w:fldChar w:fldCharType="begin"/>
        </w:r>
        <w:r w:rsidR="004C4FD0">
          <w:rPr>
            <w:noProof/>
            <w:webHidden/>
          </w:rPr>
          <w:instrText xml:space="preserve"> PAGEREF _Toc409531214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5" w:history="1">
        <w:r w:rsidR="004C4FD0" w:rsidRPr="00E56529">
          <w:rPr>
            <w:rStyle w:val="Hyperkobling"/>
            <w:noProof/>
          </w:rPr>
          <w:t>6.1.1</w:t>
        </w:r>
        <w:r w:rsidR="004C4FD0">
          <w:rPr>
            <w:rFonts w:eastAsiaTheme="minorEastAsia" w:cstheme="minorBidi"/>
            <w:noProof/>
            <w:sz w:val="22"/>
            <w:szCs w:val="22"/>
          </w:rPr>
          <w:tab/>
        </w:r>
        <w:r w:rsidR="004C4FD0" w:rsidRPr="00E56529">
          <w:rPr>
            <w:rStyle w:val="Hyperkobling"/>
            <w:noProof/>
          </w:rPr>
          <w:t>Omfang</w:t>
        </w:r>
        <w:r w:rsidR="004C4FD0">
          <w:rPr>
            <w:noProof/>
            <w:webHidden/>
          </w:rPr>
          <w:tab/>
        </w:r>
        <w:r>
          <w:rPr>
            <w:noProof/>
            <w:webHidden/>
          </w:rPr>
          <w:fldChar w:fldCharType="begin"/>
        </w:r>
        <w:r w:rsidR="004C4FD0">
          <w:rPr>
            <w:noProof/>
            <w:webHidden/>
          </w:rPr>
          <w:instrText xml:space="preserve"> PAGEREF _Toc409531215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6" w:history="1">
        <w:r w:rsidR="004C4FD0" w:rsidRPr="00E56529">
          <w:rPr>
            <w:rStyle w:val="Hyperkobling"/>
            <w:noProof/>
          </w:rPr>
          <w:t>6.1.2</w:t>
        </w:r>
        <w:r w:rsidR="004C4FD0">
          <w:rPr>
            <w:rFonts w:eastAsiaTheme="minorEastAsia" w:cstheme="minorBidi"/>
            <w:noProof/>
            <w:sz w:val="22"/>
            <w:szCs w:val="22"/>
          </w:rPr>
          <w:tab/>
        </w:r>
        <w:r w:rsidR="004C4FD0" w:rsidRPr="00E56529">
          <w:rPr>
            <w:rStyle w:val="Hyperkobling"/>
            <w:noProof/>
          </w:rPr>
          <w:t>Navn på kilden til referansesystemet</w:t>
        </w:r>
        <w:r w:rsidR="004C4FD0">
          <w:rPr>
            <w:noProof/>
            <w:webHidden/>
          </w:rPr>
          <w:tab/>
        </w:r>
        <w:r>
          <w:rPr>
            <w:noProof/>
            <w:webHidden/>
          </w:rPr>
          <w:fldChar w:fldCharType="begin"/>
        </w:r>
        <w:r w:rsidR="004C4FD0">
          <w:rPr>
            <w:noProof/>
            <w:webHidden/>
          </w:rPr>
          <w:instrText xml:space="preserve"> PAGEREF _Toc409531216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7" w:history="1">
        <w:r w:rsidR="004C4FD0" w:rsidRPr="00E56529">
          <w:rPr>
            <w:rStyle w:val="Hyperkobling"/>
            <w:noProof/>
          </w:rPr>
          <w:t>6.1.3</w:t>
        </w:r>
        <w:r w:rsidR="004C4FD0">
          <w:rPr>
            <w:rFonts w:eastAsiaTheme="minorEastAsia" w:cstheme="minorBidi"/>
            <w:noProof/>
            <w:sz w:val="22"/>
            <w:szCs w:val="22"/>
          </w:rPr>
          <w:tab/>
        </w:r>
        <w:r w:rsidR="004C4FD0" w:rsidRPr="00E56529">
          <w:rPr>
            <w:rStyle w:val="Hyperkobling"/>
            <w:noProof/>
          </w:rPr>
          <w:t>Ansvarlig organisasjon for referansesystemet</w:t>
        </w:r>
        <w:r w:rsidR="004C4FD0">
          <w:rPr>
            <w:noProof/>
            <w:webHidden/>
          </w:rPr>
          <w:tab/>
        </w:r>
        <w:r>
          <w:rPr>
            <w:noProof/>
            <w:webHidden/>
          </w:rPr>
          <w:fldChar w:fldCharType="begin"/>
        </w:r>
        <w:r w:rsidR="004C4FD0">
          <w:rPr>
            <w:noProof/>
            <w:webHidden/>
          </w:rPr>
          <w:instrText xml:space="preserve"> PAGEREF _Toc409531217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8" w:history="1">
        <w:r w:rsidR="004C4FD0" w:rsidRPr="00E56529">
          <w:rPr>
            <w:rStyle w:val="Hyperkobling"/>
            <w:noProof/>
          </w:rPr>
          <w:t>6.1.4</w:t>
        </w:r>
        <w:r w:rsidR="004C4FD0">
          <w:rPr>
            <w:rFonts w:eastAsiaTheme="minorEastAsia" w:cstheme="minorBidi"/>
            <w:noProof/>
            <w:sz w:val="22"/>
            <w:szCs w:val="22"/>
          </w:rPr>
          <w:tab/>
        </w:r>
        <w:r w:rsidR="004C4FD0" w:rsidRPr="00E56529">
          <w:rPr>
            <w:rStyle w:val="Hyperkobling"/>
            <w:noProof/>
          </w:rPr>
          <w:t>Link til mer info om referansesystemet</w:t>
        </w:r>
        <w:r w:rsidR="004C4FD0">
          <w:rPr>
            <w:noProof/>
            <w:webHidden/>
          </w:rPr>
          <w:tab/>
        </w:r>
        <w:r>
          <w:rPr>
            <w:noProof/>
            <w:webHidden/>
          </w:rPr>
          <w:fldChar w:fldCharType="begin"/>
        </w:r>
        <w:r w:rsidR="004C4FD0">
          <w:rPr>
            <w:noProof/>
            <w:webHidden/>
          </w:rPr>
          <w:instrText xml:space="preserve"> PAGEREF _Toc409531218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19" w:history="1">
        <w:r w:rsidR="004C4FD0" w:rsidRPr="00E56529">
          <w:rPr>
            <w:rStyle w:val="Hyperkobling"/>
            <w:noProof/>
          </w:rPr>
          <w:t>6.1.5</w:t>
        </w:r>
        <w:r w:rsidR="004C4FD0">
          <w:rPr>
            <w:rFonts w:eastAsiaTheme="minorEastAsia" w:cstheme="minorBidi"/>
            <w:noProof/>
            <w:sz w:val="22"/>
            <w:szCs w:val="22"/>
          </w:rPr>
          <w:tab/>
        </w:r>
        <w:r w:rsidR="004C4FD0" w:rsidRPr="00E56529">
          <w:rPr>
            <w:rStyle w:val="Hyperkobling"/>
            <w:noProof/>
          </w:rPr>
          <w:t>Koderom:</w:t>
        </w:r>
        <w:r w:rsidR="004C4FD0">
          <w:rPr>
            <w:noProof/>
            <w:webHidden/>
          </w:rPr>
          <w:tab/>
        </w:r>
        <w:r>
          <w:rPr>
            <w:noProof/>
            <w:webHidden/>
          </w:rPr>
          <w:fldChar w:fldCharType="begin"/>
        </w:r>
        <w:r w:rsidR="004C4FD0">
          <w:rPr>
            <w:noProof/>
            <w:webHidden/>
          </w:rPr>
          <w:instrText xml:space="preserve"> PAGEREF _Toc409531219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20" w:history="1">
        <w:r w:rsidR="004C4FD0" w:rsidRPr="00E56529">
          <w:rPr>
            <w:rStyle w:val="Hyperkobling"/>
            <w:noProof/>
          </w:rPr>
          <w:t>6.2</w:t>
        </w:r>
        <w:r w:rsidR="004C4FD0">
          <w:rPr>
            <w:rFonts w:eastAsiaTheme="minorEastAsia" w:cstheme="minorBidi"/>
            <w:noProof/>
            <w:sz w:val="22"/>
            <w:szCs w:val="22"/>
          </w:rPr>
          <w:tab/>
        </w:r>
        <w:r w:rsidR="004C4FD0" w:rsidRPr="00E56529">
          <w:rPr>
            <w:rStyle w:val="Hyperkobling"/>
            <w:noProof/>
          </w:rPr>
          <w:t>Identifikasjonskode:</w:t>
        </w:r>
        <w:r w:rsidR="004C4FD0">
          <w:rPr>
            <w:noProof/>
            <w:webHidden/>
          </w:rPr>
          <w:tab/>
        </w:r>
        <w:r>
          <w:rPr>
            <w:noProof/>
            <w:webHidden/>
          </w:rPr>
          <w:fldChar w:fldCharType="begin"/>
        </w:r>
        <w:r w:rsidR="004C4FD0">
          <w:rPr>
            <w:noProof/>
            <w:webHidden/>
          </w:rPr>
          <w:instrText xml:space="preserve"> PAGEREF _Toc409531220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21" w:history="1">
        <w:r w:rsidR="004C4FD0" w:rsidRPr="00E56529">
          <w:rPr>
            <w:rStyle w:val="Hyperkobling"/>
            <w:noProof/>
          </w:rPr>
          <w:t>6.2.1</w:t>
        </w:r>
        <w:r w:rsidR="004C4FD0">
          <w:rPr>
            <w:rFonts w:eastAsiaTheme="minorEastAsia" w:cstheme="minorBidi"/>
            <w:noProof/>
            <w:sz w:val="22"/>
            <w:szCs w:val="22"/>
          </w:rPr>
          <w:tab/>
        </w:r>
        <w:r w:rsidR="004C4FD0" w:rsidRPr="00E56529">
          <w:rPr>
            <w:rStyle w:val="Hyperkobling"/>
            <w:noProof/>
          </w:rPr>
          <w:t>Kodeversjon</w:t>
        </w:r>
        <w:r w:rsidR="004C4FD0">
          <w:rPr>
            <w:noProof/>
            <w:webHidden/>
          </w:rPr>
          <w:tab/>
        </w:r>
        <w:r>
          <w:rPr>
            <w:noProof/>
            <w:webHidden/>
          </w:rPr>
          <w:fldChar w:fldCharType="begin"/>
        </w:r>
        <w:r w:rsidR="004C4FD0">
          <w:rPr>
            <w:noProof/>
            <w:webHidden/>
          </w:rPr>
          <w:instrText xml:space="preserve"> PAGEREF _Toc409531221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22" w:history="1">
        <w:r w:rsidR="004C4FD0" w:rsidRPr="00E56529">
          <w:rPr>
            <w:rStyle w:val="Hyperkobling"/>
            <w:noProof/>
          </w:rPr>
          <w:t>6.3</w:t>
        </w:r>
        <w:r w:rsidR="004C4FD0">
          <w:rPr>
            <w:rFonts w:eastAsiaTheme="minorEastAsia" w:cstheme="minorBidi"/>
            <w:noProof/>
            <w:sz w:val="22"/>
            <w:szCs w:val="22"/>
          </w:rPr>
          <w:tab/>
        </w:r>
        <w:r w:rsidR="004C4FD0" w:rsidRPr="00E56529">
          <w:rPr>
            <w:rStyle w:val="Hyperkobling"/>
            <w:noProof/>
          </w:rPr>
          <w:t>Temporalt referansesystem</w:t>
        </w:r>
        <w:r w:rsidR="004C4FD0">
          <w:rPr>
            <w:noProof/>
            <w:webHidden/>
          </w:rPr>
          <w:tab/>
        </w:r>
        <w:r>
          <w:rPr>
            <w:noProof/>
            <w:webHidden/>
          </w:rPr>
          <w:fldChar w:fldCharType="begin"/>
        </w:r>
        <w:r w:rsidR="004C4FD0">
          <w:rPr>
            <w:noProof/>
            <w:webHidden/>
          </w:rPr>
          <w:instrText xml:space="preserve"> PAGEREF _Toc409531222 \h </w:instrText>
        </w:r>
        <w:r>
          <w:rPr>
            <w:noProof/>
            <w:webHidden/>
          </w:rPr>
        </w:r>
        <w:r>
          <w:rPr>
            <w:noProof/>
            <w:webHidden/>
          </w:rPr>
          <w:fldChar w:fldCharType="separate"/>
        </w:r>
        <w:r w:rsidR="004C4FD0">
          <w:rPr>
            <w:noProof/>
            <w:webHidden/>
          </w:rPr>
          <w:t>14</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223" w:history="1">
        <w:r w:rsidR="004C4FD0" w:rsidRPr="00E56529">
          <w:rPr>
            <w:rStyle w:val="Hyperkobling"/>
            <w:noProof/>
          </w:rPr>
          <w:t>7</w:t>
        </w:r>
        <w:r w:rsidR="004C4FD0">
          <w:rPr>
            <w:rFonts w:eastAsiaTheme="minorEastAsia" w:cstheme="minorBidi"/>
            <w:b w:val="0"/>
            <w:bCs w:val="0"/>
            <w:noProof/>
          </w:rPr>
          <w:tab/>
        </w:r>
        <w:r w:rsidR="004C4FD0" w:rsidRPr="00E56529">
          <w:rPr>
            <w:rStyle w:val="Hyperkobling"/>
            <w:noProof/>
          </w:rPr>
          <w:t>Kvalitet</w:t>
        </w:r>
        <w:r w:rsidR="004C4FD0">
          <w:rPr>
            <w:noProof/>
            <w:webHidden/>
          </w:rPr>
          <w:tab/>
        </w:r>
        <w:r>
          <w:rPr>
            <w:noProof/>
            <w:webHidden/>
          </w:rPr>
          <w:fldChar w:fldCharType="begin"/>
        </w:r>
        <w:r w:rsidR="004C4FD0">
          <w:rPr>
            <w:noProof/>
            <w:webHidden/>
          </w:rPr>
          <w:instrText xml:space="preserve"> PAGEREF _Toc409531223 \h </w:instrText>
        </w:r>
        <w:r>
          <w:rPr>
            <w:noProof/>
            <w:webHidden/>
          </w:rPr>
        </w:r>
        <w:r>
          <w:rPr>
            <w:noProof/>
            <w:webHidden/>
          </w:rPr>
          <w:fldChar w:fldCharType="separate"/>
        </w:r>
        <w:r w:rsidR="004C4FD0">
          <w:rPr>
            <w:noProof/>
            <w:webHidden/>
          </w:rPr>
          <w:t>15</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224" w:history="1">
        <w:r w:rsidR="004C4FD0" w:rsidRPr="00E56529">
          <w:rPr>
            <w:rStyle w:val="Hyperkobling"/>
            <w:noProof/>
          </w:rPr>
          <w:t>8</w:t>
        </w:r>
        <w:r w:rsidR="004C4FD0">
          <w:rPr>
            <w:rFonts w:eastAsiaTheme="minorEastAsia" w:cstheme="minorBidi"/>
            <w:b w:val="0"/>
            <w:bCs w:val="0"/>
            <w:noProof/>
          </w:rPr>
          <w:tab/>
        </w:r>
        <w:r w:rsidR="004C4FD0" w:rsidRPr="00E56529">
          <w:rPr>
            <w:rStyle w:val="Hyperkobling"/>
            <w:noProof/>
          </w:rPr>
          <w:t>Datafangst</w:t>
        </w:r>
        <w:r w:rsidR="004C4FD0">
          <w:rPr>
            <w:noProof/>
            <w:webHidden/>
          </w:rPr>
          <w:tab/>
        </w:r>
        <w:r>
          <w:rPr>
            <w:noProof/>
            <w:webHidden/>
          </w:rPr>
          <w:fldChar w:fldCharType="begin"/>
        </w:r>
        <w:r w:rsidR="004C4FD0">
          <w:rPr>
            <w:noProof/>
            <w:webHidden/>
          </w:rPr>
          <w:instrText xml:space="preserve"> PAGEREF _Toc409531224 \h </w:instrText>
        </w:r>
        <w:r>
          <w:rPr>
            <w:noProof/>
            <w:webHidden/>
          </w:rPr>
        </w:r>
        <w:r>
          <w:rPr>
            <w:noProof/>
            <w:webHidden/>
          </w:rPr>
          <w:fldChar w:fldCharType="separate"/>
        </w:r>
        <w:r w:rsidR="004C4FD0">
          <w:rPr>
            <w:noProof/>
            <w:webHidden/>
          </w:rPr>
          <w:t>16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25" w:history="1">
        <w:r w:rsidR="004C4FD0" w:rsidRPr="00E56529">
          <w:rPr>
            <w:rStyle w:val="Hyperkobling"/>
            <w:noProof/>
          </w:rPr>
          <w:t>8.1</w:t>
        </w:r>
        <w:r w:rsidR="004C4FD0">
          <w:rPr>
            <w:rFonts w:eastAsiaTheme="minorEastAsia" w:cstheme="minorBidi"/>
            <w:noProof/>
            <w:sz w:val="22"/>
            <w:szCs w:val="22"/>
          </w:rPr>
          <w:tab/>
        </w:r>
        <w:r w:rsidR="004C4FD0" w:rsidRPr="00E56529">
          <w:rPr>
            <w:rStyle w:val="Hyperkobling"/>
            <w:noProof/>
          </w:rPr>
          <w:t>Datafangstbeskrivelse</w:t>
        </w:r>
        <w:r w:rsidR="004C4FD0">
          <w:rPr>
            <w:noProof/>
            <w:webHidden/>
          </w:rPr>
          <w:tab/>
        </w:r>
        <w:r>
          <w:rPr>
            <w:noProof/>
            <w:webHidden/>
          </w:rPr>
          <w:fldChar w:fldCharType="begin"/>
        </w:r>
        <w:r w:rsidR="004C4FD0">
          <w:rPr>
            <w:noProof/>
            <w:webHidden/>
          </w:rPr>
          <w:instrText xml:space="preserve"> PAGEREF _Toc409531225 \h </w:instrText>
        </w:r>
        <w:r>
          <w:rPr>
            <w:noProof/>
            <w:webHidden/>
          </w:rPr>
        </w:r>
        <w:r>
          <w:rPr>
            <w:noProof/>
            <w:webHidden/>
          </w:rPr>
          <w:fldChar w:fldCharType="separate"/>
        </w:r>
        <w:r w:rsidR="004C4FD0">
          <w:rPr>
            <w:noProof/>
            <w:webHidden/>
          </w:rPr>
          <w:t>16</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26" w:history="1">
        <w:r w:rsidR="004C4FD0" w:rsidRPr="00E56529">
          <w:rPr>
            <w:rStyle w:val="Hyperkobling"/>
            <w:noProof/>
          </w:rPr>
          <w:t>8.2</w:t>
        </w:r>
        <w:r w:rsidR="004C4FD0">
          <w:rPr>
            <w:rFonts w:eastAsiaTheme="minorEastAsia" w:cstheme="minorBidi"/>
            <w:noProof/>
            <w:sz w:val="22"/>
            <w:szCs w:val="22"/>
          </w:rPr>
          <w:tab/>
        </w:r>
        <w:r w:rsidR="004C4FD0" w:rsidRPr="00E56529">
          <w:rPr>
            <w:rStyle w:val="Hyperkobling"/>
            <w:noProof/>
          </w:rPr>
          <w:t>Datafangstomfang</w:t>
        </w:r>
        <w:r w:rsidR="004C4FD0">
          <w:rPr>
            <w:noProof/>
            <w:webHidden/>
          </w:rPr>
          <w:tab/>
        </w:r>
        <w:r>
          <w:rPr>
            <w:noProof/>
            <w:webHidden/>
          </w:rPr>
          <w:fldChar w:fldCharType="begin"/>
        </w:r>
        <w:r w:rsidR="004C4FD0">
          <w:rPr>
            <w:noProof/>
            <w:webHidden/>
          </w:rPr>
          <w:instrText xml:space="preserve"> PAGEREF _Toc409531226 \h </w:instrText>
        </w:r>
        <w:r>
          <w:rPr>
            <w:noProof/>
            <w:webHidden/>
          </w:rPr>
        </w:r>
        <w:r>
          <w:rPr>
            <w:noProof/>
            <w:webHidden/>
          </w:rPr>
          <w:fldChar w:fldCharType="separate"/>
        </w:r>
        <w:r w:rsidR="004C4FD0">
          <w:rPr>
            <w:noProof/>
            <w:webHidden/>
          </w:rPr>
          <w:t>16</w:t>
        </w:r>
        <w:r>
          <w:rPr>
            <w:noProof/>
            <w:webHidden/>
          </w:rPr>
          <w:fldChar w:fldCharType="end"/>
        </w:r>
      </w:hyperlink>
    </w:p>
    <w:p w:rsidR="004C4FD0" w:rsidRDefault="005F72FC">
      <w:pPr>
        <w:pStyle w:val="INNH2"/>
        <w:tabs>
          <w:tab w:val="left" w:pos="660"/>
          <w:tab w:val="right" w:leader="underscore" w:pos="10194"/>
        </w:tabs>
        <w:rPr>
          <w:rFonts w:eastAsiaTheme="minorEastAsia" w:cstheme="minorBidi"/>
          <w:b w:val="0"/>
          <w:bCs w:val="0"/>
          <w:noProof/>
        </w:rPr>
      </w:pPr>
      <w:hyperlink w:anchor="_Toc409531227" w:history="1">
        <w:r w:rsidR="004C4FD0" w:rsidRPr="00E56529">
          <w:rPr>
            <w:rStyle w:val="Hyperkobling"/>
            <w:noProof/>
          </w:rPr>
          <w:t>9</w:t>
        </w:r>
        <w:r w:rsidR="004C4FD0">
          <w:rPr>
            <w:rFonts w:eastAsiaTheme="minorEastAsia" w:cstheme="minorBidi"/>
            <w:b w:val="0"/>
            <w:bCs w:val="0"/>
            <w:noProof/>
          </w:rPr>
          <w:tab/>
        </w:r>
        <w:r w:rsidR="004C4FD0" w:rsidRPr="00E56529">
          <w:rPr>
            <w:rStyle w:val="Hyperkobling"/>
            <w:noProof/>
          </w:rPr>
          <w:t>Datavedlikehold</w:t>
        </w:r>
        <w:r w:rsidR="004C4FD0">
          <w:rPr>
            <w:noProof/>
            <w:webHidden/>
          </w:rPr>
          <w:tab/>
        </w:r>
        <w:r>
          <w:rPr>
            <w:noProof/>
            <w:webHidden/>
          </w:rPr>
          <w:fldChar w:fldCharType="begin"/>
        </w:r>
        <w:r w:rsidR="004C4FD0">
          <w:rPr>
            <w:noProof/>
            <w:webHidden/>
          </w:rPr>
          <w:instrText xml:space="preserve"> PAGEREF _Toc409531227 \h </w:instrText>
        </w:r>
        <w:r>
          <w:rPr>
            <w:noProof/>
            <w:webHidden/>
          </w:rPr>
        </w:r>
        <w:r>
          <w:rPr>
            <w:noProof/>
            <w:webHidden/>
          </w:rPr>
          <w:fldChar w:fldCharType="separate"/>
        </w:r>
        <w:r w:rsidR="004C4FD0">
          <w:rPr>
            <w:noProof/>
            <w:webHidden/>
          </w:rPr>
          <w:t>17</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28" w:history="1">
        <w:r w:rsidR="004C4FD0" w:rsidRPr="00E56529">
          <w:rPr>
            <w:rStyle w:val="Hyperkobling"/>
            <w:noProof/>
          </w:rPr>
          <w:t>9.1</w:t>
        </w:r>
        <w:r w:rsidR="004C4FD0">
          <w:rPr>
            <w:rFonts w:eastAsiaTheme="minorEastAsia" w:cstheme="minorBidi"/>
            <w:noProof/>
            <w:sz w:val="22"/>
            <w:szCs w:val="22"/>
          </w:rPr>
          <w:tab/>
        </w:r>
        <w:r w:rsidR="004C4FD0" w:rsidRPr="00E56529">
          <w:rPr>
            <w:rStyle w:val="Hyperkobling"/>
            <w:noProof/>
          </w:rPr>
          <w:t>Vedlikeholdsinformasjon</w:t>
        </w:r>
        <w:r w:rsidR="004C4FD0">
          <w:rPr>
            <w:noProof/>
            <w:webHidden/>
          </w:rPr>
          <w:tab/>
        </w:r>
        <w:r>
          <w:rPr>
            <w:noProof/>
            <w:webHidden/>
          </w:rPr>
          <w:fldChar w:fldCharType="begin"/>
        </w:r>
        <w:r w:rsidR="004C4FD0">
          <w:rPr>
            <w:noProof/>
            <w:webHidden/>
          </w:rPr>
          <w:instrText xml:space="preserve"> PAGEREF _Toc409531228 \h </w:instrText>
        </w:r>
        <w:r>
          <w:rPr>
            <w:noProof/>
            <w:webHidden/>
          </w:rPr>
        </w:r>
        <w:r>
          <w:rPr>
            <w:noProof/>
            <w:webHidden/>
          </w:rPr>
          <w:fldChar w:fldCharType="separate"/>
        </w:r>
        <w:r w:rsidR="004C4FD0">
          <w:rPr>
            <w:noProof/>
            <w:webHidden/>
          </w:rPr>
          <w:t>17</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29" w:history="1">
        <w:r w:rsidR="004C4FD0" w:rsidRPr="00E56529">
          <w:rPr>
            <w:rStyle w:val="Hyperkobling"/>
            <w:noProof/>
          </w:rPr>
          <w:t>9.1.1</w:t>
        </w:r>
        <w:r w:rsidR="004C4FD0">
          <w:rPr>
            <w:rFonts w:eastAsiaTheme="minorEastAsia" w:cstheme="minorBidi"/>
            <w:noProof/>
            <w:sz w:val="22"/>
            <w:szCs w:val="22"/>
          </w:rPr>
          <w:tab/>
        </w:r>
        <w:r w:rsidR="004C4FD0" w:rsidRPr="00E56529">
          <w:rPr>
            <w:rStyle w:val="Hyperkobling"/>
            <w:noProof/>
          </w:rPr>
          <w:t>Vedlikeholdsfrekvens</w:t>
        </w:r>
        <w:r w:rsidR="004C4FD0">
          <w:rPr>
            <w:noProof/>
            <w:webHidden/>
          </w:rPr>
          <w:tab/>
        </w:r>
        <w:r>
          <w:rPr>
            <w:noProof/>
            <w:webHidden/>
          </w:rPr>
          <w:fldChar w:fldCharType="begin"/>
        </w:r>
        <w:r w:rsidR="004C4FD0">
          <w:rPr>
            <w:noProof/>
            <w:webHidden/>
          </w:rPr>
          <w:instrText xml:space="preserve"> PAGEREF _Toc409531229 \h </w:instrText>
        </w:r>
        <w:r>
          <w:rPr>
            <w:noProof/>
            <w:webHidden/>
          </w:rPr>
        </w:r>
        <w:r>
          <w:rPr>
            <w:noProof/>
            <w:webHidden/>
          </w:rPr>
          <w:fldChar w:fldCharType="separate"/>
        </w:r>
        <w:r w:rsidR="004C4FD0">
          <w:rPr>
            <w:noProof/>
            <w:webHidden/>
          </w:rPr>
          <w:t>17</w:t>
        </w:r>
        <w:r>
          <w:rPr>
            <w:noProof/>
            <w:webHidden/>
          </w:rPr>
          <w:fldChar w:fldCharType="end"/>
        </w:r>
      </w:hyperlink>
    </w:p>
    <w:p w:rsidR="004C4FD0" w:rsidRDefault="005F72FC">
      <w:pPr>
        <w:pStyle w:val="INNH4"/>
        <w:tabs>
          <w:tab w:val="left" w:pos="1320"/>
          <w:tab w:val="right" w:leader="underscore" w:pos="10194"/>
        </w:tabs>
        <w:rPr>
          <w:rFonts w:eastAsiaTheme="minorEastAsia" w:cstheme="minorBidi"/>
          <w:noProof/>
          <w:sz w:val="22"/>
          <w:szCs w:val="22"/>
        </w:rPr>
      </w:pPr>
      <w:hyperlink w:anchor="_Toc409531230" w:history="1">
        <w:r w:rsidR="004C4FD0" w:rsidRPr="00E56529">
          <w:rPr>
            <w:rStyle w:val="Hyperkobling"/>
            <w:noProof/>
          </w:rPr>
          <w:t>9.1.2</w:t>
        </w:r>
        <w:r w:rsidR="004C4FD0">
          <w:rPr>
            <w:rFonts w:eastAsiaTheme="minorEastAsia" w:cstheme="minorBidi"/>
            <w:noProof/>
            <w:sz w:val="22"/>
            <w:szCs w:val="22"/>
          </w:rPr>
          <w:tab/>
        </w:r>
        <w:r w:rsidR="004C4FD0" w:rsidRPr="00E56529">
          <w:rPr>
            <w:rStyle w:val="Hyperkobling"/>
            <w:noProof/>
          </w:rPr>
          <w:t>Vedlikeholdsbeskrivelse</w:t>
        </w:r>
        <w:r w:rsidR="004C4FD0">
          <w:rPr>
            <w:noProof/>
            <w:webHidden/>
          </w:rPr>
          <w:tab/>
        </w:r>
        <w:r>
          <w:rPr>
            <w:noProof/>
            <w:webHidden/>
          </w:rPr>
          <w:fldChar w:fldCharType="begin"/>
        </w:r>
        <w:r w:rsidR="004C4FD0">
          <w:rPr>
            <w:noProof/>
            <w:webHidden/>
          </w:rPr>
          <w:instrText xml:space="preserve"> PAGEREF _Toc409531230 \h </w:instrText>
        </w:r>
        <w:r>
          <w:rPr>
            <w:noProof/>
            <w:webHidden/>
          </w:rPr>
        </w:r>
        <w:r>
          <w:rPr>
            <w:noProof/>
            <w:webHidden/>
          </w:rPr>
          <w:fldChar w:fldCharType="separate"/>
        </w:r>
        <w:r w:rsidR="004C4FD0">
          <w:rPr>
            <w:noProof/>
            <w:webHidden/>
          </w:rPr>
          <w:t>17</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31" w:history="1">
        <w:r w:rsidR="004C4FD0" w:rsidRPr="00E56529">
          <w:rPr>
            <w:rStyle w:val="Hyperkobling"/>
            <w:noProof/>
          </w:rPr>
          <w:t>9.2</w:t>
        </w:r>
        <w:r w:rsidR="004C4FD0">
          <w:rPr>
            <w:rFonts w:eastAsiaTheme="minorEastAsia" w:cstheme="minorBidi"/>
            <w:noProof/>
            <w:sz w:val="22"/>
            <w:szCs w:val="22"/>
          </w:rPr>
          <w:tab/>
        </w:r>
        <w:r w:rsidR="004C4FD0" w:rsidRPr="00E56529">
          <w:rPr>
            <w:rStyle w:val="Hyperkobling"/>
            <w:noProof/>
          </w:rPr>
          <w:t>Vedlikeholdsomfang</w:t>
        </w:r>
        <w:r w:rsidR="004C4FD0">
          <w:rPr>
            <w:noProof/>
            <w:webHidden/>
          </w:rPr>
          <w:tab/>
        </w:r>
        <w:r>
          <w:rPr>
            <w:noProof/>
            <w:webHidden/>
          </w:rPr>
          <w:fldChar w:fldCharType="begin"/>
        </w:r>
        <w:r w:rsidR="004C4FD0">
          <w:rPr>
            <w:noProof/>
            <w:webHidden/>
          </w:rPr>
          <w:instrText xml:space="preserve"> PAGEREF _Toc409531231 \h </w:instrText>
        </w:r>
        <w:r>
          <w:rPr>
            <w:noProof/>
            <w:webHidden/>
          </w:rPr>
        </w:r>
        <w:r>
          <w:rPr>
            <w:noProof/>
            <w:webHidden/>
          </w:rPr>
          <w:fldChar w:fldCharType="separate"/>
        </w:r>
        <w:r w:rsidR="004C4FD0">
          <w:rPr>
            <w:noProof/>
            <w:webHidden/>
          </w:rPr>
          <w:t>17</w:t>
        </w:r>
        <w:r>
          <w:rPr>
            <w:noProof/>
            <w:webHidden/>
          </w:rPr>
          <w:fldChar w:fldCharType="end"/>
        </w:r>
      </w:hyperlink>
    </w:p>
    <w:p w:rsidR="004C4FD0" w:rsidRDefault="005F72FC">
      <w:pPr>
        <w:pStyle w:val="INNH2"/>
        <w:tabs>
          <w:tab w:val="left" w:pos="880"/>
          <w:tab w:val="right" w:leader="underscore" w:pos="10194"/>
        </w:tabs>
        <w:rPr>
          <w:rFonts w:eastAsiaTheme="minorEastAsia" w:cstheme="minorBidi"/>
          <w:b w:val="0"/>
          <w:bCs w:val="0"/>
          <w:noProof/>
        </w:rPr>
      </w:pPr>
      <w:hyperlink w:anchor="_Toc409531232" w:history="1">
        <w:r w:rsidR="004C4FD0" w:rsidRPr="00E56529">
          <w:rPr>
            <w:rStyle w:val="Hyperkobling"/>
            <w:noProof/>
          </w:rPr>
          <w:t>10</w:t>
        </w:r>
        <w:r w:rsidR="004C4FD0">
          <w:rPr>
            <w:rFonts w:eastAsiaTheme="minorEastAsia" w:cstheme="minorBidi"/>
            <w:b w:val="0"/>
            <w:bCs w:val="0"/>
            <w:noProof/>
          </w:rPr>
          <w:tab/>
        </w:r>
        <w:r w:rsidR="004C4FD0" w:rsidRPr="00E56529">
          <w:rPr>
            <w:rStyle w:val="Hyperkobling"/>
            <w:noProof/>
          </w:rPr>
          <w:t>Presentasjon</w:t>
        </w:r>
        <w:r w:rsidR="004C4FD0">
          <w:rPr>
            <w:noProof/>
            <w:webHidden/>
          </w:rPr>
          <w:tab/>
        </w:r>
        <w:r>
          <w:rPr>
            <w:noProof/>
            <w:webHidden/>
          </w:rPr>
          <w:fldChar w:fldCharType="begin"/>
        </w:r>
        <w:r w:rsidR="004C4FD0">
          <w:rPr>
            <w:noProof/>
            <w:webHidden/>
          </w:rPr>
          <w:instrText xml:space="preserve"> PAGEREF _Toc409531232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33" w:history="1">
        <w:r w:rsidR="004C4FD0" w:rsidRPr="00E56529">
          <w:rPr>
            <w:rStyle w:val="Hyperkobling"/>
            <w:noProof/>
          </w:rPr>
          <w:t>10.1</w:t>
        </w:r>
        <w:r w:rsidR="004C4FD0">
          <w:rPr>
            <w:rFonts w:eastAsiaTheme="minorEastAsia" w:cstheme="minorBidi"/>
            <w:noProof/>
            <w:sz w:val="22"/>
            <w:szCs w:val="22"/>
          </w:rPr>
          <w:tab/>
        </w:r>
        <w:r w:rsidR="004C4FD0" w:rsidRPr="00E56529">
          <w:rPr>
            <w:rStyle w:val="Hyperkobling"/>
            <w:noProof/>
          </w:rPr>
          <w:t>Presentasjonsinformasjon 1</w:t>
        </w:r>
        <w:r w:rsidR="004C4FD0">
          <w:rPr>
            <w:noProof/>
            <w:webHidden/>
          </w:rPr>
          <w:tab/>
        </w:r>
        <w:r>
          <w:rPr>
            <w:noProof/>
            <w:webHidden/>
          </w:rPr>
          <w:fldChar w:fldCharType="begin"/>
        </w:r>
        <w:r w:rsidR="004C4FD0">
          <w:rPr>
            <w:noProof/>
            <w:webHidden/>
          </w:rPr>
          <w:instrText xml:space="preserve"> PAGEREF _Toc409531233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34" w:history="1">
        <w:r w:rsidR="004C4FD0" w:rsidRPr="00E56529">
          <w:rPr>
            <w:rStyle w:val="Hyperkobling"/>
            <w:noProof/>
          </w:rPr>
          <w:t>10.1.1</w:t>
        </w:r>
        <w:r w:rsidR="004C4FD0">
          <w:rPr>
            <w:rFonts w:eastAsiaTheme="minorEastAsia" w:cstheme="minorBidi"/>
            <w:noProof/>
            <w:sz w:val="22"/>
            <w:szCs w:val="22"/>
          </w:rPr>
          <w:tab/>
        </w:r>
        <w:r w:rsidR="004C4FD0" w:rsidRPr="00E56529">
          <w:rPr>
            <w:rStyle w:val="Hyperkobling"/>
            <w:noProof/>
          </w:rPr>
          <w:t>PresentasjonskatalogInfo</w:t>
        </w:r>
        <w:r w:rsidR="004C4FD0">
          <w:rPr>
            <w:noProof/>
            <w:webHidden/>
          </w:rPr>
          <w:tab/>
        </w:r>
        <w:r>
          <w:rPr>
            <w:noProof/>
            <w:webHidden/>
          </w:rPr>
          <w:fldChar w:fldCharType="begin"/>
        </w:r>
        <w:r w:rsidR="004C4FD0">
          <w:rPr>
            <w:noProof/>
            <w:webHidden/>
          </w:rPr>
          <w:instrText xml:space="preserve"> PAGEREF _Toc409531234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35" w:history="1">
        <w:r w:rsidR="004C4FD0" w:rsidRPr="00E56529">
          <w:rPr>
            <w:rStyle w:val="Hyperkobling"/>
            <w:noProof/>
          </w:rPr>
          <w:t>10.1.2</w:t>
        </w:r>
        <w:r w:rsidR="004C4FD0">
          <w:rPr>
            <w:rFonts w:eastAsiaTheme="minorEastAsia" w:cstheme="minorBidi"/>
            <w:noProof/>
            <w:sz w:val="22"/>
            <w:szCs w:val="22"/>
          </w:rPr>
          <w:tab/>
        </w:r>
        <w:r w:rsidR="004C4FD0" w:rsidRPr="00E56529">
          <w:rPr>
            <w:rStyle w:val="Hyperkobling"/>
            <w:noProof/>
          </w:rPr>
          <w:t>Presentasjonsomfang</w:t>
        </w:r>
        <w:r w:rsidR="004C4FD0">
          <w:rPr>
            <w:noProof/>
            <w:webHidden/>
          </w:rPr>
          <w:tab/>
        </w:r>
        <w:r>
          <w:rPr>
            <w:noProof/>
            <w:webHidden/>
          </w:rPr>
          <w:fldChar w:fldCharType="begin"/>
        </w:r>
        <w:r w:rsidR="004C4FD0">
          <w:rPr>
            <w:noProof/>
            <w:webHidden/>
          </w:rPr>
          <w:instrText xml:space="preserve"> PAGEREF _Toc409531235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36" w:history="1">
        <w:r w:rsidR="004C4FD0" w:rsidRPr="00E56529">
          <w:rPr>
            <w:rStyle w:val="Hyperkobling"/>
            <w:noProof/>
          </w:rPr>
          <w:t>10.2</w:t>
        </w:r>
        <w:r w:rsidR="004C4FD0">
          <w:rPr>
            <w:rFonts w:eastAsiaTheme="minorEastAsia" w:cstheme="minorBidi"/>
            <w:noProof/>
            <w:sz w:val="22"/>
            <w:szCs w:val="22"/>
          </w:rPr>
          <w:tab/>
        </w:r>
        <w:r w:rsidR="004C4FD0" w:rsidRPr="00E56529">
          <w:rPr>
            <w:rStyle w:val="Hyperkobling"/>
            <w:noProof/>
          </w:rPr>
          <w:t>Presentasjonsinformasjon 2</w:t>
        </w:r>
        <w:r w:rsidR="004C4FD0">
          <w:rPr>
            <w:noProof/>
            <w:webHidden/>
          </w:rPr>
          <w:tab/>
        </w:r>
        <w:r>
          <w:rPr>
            <w:noProof/>
            <w:webHidden/>
          </w:rPr>
          <w:fldChar w:fldCharType="begin"/>
        </w:r>
        <w:r w:rsidR="004C4FD0">
          <w:rPr>
            <w:noProof/>
            <w:webHidden/>
          </w:rPr>
          <w:instrText xml:space="preserve"> PAGEREF _Toc409531236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37" w:history="1">
        <w:r w:rsidR="004C4FD0" w:rsidRPr="00E56529">
          <w:rPr>
            <w:rStyle w:val="Hyperkobling"/>
            <w:noProof/>
          </w:rPr>
          <w:t>10.2.1</w:t>
        </w:r>
        <w:r w:rsidR="004C4FD0">
          <w:rPr>
            <w:rFonts w:eastAsiaTheme="minorEastAsia" w:cstheme="minorBidi"/>
            <w:noProof/>
            <w:sz w:val="22"/>
            <w:szCs w:val="22"/>
          </w:rPr>
          <w:tab/>
        </w:r>
        <w:r w:rsidR="004C4FD0" w:rsidRPr="00E56529">
          <w:rPr>
            <w:rStyle w:val="Hyperkobling"/>
            <w:noProof/>
          </w:rPr>
          <w:t>PresentasjonskatalogInfo</w:t>
        </w:r>
        <w:r w:rsidR="004C4FD0">
          <w:rPr>
            <w:noProof/>
            <w:webHidden/>
          </w:rPr>
          <w:tab/>
        </w:r>
        <w:r>
          <w:rPr>
            <w:noProof/>
            <w:webHidden/>
          </w:rPr>
          <w:fldChar w:fldCharType="begin"/>
        </w:r>
        <w:r w:rsidR="004C4FD0">
          <w:rPr>
            <w:noProof/>
            <w:webHidden/>
          </w:rPr>
          <w:instrText xml:space="preserve"> PAGEREF _Toc409531237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38" w:history="1">
        <w:r w:rsidR="004C4FD0" w:rsidRPr="00E56529">
          <w:rPr>
            <w:rStyle w:val="Hyperkobling"/>
            <w:noProof/>
          </w:rPr>
          <w:t>10.2.2</w:t>
        </w:r>
        <w:r w:rsidR="004C4FD0">
          <w:rPr>
            <w:rFonts w:eastAsiaTheme="minorEastAsia" w:cstheme="minorBidi"/>
            <w:noProof/>
            <w:sz w:val="22"/>
            <w:szCs w:val="22"/>
          </w:rPr>
          <w:tab/>
        </w:r>
        <w:r w:rsidR="004C4FD0" w:rsidRPr="00E56529">
          <w:rPr>
            <w:rStyle w:val="Hyperkobling"/>
            <w:noProof/>
          </w:rPr>
          <w:t>Presentasjonsomfang</w:t>
        </w:r>
        <w:r w:rsidR="004C4FD0">
          <w:rPr>
            <w:noProof/>
            <w:webHidden/>
          </w:rPr>
          <w:tab/>
        </w:r>
        <w:r>
          <w:rPr>
            <w:noProof/>
            <w:webHidden/>
          </w:rPr>
          <w:fldChar w:fldCharType="begin"/>
        </w:r>
        <w:r w:rsidR="004C4FD0">
          <w:rPr>
            <w:noProof/>
            <w:webHidden/>
          </w:rPr>
          <w:instrText xml:space="preserve"> PAGEREF _Toc409531238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39" w:history="1">
        <w:r w:rsidR="004C4FD0" w:rsidRPr="00E56529">
          <w:rPr>
            <w:rStyle w:val="Hyperkobling"/>
            <w:noProof/>
          </w:rPr>
          <w:t>10.3</w:t>
        </w:r>
        <w:r w:rsidR="004C4FD0">
          <w:rPr>
            <w:rFonts w:eastAsiaTheme="minorEastAsia" w:cstheme="minorBidi"/>
            <w:noProof/>
            <w:sz w:val="22"/>
            <w:szCs w:val="22"/>
          </w:rPr>
          <w:tab/>
        </w:r>
        <w:r w:rsidR="004C4FD0" w:rsidRPr="00E56529">
          <w:rPr>
            <w:rStyle w:val="Hyperkobling"/>
            <w:noProof/>
          </w:rPr>
          <w:t>Presentasjonsinformasjon 3</w:t>
        </w:r>
        <w:r w:rsidR="004C4FD0">
          <w:rPr>
            <w:noProof/>
            <w:webHidden/>
          </w:rPr>
          <w:tab/>
        </w:r>
        <w:r>
          <w:rPr>
            <w:noProof/>
            <w:webHidden/>
          </w:rPr>
          <w:fldChar w:fldCharType="begin"/>
        </w:r>
        <w:r w:rsidR="004C4FD0">
          <w:rPr>
            <w:noProof/>
            <w:webHidden/>
          </w:rPr>
          <w:instrText xml:space="preserve"> PAGEREF _Toc409531239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0" w:history="1">
        <w:r w:rsidR="004C4FD0" w:rsidRPr="00E56529">
          <w:rPr>
            <w:rStyle w:val="Hyperkobling"/>
            <w:noProof/>
          </w:rPr>
          <w:t>10.3.1</w:t>
        </w:r>
        <w:r w:rsidR="004C4FD0">
          <w:rPr>
            <w:rFonts w:eastAsiaTheme="minorEastAsia" w:cstheme="minorBidi"/>
            <w:noProof/>
            <w:sz w:val="22"/>
            <w:szCs w:val="22"/>
          </w:rPr>
          <w:tab/>
        </w:r>
        <w:r w:rsidR="004C4FD0" w:rsidRPr="00E56529">
          <w:rPr>
            <w:rStyle w:val="Hyperkobling"/>
            <w:noProof/>
          </w:rPr>
          <w:t>PresentasjonskatalogInfo</w:t>
        </w:r>
        <w:r w:rsidR="004C4FD0">
          <w:rPr>
            <w:noProof/>
            <w:webHidden/>
          </w:rPr>
          <w:tab/>
        </w:r>
        <w:r>
          <w:rPr>
            <w:noProof/>
            <w:webHidden/>
          </w:rPr>
          <w:fldChar w:fldCharType="begin"/>
        </w:r>
        <w:r w:rsidR="004C4FD0">
          <w:rPr>
            <w:noProof/>
            <w:webHidden/>
          </w:rPr>
          <w:instrText xml:space="preserve"> PAGEREF _Toc409531240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1" w:history="1">
        <w:r w:rsidR="004C4FD0" w:rsidRPr="00E56529">
          <w:rPr>
            <w:rStyle w:val="Hyperkobling"/>
            <w:noProof/>
          </w:rPr>
          <w:t>10.3.2</w:t>
        </w:r>
        <w:r w:rsidR="004C4FD0">
          <w:rPr>
            <w:rFonts w:eastAsiaTheme="minorEastAsia" w:cstheme="minorBidi"/>
            <w:noProof/>
            <w:sz w:val="22"/>
            <w:szCs w:val="22"/>
          </w:rPr>
          <w:tab/>
        </w:r>
        <w:r w:rsidR="004C4FD0" w:rsidRPr="00E56529">
          <w:rPr>
            <w:rStyle w:val="Hyperkobling"/>
            <w:noProof/>
          </w:rPr>
          <w:t>Presentasjonsomfang</w:t>
        </w:r>
        <w:r w:rsidR="004C4FD0">
          <w:rPr>
            <w:noProof/>
            <w:webHidden/>
          </w:rPr>
          <w:tab/>
        </w:r>
        <w:r>
          <w:rPr>
            <w:noProof/>
            <w:webHidden/>
          </w:rPr>
          <w:fldChar w:fldCharType="begin"/>
        </w:r>
        <w:r w:rsidR="004C4FD0">
          <w:rPr>
            <w:noProof/>
            <w:webHidden/>
          </w:rPr>
          <w:instrText xml:space="preserve"> PAGEREF _Toc409531241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42" w:history="1">
        <w:r w:rsidR="004C4FD0" w:rsidRPr="00E56529">
          <w:rPr>
            <w:rStyle w:val="Hyperkobling"/>
            <w:noProof/>
          </w:rPr>
          <w:t>10.4</w:t>
        </w:r>
        <w:r w:rsidR="004C4FD0">
          <w:rPr>
            <w:rFonts w:eastAsiaTheme="minorEastAsia" w:cstheme="minorBidi"/>
            <w:noProof/>
            <w:sz w:val="22"/>
            <w:szCs w:val="22"/>
          </w:rPr>
          <w:tab/>
        </w:r>
        <w:r w:rsidR="004C4FD0" w:rsidRPr="00E56529">
          <w:rPr>
            <w:rStyle w:val="Hyperkobling"/>
            <w:noProof/>
          </w:rPr>
          <w:t>Presentasjonsinformasjon 4</w:t>
        </w:r>
        <w:r w:rsidR="004C4FD0">
          <w:rPr>
            <w:noProof/>
            <w:webHidden/>
          </w:rPr>
          <w:tab/>
        </w:r>
        <w:r>
          <w:rPr>
            <w:noProof/>
            <w:webHidden/>
          </w:rPr>
          <w:fldChar w:fldCharType="begin"/>
        </w:r>
        <w:r w:rsidR="004C4FD0">
          <w:rPr>
            <w:noProof/>
            <w:webHidden/>
          </w:rPr>
          <w:instrText xml:space="preserve"> PAGEREF _Toc409531242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3" w:history="1">
        <w:r w:rsidR="004C4FD0" w:rsidRPr="00E56529">
          <w:rPr>
            <w:rStyle w:val="Hyperkobling"/>
            <w:noProof/>
          </w:rPr>
          <w:t>10.4.1</w:t>
        </w:r>
        <w:r w:rsidR="004C4FD0">
          <w:rPr>
            <w:rFonts w:eastAsiaTheme="minorEastAsia" w:cstheme="minorBidi"/>
            <w:noProof/>
            <w:sz w:val="22"/>
            <w:szCs w:val="22"/>
          </w:rPr>
          <w:tab/>
        </w:r>
        <w:r w:rsidR="004C4FD0" w:rsidRPr="00E56529">
          <w:rPr>
            <w:rStyle w:val="Hyperkobling"/>
            <w:noProof/>
          </w:rPr>
          <w:t>PresentasjonskatalogInfo</w:t>
        </w:r>
        <w:r w:rsidR="004C4FD0">
          <w:rPr>
            <w:noProof/>
            <w:webHidden/>
          </w:rPr>
          <w:tab/>
        </w:r>
        <w:r>
          <w:rPr>
            <w:noProof/>
            <w:webHidden/>
          </w:rPr>
          <w:fldChar w:fldCharType="begin"/>
        </w:r>
        <w:r w:rsidR="004C4FD0">
          <w:rPr>
            <w:noProof/>
            <w:webHidden/>
          </w:rPr>
          <w:instrText xml:space="preserve"> PAGEREF _Toc409531243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4" w:history="1">
        <w:r w:rsidR="004C4FD0" w:rsidRPr="00E56529">
          <w:rPr>
            <w:rStyle w:val="Hyperkobling"/>
            <w:noProof/>
          </w:rPr>
          <w:t>10.4.2</w:t>
        </w:r>
        <w:r w:rsidR="004C4FD0">
          <w:rPr>
            <w:rFonts w:eastAsiaTheme="minorEastAsia" w:cstheme="minorBidi"/>
            <w:noProof/>
            <w:sz w:val="22"/>
            <w:szCs w:val="22"/>
          </w:rPr>
          <w:tab/>
        </w:r>
        <w:r w:rsidR="004C4FD0" w:rsidRPr="00E56529">
          <w:rPr>
            <w:rStyle w:val="Hyperkobling"/>
            <w:noProof/>
          </w:rPr>
          <w:t>Presentasjonsomfang</w:t>
        </w:r>
        <w:r w:rsidR="004C4FD0">
          <w:rPr>
            <w:noProof/>
            <w:webHidden/>
          </w:rPr>
          <w:tab/>
        </w:r>
        <w:r>
          <w:rPr>
            <w:noProof/>
            <w:webHidden/>
          </w:rPr>
          <w:fldChar w:fldCharType="begin"/>
        </w:r>
        <w:r w:rsidR="004C4FD0">
          <w:rPr>
            <w:noProof/>
            <w:webHidden/>
          </w:rPr>
          <w:instrText xml:space="preserve"> PAGEREF _Toc409531244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45" w:history="1">
        <w:r w:rsidR="004C4FD0" w:rsidRPr="00E56529">
          <w:rPr>
            <w:rStyle w:val="Hyperkobling"/>
            <w:noProof/>
          </w:rPr>
          <w:t>10.5</w:t>
        </w:r>
        <w:r w:rsidR="004C4FD0">
          <w:rPr>
            <w:rFonts w:eastAsiaTheme="minorEastAsia" w:cstheme="minorBidi"/>
            <w:noProof/>
            <w:sz w:val="22"/>
            <w:szCs w:val="22"/>
          </w:rPr>
          <w:tab/>
        </w:r>
        <w:r w:rsidR="004C4FD0" w:rsidRPr="00E56529">
          <w:rPr>
            <w:rStyle w:val="Hyperkobling"/>
            <w:noProof/>
          </w:rPr>
          <w:t>Presentasjonsinformasjon 5</w:t>
        </w:r>
        <w:r w:rsidR="004C4FD0">
          <w:rPr>
            <w:noProof/>
            <w:webHidden/>
          </w:rPr>
          <w:tab/>
        </w:r>
        <w:r>
          <w:rPr>
            <w:noProof/>
            <w:webHidden/>
          </w:rPr>
          <w:fldChar w:fldCharType="begin"/>
        </w:r>
        <w:r w:rsidR="004C4FD0">
          <w:rPr>
            <w:noProof/>
            <w:webHidden/>
          </w:rPr>
          <w:instrText xml:space="preserve"> PAGEREF _Toc409531245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6" w:history="1">
        <w:r w:rsidR="004C4FD0" w:rsidRPr="00E56529">
          <w:rPr>
            <w:rStyle w:val="Hyperkobling"/>
            <w:noProof/>
          </w:rPr>
          <w:t>10.5.1</w:t>
        </w:r>
        <w:r w:rsidR="004C4FD0">
          <w:rPr>
            <w:rFonts w:eastAsiaTheme="minorEastAsia" w:cstheme="minorBidi"/>
            <w:noProof/>
            <w:sz w:val="22"/>
            <w:szCs w:val="22"/>
          </w:rPr>
          <w:tab/>
        </w:r>
        <w:r w:rsidR="004C4FD0" w:rsidRPr="00E56529">
          <w:rPr>
            <w:rStyle w:val="Hyperkobling"/>
            <w:noProof/>
          </w:rPr>
          <w:t>PresentasjonskatalogInfo</w:t>
        </w:r>
        <w:r w:rsidR="004C4FD0">
          <w:rPr>
            <w:noProof/>
            <w:webHidden/>
          </w:rPr>
          <w:tab/>
        </w:r>
        <w:r>
          <w:rPr>
            <w:noProof/>
            <w:webHidden/>
          </w:rPr>
          <w:fldChar w:fldCharType="begin"/>
        </w:r>
        <w:r w:rsidR="004C4FD0">
          <w:rPr>
            <w:noProof/>
            <w:webHidden/>
          </w:rPr>
          <w:instrText xml:space="preserve"> PAGEREF _Toc409531246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47" w:history="1">
        <w:r w:rsidR="004C4FD0" w:rsidRPr="00E56529">
          <w:rPr>
            <w:rStyle w:val="Hyperkobling"/>
            <w:noProof/>
          </w:rPr>
          <w:t>10.5.2</w:t>
        </w:r>
        <w:r w:rsidR="004C4FD0">
          <w:rPr>
            <w:rFonts w:eastAsiaTheme="minorEastAsia" w:cstheme="minorBidi"/>
            <w:noProof/>
            <w:sz w:val="22"/>
            <w:szCs w:val="22"/>
          </w:rPr>
          <w:tab/>
        </w:r>
        <w:r w:rsidR="004C4FD0" w:rsidRPr="00E56529">
          <w:rPr>
            <w:rStyle w:val="Hyperkobling"/>
            <w:noProof/>
          </w:rPr>
          <w:t>Presentasjonsomfang</w:t>
        </w:r>
        <w:r w:rsidR="004C4FD0">
          <w:rPr>
            <w:noProof/>
            <w:webHidden/>
          </w:rPr>
          <w:tab/>
        </w:r>
        <w:r>
          <w:rPr>
            <w:noProof/>
            <w:webHidden/>
          </w:rPr>
          <w:fldChar w:fldCharType="begin"/>
        </w:r>
        <w:r w:rsidR="004C4FD0">
          <w:rPr>
            <w:noProof/>
            <w:webHidden/>
          </w:rPr>
          <w:instrText xml:space="preserve"> PAGEREF _Toc409531247 \h </w:instrText>
        </w:r>
        <w:r>
          <w:rPr>
            <w:noProof/>
            <w:webHidden/>
          </w:rPr>
        </w:r>
        <w:r>
          <w:rPr>
            <w:noProof/>
            <w:webHidden/>
          </w:rPr>
          <w:fldChar w:fldCharType="separate"/>
        </w:r>
        <w:r w:rsidR="004C4FD0">
          <w:rPr>
            <w:noProof/>
            <w:webHidden/>
          </w:rPr>
          <w:t>18</w:t>
        </w:r>
        <w:r>
          <w:rPr>
            <w:noProof/>
            <w:webHidden/>
          </w:rPr>
          <w:fldChar w:fldCharType="end"/>
        </w:r>
      </w:hyperlink>
    </w:p>
    <w:p w:rsidR="004C4FD0" w:rsidRDefault="005F72FC">
      <w:pPr>
        <w:pStyle w:val="INNH2"/>
        <w:tabs>
          <w:tab w:val="left" w:pos="880"/>
          <w:tab w:val="right" w:leader="underscore" w:pos="10194"/>
        </w:tabs>
        <w:rPr>
          <w:rFonts w:eastAsiaTheme="minorEastAsia" w:cstheme="minorBidi"/>
          <w:b w:val="0"/>
          <w:bCs w:val="0"/>
          <w:noProof/>
        </w:rPr>
      </w:pPr>
      <w:hyperlink w:anchor="_Toc409531248" w:history="1">
        <w:r w:rsidR="004C4FD0" w:rsidRPr="00E56529">
          <w:rPr>
            <w:rStyle w:val="Hyperkobling"/>
            <w:noProof/>
          </w:rPr>
          <w:t>11</w:t>
        </w:r>
        <w:r w:rsidR="004C4FD0">
          <w:rPr>
            <w:rFonts w:eastAsiaTheme="minorEastAsia" w:cstheme="minorBidi"/>
            <w:b w:val="0"/>
            <w:bCs w:val="0"/>
            <w:noProof/>
          </w:rPr>
          <w:tab/>
        </w:r>
        <w:r w:rsidR="004C4FD0" w:rsidRPr="00E56529">
          <w:rPr>
            <w:rStyle w:val="Hyperkobling"/>
            <w:noProof/>
          </w:rPr>
          <w:t>Leveranse</w:t>
        </w:r>
        <w:r w:rsidR="004C4FD0">
          <w:rPr>
            <w:noProof/>
            <w:webHidden/>
          </w:rPr>
          <w:tab/>
        </w:r>
        <w:r>
          <w:rPr>
            <w:noProof/>
            <w:webHidden/>
          </w:rPr>
          <w:fldChar w:fldCharType="begin"/>
        </w:r>
        <w:r w:rsidR="004C4FD0">
          <w:rPr>
            <w:noProof/>
            <w:webHidden/>
          </w:rPr>
          <w:instrText xml:space="preserve"> PAGEREF _Toc409531248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49" w:history="1">
        <w:r w:rsidR="004C4FD0" w:rsidRPr="00E56529">
          <w:rPr>
            <w:rStyle w:val="Hyperkobling"/>
            <w:noProof/>
          </w:rPr>
          <w:t>11.1</w:t>
        </w:r>
        <w:r w:rsidR="004C4FD0">
          <w:rPr>
            <w:rFonts w:eastAsiaTheme="minorEastAsia" w:cstheme="minorBidi"/>
            <w:noProof/>
            <w:sz w:val="22"/>
            <w:szCs w:val="22"/>
          </w:rPr>
          <w:tab/>
        </w:r>
        <w:r w:rsidR="004C4FD0" w:rsidRPr="00E56529">
          <w:rPr>
            <w:rStyle w:val="Hyperkobling"/>
            <w:noProof/>
          </w:rPr>
          <w:t>Leveranseformat</w:t>
        </w:r>
        <w:r w:rsidR="004C4FD0">
          <w:rPr>
            <w:noProof/>
            <w:webHidden/>
          </w:rPr>
          <w:tab/>
        </w:r>
        <w:r>
          <w:rPr>
            <w:noProof/>
            <w:webHidden/>
          </w:rPr>
          <w:fldChar w:fldCharType="begin"/>
        </w:r>
        <w:r w:rsidR="004C4FD0">
          <w:rPr>
            <w:noProof/>
            <w:webHidden/>
          </w:rPr>
          <w:instrText xml:space="preserve"> PAGEREF _Toc409531249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0" w:history="1">
        <w:r w:rsidR="004C4FD0" w:rsidRPr="00E56529">
          <w:rPr>
            <w:rStyle w:val="Hyperkobling"/>
            <w:noProof/>
          </w:rPr>
          <w:t>11.1.1</w:t>
        </w:r>
        <w:r w:rsidR="004C4FD0">
          <w:rPr>
            <w:rFonts w:eastAsiaTheme="minorEastAsia" w:cstheme="minorBidi"/>
            <w:noProof/>
            <w:sz w:val="22"/>
            <w:szCs w:val="22"/>
          </w:rPr>
          <w:tab/>
        </w:r>
        <w:r w:rsidR="004C4FD0" w:rsidRPr="00E56529">
          <w:rPr>
            <w:rStyle w:val="Hyperkobling"/>
            <w:noProof/>
          </w:rPr>
          <w:t>Formatnavn</w:t>
        </w:r>
        <w:r w:rsidR="004C4FD0">
          <w:rPr>
            <w:noProof/>
            <w:webHidden/>
          </w:rPr>
          <w:tab/>
        </w:r>
        <w:r>
          <w:rPr>
            <w:noProof/>
            <w:webHidden/>
          </w:rPr>
          <w:fldChar w:fldCharType="begin"/>
        </w:r>
        <w:r w:rsidR="004C4FD0">
          <w:rPr>
            <w:noProof/>
            <w:webHidden/>
          </w:rPr>
          <w:instrText xml:space="preserve"> PAGEREF _Toc409531250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1" w:history="1">
        <w:r w:rsidR="004C4FD0" w:rsidRPr="00E56529">
          <w:rPr>
            <w:rStyle w:val="Hyperkobling"/>
            <w:noProof/>
          </w:rPr>
          <w:t>11.1.2</w:t>
        </w:r>
        <w:r w:rsidR="004C4FD0">
          <w:rPr>
            <w:rFonts w:eastAsiaTheme="minorEastAsia" w:cstheme="minorBidi"/>
            <w:noProof/>
            <w:sz w:val="22"/>
            <w:szCs w:val="22"/>
          </w:rPr>
          <w:tab/>
        </w:r>
        <w:r w:rsidR="004C4FD0" w:rsidRPr="00E56529">
          <w:rPr>
            <w:rStyle w:val="Hyperkobling"/>
            <w:noProof/>
          </w:rPr>
          <w:t>Formatversjon</w:t>
        </w:r>
        <w:r w:rsidR="004C4FD0">
          <w:rPr>
            <w:noProof/>
            <w:webHidden/>
          </w:rPr>
          <w:tab/>
        </w:r>
        <w:r>
          <w:rPr>
            <w:noProof/>
            <w:webHidden/>
          </w:rPr>
          <w:fldChar w:fldCharType="begin"/>
        </w:r>
        <w:r w:rsidR="004C4FD0">
          <w:rPr>
            <w:noProof/>
            <w:webHidden/>
          </w:rPr>
          <w:instrText xml:space="preserve"> PAGEREF _Toc409531251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2" w:history="1">
        <w:r w:rsidR="004C4FD0" w:rsidRPr="00E56529">
          <w:rPr>
            <w:rStyle w:val="Hyperkobling"/>
            <w:noProof/>
          </w:rPr>
          <w:t>11.1.3</w:t>
        </w:r>
        <w:r w:rsidR="004C4FD0">
          <w:rPr>
            <w:rFonts w:eastAsiaTheme="minorEastAsia" w:cstheme="minorBidi"/>
            <w:noProof/>
            <w:sz w:val="22"/>
            <w:szCs w:val="22"/>
          </w:rPr>
          <w:tab/>
        </w:r>
        <w:r w:rsidR="004C4FD0" w:rsidRPr="00E56529">
          <w:rPr>
            <w:rStyle w:val="Hyperkobling"/>
            <w:noProof/>
          </w:rPr>
          <w:t>Formatspesifikasjon</w:t>
        </w:r>
        <w:r w:rsidR="004C4FD0">
          <w:rPr>
            <w:noProof/>
            <w:webHidden/>
          </w:rPr>
          <w:tab/>
        </w:r>
        <w:r>
          <w:rPr>
            <w:noProof/>
            <w:webHidden/>
          </w:rPr>
          <w:fldChar w:fldCharType="begin"/>
        </w:r>
        <w:r w:rsidR="004C4FD0">
          <w:rPr>
            <w:noProof/>
            <w:webHidden/>
          </w:rPr>
          <w:instrText xml:space="preserve"> PAGEREF _Toc409531252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3" w:history="1">
        <w:r w:rsidR="004C4FD0" w:rsidRPr="00E56529">
          <w:rPr>
            <w:rStyle w:val="Hyperkobling"/>
            <w:noProof/>
          </w:rPr>
          <w:t>11.1.4</w:t>
        </w:r>
        <w:r w:rsidR="004C4FD0">
          <w:rPr>
            <w:rFonts w:eastAsiaTheme="minorEastAsia" w:cstheme="minorBidi"/>
            <w:noProof/>
            <w:sz w:val="22"/>
            <w:szCs w:val="22"/>
          </w:rPr>
          <w:tab/>
        </w:r>
        <w:r w:rsidR="004C4FD0" w:rsidRPr="00E56529">
          <w:rPr>
            <w:rStyle w:val="Hyperkobling"/>
            <w:noProof/>
          </w:rPr>
          <w:t>Filstruktur</w:t>
        </w:r>
        <w:r w:rsidR="004C4FD0">
          <w:rPr>
            <w:noProof/>
            <w:webHidden/>
          </w:rPr>
          <w:tab/>
        </w:r>
        <w:r>
          <w:rPr>
            <w:noProof/>
            <w:webHidden/>
          </w:rPr>
          <w:fldChar w:fldCharType="begin"/>
        </w:r>
        <w:r w:rsidR="004C4FD0">
          <w:rPr>
            <w:noProof/>
            <w:webHidden/>
          </w:rPr>
          <w:instrText xml:space="preserve"> PAGEREF _Toc409531253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4" w:history="1">
        <w:r w:rsidR="004C4FD0" w:rsidRPr="00E56529">
          <w:rPr>
            <w:rStyle w:val="Hyperkobling"/>
            <w:noProof/>
          </w:rPr>
          <w:t>11.1.5</w:t>
        </w:r>
        <w:r w:rsidR="004C4FD0">
          <w:rPr>
            <w:rFonts w:eastAsiaTheme="minorEastAsia" w:cstheme="minorBidi"/>
            <w:noProof/>
            <w:sz w:val="22"/>
            <w:szCs w:val="22"/>
          </w:rPr>
          <w:tab/>
        </w:r>
        <w:r w:rsidR="004C4FD0" w:rsidRPr="00E56529">
          <w:rPr>
            <w:rStyle w:val="Hyperkobling"/>
            <w:noProof/>
          </w:rPr>
          <w:t>Språk</w:t>
        </w:r>
        <w:r w:rsidR="004C4FD0">
          <w:rPr>
            <w:noProof/>
            <w:webHidden/>
          </w:rPr>
          <w:tab/>
        </w:r>
        <w:r>
          <w:rPr>
            <w:noProof/>
            <w:webHidden/>
          </w:rPr>
          <w:fldChar w:fldCharType="begin"/>
        </w:r>
        <w:r w:rsidR="004C4FD0">
          <w:rPr>
            <w:noProof/>
            <w:webHidden/>
          </w:rPr>
          <w:instrText xml:space="preserve"> PAGEREF _Toc409531254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5" w:history="1">
        <w:r w:rsidR="004C4FD0" w:rsidRPr="00E56529">
          <w:rPr>
            <w:rStyle w:val="Hyperkobling"/>
            <w:noProof/>
          </w:rPr>
          <w:t>11.1.6</w:t>
        </w:r>
        <w:r w:rsidR="004C4FD0">
          <w:rPr>
            <w:rFonts w:eastAsiaTheme="minorEastAsia" w:cstheme="minorBidi"/>
            <w:noProof/>
            <w:sz w:val="22"/>
            <w:szCs w:val="22"/>
          </w:rPr>
          <w:tab/>
        </w:r>
        <w:r w:rsidR="004C4FD0" w:rsidRPr="00E56529">
          <w:rPr>
            <w:rStyle w:val="Hyperkobling"/>
            <w:noProof/>
          </w:rPr>
          <w:t>Tegnsett</w:t>
        </w:r>
        <w:r w:rsidR="004C4FD0">
          <w:rPr>
            <w:noProof/>
            <w:webHidden/>
          </w:rPr>
          <w:tab/>
        </w:r>
        <w:r>
          <w:rPr>
            <w:noProof/>
            <w:webHidden/>
          </w:rPr>
          <w:fldChar w:fldCharType="begin"/>
        </w:r>
        <w:r w:rsidR="004C4FD0">
          <w:rPr>
            <w:noProof/>
            <w:webHidden/>
          </w:rPr>
          <w:instrText xml:space="preserve"> PAGEREF _Toc409531255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56" w:history="1">
        <w:r w:rsidR="004C4FD0" w:rsidRPr="00E56529">
          <w:rPr>
            <w:rStyle w:val="Hyperkobling"/>
            <w:noProof/>
          </w:rPr>
          <w:t>11.2</w:t>
        </w:r>
        <w:r w:rsidR="004C4FD0">
          <w:rPr>
            <w:rFonts w:eastAsiaTheme="minorEastAsia" w:cstheme="minorBidi"/>
            <w:noProof/>
            <w:sz w:val="22"/>
            <w:szCs w:val="22"/>
          </w:rPr>
          <w:tab/>
        </w:r>
        <w:r w:rsidR="004C4FD0" w:rsidRPr="00E56529">
          <w:rPr>
            <w:rStyle w:val="Hyperkobling"/>
            <w:noProof/>
          </w:rPr>
          <w:t>Leveransemedium</w:t>
        </w:r>
        <w:r w:rsidR="004C4FD0">
          <w:rPr>
            <w:noProof/>
            <w:webHidden/>
          </w:rPr>
          <w:tab/>
        </w:r>
        <w:r>
          <w:rPr>
            <w:noProof/>
            <w:webHidden/>
          </w:rPr>
          <w:fldChar w:fldCharType="begin"/>
        </w:r>
        <w:r w:rsidR="004C4FD0">
          <w:rPr>
            <w:noProof/>
            <w:webHidden/>
          </w:rPr>
          <w:instrText xml:space="preserve"> PAGEREF _Toc409531256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4"/>
        <w:tabs>
          <w:tab w:val="left" w:pos="1540"/>
          <w:tab w:val="right" w:leader="underscore" w:pos="10194"/>
        </w:tabs>
        <w:rPr>
          <w:rFonts w:eastAsiaTheme="minorEastAsia" w:cstheme="minorBidi"/>
          <w:noProof/>
          <w:sz w:val="22"/>
          <w:szCs w:val="22"/>
        </w:rPr>
      </w:pPr>
      <w:hyperlink w:anchor="_Toc409531257" w:history="1">
        <w:r w:rsidR="004C4FD0" w:rsidRPr="00E56529">
          <w:rPr>
            <w:rStyle w:val="Hyperkobling"/>
            <w:noProof/>
          </w:rPr>
          <w:t>11.2.1</w:t>
        </w:r>
        <w:r w:rsidR="004C4FD0">
          <w:rPr>
            <w:rFonts w:eastAsiaTheme="minorEastAsia" w:cstheme="minorBidi"/>
            <w:noProof/>
            <w:sz w:val="22"/>
            <w:szCs w:val="22"/>
          </w:rPr>
          <w:tab/>
        </w:r>
        <w:r w:rsidR="004C4FD0" w:rsidRPr="00E56529">
          <w:rPr>
            <w:rStyle w:val="Hyperkobling"/>
            <w:noProof/>
          </w:rPr>
          <w:t>Leveranseenhet</w:t>
        </w:r>
        <w:r w:rsidR="004C4FD0">
          <w:rPr>
            <w:noProof/>
            <w:webHidden/>
          </w:rPr>
          <w:tab/>
        </w:r>
        <w:r>
          <w:rPr>
            <w:noProof/>
            <w:webHidden/>
          </w:rPr>
          <w:fldChar w:fldCharType="begin"/>
        </w:r>
        <w:r w:rsidR="004C4FD0">
          <w:rPr>
            <w:noProof/>
            <w:webHidden/>
          </w:rPr>
          <w:instrText xml:space="preserve"> PAGEREF _Toc409531257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58" w:history="1">
        <w:r w:rsidR="004C4FD0" w:rsidRPr="00E56529">
          <w:rPr>
            <w:rStyle w:val="Hyperkobling"/>
            <w:noProof/>
          </w:rPr>
          <w:t>11.3</w:t>
        </w:r>
        <w:r w:rsidR="004C4FD0">
          <w:rPr>
            <w:rFonts w:eastAsiaTheme="minorEastAsia" w:cstheme="minorBidi"/>
            <w:noProof/>
            <w:sz w:val="22"/>
            <w:szCs w:val="22"/>
          </w:rPr>
          <w:tab/>
        </w:r>
        <w:r w:rsidR="004C4FD0" w:rsidRPr="00E56529">
          <w:rPr>
            <w:rStyle w:val="Hyperkobling"/>
            <w:noProof/>
          </w:rPr>
          <w:t>Leveranseomfang</w:t>
        </w:r>
        <w:r w:rsidR="004C4FD0">
          <w:rPr>
            <w:noProof/>
            <w:webHidden/>
          </w:rPr>
          <w:tab/>
        </w:r>
        <w:r>
          <w:rPr>
            <w:noProof/>
            <w:webHidden/>
          </w:rPr>
          <w:fldChar w:fldCharType="begin"/>
        </w:r>
        <w:r w:rsidR="004C4FD0">
          <w:rPr>
            <w:noProof/>
            <w:webHidden/>
          </w:rPr>
          <w:instrText xml:space="preserve"> PAGEREF _Toc409531258 \h </w:instrText>
        </w:r>
        <w:r>
          <w:rPr>
            <w:noProof/>
            <w:webHidden/>
          </w:rPr>
        </w:r>
        <w:r>
          <w:rPr>
            <w:noProof/>
            <w:webHidden/>
          </w:rPr>
          <w:fldChar w:fldCharType="separate"/>
        </w:r>
        <w:r w:rsidR="004C4FD0">
          <w:rPr>
            <w:noProof/>
            <w:webHidden/>
          </w:rPr>
          <w:t>19</w:t>
        </w:r>
        <w:r>
          <w:rPr>
            <w:noProof/>
            <w:webHidden/>
          </w:rPr>
          <w:fldChar w:fldCharType="end"/>
        </w:r>
      </w:hyperlink>
    </w:p>
    <w:p w:rsidR="004C4FD0" w:rsidRDefault="005F72FC">
      <w:pPr>
        <w:pStyle w:val="INNH2"/>
        <w:tabs>
          <w:tab w:val="left" w:pos="880"/>
          <w:tab w:val="right" w:leader="underscore" w:pos="10194"/>
        </w:tabs>
        <w:rPr>
          <w:rFonts w:eastAsiaTheme="minorEastAsia" w:cstheme="minorBidi"/>
          <w:b w:val="0"/>
          <w:bCs w:val="0"/>
          <w:noProof/>
        </w:rPr>
      </w:pPr>
      <w:hyperlink w:anchor="_Toc409531259" w:history="1">
        <w:r w:rsidR="004C4FD0" w:rsidRPr="00E56529">
          <w:rPr>
            <w:rStyle w:val="Hyperkobling"/>
            <w:noProof/>
          </w:rPr>
          <w:t>12</w:t>
        </w:r>
        <w:r w:rsidR="004C4FD0">
          <w:rPr>
            <w:rFonts w:eastAsiaTheme="minorEastAsia" w:cstheme="minorBidi"/>
            <w:b w:val="0"/>
            <w:bCs w:val="0"/>
            <w:noProof/>
          </w:rPr>
          <w:tab/>
        </w:r>
        <w:r w:rsidR="004C4FD0" w:rsidRPr="00E56529">
          <w:rPr>
            <w:rStyle w:val="Hyperkobling"/>
            <w:noProof/>
          </w:rPr>
          <w:t>Tilleggsinformasjon</w:t>
        </w:r>
        <w:r w:rsidR="004C4FD0">
          <w:rPr>
            <w:noProof/>
            <w:webHidden/>
          </w:rPr>
          <w:tab/>
        </w:r>
        <w:r>
          <w:rPr>
            <w:noProof/>
            <w:webHidden/>
          </w:rPr>
          <w:fldChar w:fldCharType="begin"/>
        </w:r>
        <w:r w:rsidR="004C4FD0">
          <w:rPr>
            <w:noProof/>
            <w:webHidden/>
          </w:rPr>
          <w:instrText xml:space="preserve"> PAGEREF _Toc409531259 \h </w:instrText>
        </w:r>
        <w:r>
          <w:rPr>
            <w:noProof/>
            <w:webHidden/>
          </w:rPr>
        </w:r>
        <w:r>
          <w:rPr>
            <w:noProof/>
            <w:webHidden/>
          </w:rPr>
          <w:fldChar w:fldCharType="separate"/>
        </w:r>
        <w:r w:rsidR="004C4FD0">
          <w:rPr>
            <w:noProof/>
            <w:webHidden/>
          </w:rPr>
          <w:t>20</w:t>
        </w:r>
        <w:r>
          <w:rPr>
            <w:noProof/>
            <w:webHidden/>
          </w:rPr>
          <w:fldChar w:fldCharType="end"/>
        </w:r>
      </w:hyperlink>
    </w:p>
    <w:p w:rsidR="004C4FD0" w:rsidRDefault="005F72FC">
      <w:pPr>
        <w:pStyle w:val="INNH2"/>
        <w:tabs>
          <w:tab w:val="left" w:pos="880"/>
          <w:tab w:val="right" w:leader="underscore" w:pos="10194"/>
        </w:tabs>
        <w:rPr>
          <w:rFonts w:eastAsiaTheme="minorEastAsia" w:cstheme="minorBidi"/>
          <w:b w:val="0"/>
          <w:bCs w:val="0"/>
          <w:noProof/>
        </w:rPr>
      </w:pPr>
      <w:hyperlink w:anchor="_Toc409531260" w:history="1">
        <w:r w:rsidR="004C4FD0" w:rsidRPr="00E56529">
          <w:rPr>
            <w:rStyle w:val="Hyperkobling"/>
            <w:noProof/>
          </w:rPr>
          <w:t>13</w:t>
        </w:r>
        <w:r w:rsidR="004C4FD0">
          <w:rPr>
            <w:rFonts w:eastAsiaTheme="minorEastAsia" w:cstheme="minorBidi"/>
            <w:b w:val="0"/>
            <w:bCs w:val="0"/>
            <w:noProof/>
          </w:rPr>
          <w:tab/>
        </w:r>
        <w:r w:rsidR="004C4FD0" w:rsidRPr="00E56529">
          <w:rPr>
            <w:rStyle w:val="Hyperkobling"/>
            <w:noProof/>
          </w:rPr>
          <w:t>Metadata</w:t>
        </w:r>
        <w:r w:rsidR="004C4FD0">
          <w:rPr>
            <w:noProof/>
            <w:webHidden/>
          </w:rPr>
          <w:tab/>
        </w:r>
        <w:r>
          <w:rPr>
            <w:noProof/>
            <w:webHidden/>
          </w:rPr>
          <w:fldChar w:fldCharType="begin"/>
        </w:r>
        <w:r w:rsidR="004C4FD0">
          <w:rPr>
            <w:noProof/>
            <w:webHidden/>
          </w:rPr>
          <w:instrText xml:space="preserve"> PAGEREF _Toc409531260 \h </w:instrText>
        </w:r>
        <w:r>
          <w:rPr>
            <w:noProof/>
            <w:webHidden/>
          </w:rPr>
        </w:r>
        <w:r>
          <w:rPr>
            <w:noProof/>
            <w:webHidden/>
          </w:rPr>
          <w:fldChar w:fldCharType="separate"/>
        </w:r>
        <w:r w:rsidR="004C4FD0">
          <w:rPr>
            <w:noProof/>
            <w:webHidden/>
          </w:rPr>
          <w:t>21</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61" w:history="1">
        <w:r w:rsidR="004C4FD0" w:rsidRPr="00E56529">
          <w:rPr>
            <w:rStyle w:val="Hyperkobling"/>
            <w:noProof/>
          </w:rPr>
          <w:t>13.1</w:t>
        </w:r>
        <w:r w:rsidR="004C4FD0">
          <w:rPr>
            <w:rFonts w:eastAsiaTheme="minorEastAsia" w:cstheme="minorBidi"/>
            <w:noProof/>
            <w:sz w:val="22"/>
            <w:szCs w:val="22"/>
          </w:rPr>
          <w:tab/>
        </w:r>
        <w:r w:rsidR="004C4FD0" w:rsidRPr="00E56529">
          <w:rPr>
            <w:rStyle w:val="Hyperkobling"/>
            <w:noProof/>
          </w:rPr>
          <w:t>Metedataspesifikasjon</w:t>
        </w:r>
        <w:r w:rsidR="004C4FD0">
          <w:rPr>
            <w:noProof/>
            <w:webHidden/>
          </w:rPr>
          <w:tab/>
        </w:r>
        <w:r>
          <w:rPr>
            <w:noProof/>
            <w:webHidden/>
          </w:rPr>
          <w:fldChar w:fldCharType="begin"/>
        </w:r>
        <w:r w:rsidR="004C4FD0">
          <w:rPr>
            <w:noProof/>
            <w:webHidden/>
          </w:rPr>
          <w:instrText xml:space="preserve"> PAGEREF _Toc409531261 \h </w:instrText>
        </w:r>
        <w:r>
          <w:rPr>
            <w:noProof/>
            <w:webHidden/>
          </w:rPr>
        </w:r>
        <w:r>
          <w:rPr>
            <w:noProof/>
            <w:webHidden/>
          </w:rPr>
          <w:fldChar w:fldCharType="separate"/>
        </w:r>
        <w:r w:rsidR="004C4FD0">
          <w:rPr>
            <w:noProof/>
            <w:webHidden/>
          </w:rPr>
          <w:t>21</w:t>
        </w:r>
        <w:r>
          <w:rPr>
            <w:noProof/>
            <w:webHidden/>
          </w:rPr>
          <w:fldChar w:fldCharType="end"/>
        </w:r>
      </w:hyperlink>
    </w:p>
    <w:p w:rsidR="004C4FD0" w:rsidRDefault="005F72FC">
      <w:pPr>
        <w:pStyle w:val="INNH3"/>
        <w:tabs>
          <w:tab w:val="left" w:pos="1100"/>
          <w:tab w:val="right" w:leader="underscore" w:pos="10194"/>
        </w:tabs>
        <w:rPr>
          <w:rFonts w:eastAsiaTheme="minorEastAsia" w:cstheme="minorBidi"/>
          <w:noProof/>
          <w:sz w:val="22"/>
          <w:szCs w:val="22"/>
        </w:rPr>
      </w:pPr>
      <w:hyperlink w:anchor="_Toc409531262" w:history="1">
        <w:r w:rsidR="004C4FD0" w:rsidRPr="00E56529">
          <w:rPr>
            <w:rStyle w:val="Hyperkobling"/>
            <w:noProof/>
          </w:rPr>
          <w:t>13.2</w:t>
        </w:r>
        <w:r w:rsidR="004C4FD0">
          <w:rPr>
            <w:rFonts w:eastAsiaTheme="minorEastAsia" w:cstheme="minorBidi"/>
            <w:noProof/>
            <w:sz w:val="22"/>
            <w:szCs w:val="22"/>
          </w:rPr>
          <w:tab/>
        </w:r>
        <w:r w:rsidR="004C4FD0" w:rsidRPr="00E56529">
          <w:rPr>
            <w:rStyle w:val="Hyperkobling"/>
            <w:noProof/>
          </w:rPr>
          <w:t>Metadataomfang</w:t>
        </w:r>
        <w:r w:rsidR="004C4FD0">
          <w:rPr>
            <w:noProof/>
            <w:webHidden/>
          </w:rPr>
          <w:tab/>
        </w:r>
        <w:r>
          <w:rPr>
            <w:noProof/>
            <w:webHidden/>
          </w:rPr>
          <w:fldChar w:fldCharType="begin"/>
        </w:r>
        <w:r w:rsidR="004C4FD0">
          <w:rPr>
            <w:noProof/>
            <w:webHidden/>
          </w:rPr>
          <w:instrText xml:space="preserve"> PAGEREF _Toc409531262 \h </w:instrText>
        </w:r>
        <w:r>
          <w:rPr>
            <w:noProof/>
            <w:webHidden/>
          </w:rPr>
        </w:r>
        <w:r>
          <w:rPr>
            <w:noProof/>
            <w:webHidden/>
          </w:rPr>
          <w:fldChar w:fldCharType="separate"/>
        </w:r>
        <w:r w:rsidR="004C4FD0">
          <w:rPr>
            <w:noProof/>
            <w:webHidden/>
          </w:rPr>
          <w:t>21</w:t>
        </w:r>
        <w:r>
          <w:rPr>
            <w:noProof/>
            <w:webHidden/>
          </w:rPr>
          <w:fldChar w:fldCharType="end"/>
        </w:r>
      </w:hyperlink>
    </w:p>
    <w:p w:rsidR="00A671AB" w:rsidRPr="00EF1817" w:rsidRDefault="005F72FC" w:rsidP="00DA74C5">
      <w:r w:rsidRPr="00C72636">
        <w:rPr>
          <w:rFonts w:ascii="Verdana" w:hAnsi="Verdana"/>
        </w:rPr>
        <w:fldChar w:fldCharType="end"/>
      </w:r>
    </w:p>
    <w:p w:rsidR="00A75ABC" w:rsidRDefault="00A671AB" w:rsidP="00A671AB">
      <w:pPr>
        <w:pStyle w:val="Overskrift2"/>
      </w:pPr>
      <w:bookmarkStart w:id="0" w:name="_Toc409531129"/>
      <w:r>
        <w:lastRenderedPageBreak/>
        <w:t>Innledning, historikk og endringslogg</w:t>
      </w:r>
      <w:bookmarkEnd w:id="0"/>
      <w:r>
        <w:t xml:space="preserve"> </w:t>
      </w:r>
    </w:p>
    <w:p w:rsidR="00BC2531" w:rsidRDefault="00BC2531" w:rsidP="00BC2531">
      <w:pPr>
        <w:pStyle w:val="Overskrift3"/>
      </w:pPr>
      <w:bookmarkStart w:id="1" w:name="_Toc409531130"/>
      <w:r>
        <w:t>Innledning</w:t>
      </w:r>
      <w:bookmarkEnd w:id="1"/>
    </w:p>
    <w:p w:rsidR="00BC2531" w:rsidRPr="008614FA" w:rsidRDefault="00BC2531" w:rsidP="008614FA">
      <w:pPr>
        <w:pStyle w:val="anormal"/>
      </w:pPr>
      <w:r w:rsidRPr="008614FA">
        <w:t>Denne produktspesifikasjon beskriver datasett som viser geografisk bel</w:t>
      </w:r>
      <w:r w:rsidR="00F81861" w:rsidRPr="008614FA">
        <w:t xml:space="preserve">iggenhet og utbredelse av marine </w:t>
      </w:r>
      <w:r w:rsidRPr="008614FA">
        <w:t xml:space="preserve">biotoper i norske havområder. </w:t>
      </w:r>
      <w:r w:rsidR="00F81861" w:rsidRPr="008614FA">
        <w:t>Biotoper utarbeide</w:t>
      </w:r>
      <w:r w:rsidR="00F259B7">
        <w:t>s</w:t>
      </w:r>
      <w:r w:rsidR="00F81861" w:rsidRPr="008614FA">
        <w:t xml:space="preserve"> i samarbeid mellom Norges geologiske undersøkelse og H</w:t>
      </w:r>
      <w:r w:rsidR="008775A9" w:rsidRPr="008614FA">
        <w:t>avforskningsinstituttet</w:t>
      </w:r>
      <w:r w:rsidR="00F259B7">
        <w:t>,</w:t>
      </w:r>
      <w:r w:rsidR="008775A9" w:rsidRPr="008614FA">
        <w:t xml:space="preserve"> og er ett</w:t>
      </w:r>
      <w:r w:rsidR="00F81861" w:rsidRPr="008614FA">
        <w:t xml:space="preserve"> av </w:t>
      </w:r>
      <w:r w:rsidR="00F259B7">
        <w:t xml:space="preserve">de </w:t>
      </w:r>
      <w:r w:rsidR="00F81861" w:rsidRPr="008614FA">
        <w:t xml:space="preserve">viktigste produktene </w:t>
      </w:r>
      <w:r w:rsidR="00F259B7">
        <w:t>fra</w:t>
      </w:r>
      <w:r w:rsidR="00F259B7" w:rsidRPr="008614FA">
        <w:t xml:space="preserve"> </w:t>
      </w:r>
      <w:r w:rsidR="00F81861" w:rsidRPr="008614FA">
        <w:t xml:space="preserve">MAREANO. </w:t>
      </w:r>
      <w:r w:rsidRPr="008614FA">
        <w:t>Mar</w:t>
      </w:r>
      <w:r w:rsidR="00F81861" w:rsidRPr="008614FA">
        <w:t>ine biotoper som kartdata er</w:t>
      </w:r>
      <w:r w:rsidR="00A62378" w:rsidRPr="008614FA">
        <w:t xml:space="preserve"> ny </w:t>
      </w:r>
      <w:r w:rsidR="0070218D" w:rsidRPr="008614FA">
        <w:t>i Norge</w:t>
      </w:r>
      <w:r w:rsidR="00F259B7">
        <w:t>,</w:t>
      </w:r>
      <w:r w:rsidR="0070218D" w:rsidRPr="008614FA">
        <w:t xml:space="preserve"> </w:t>
      </w:r>
      <w:r w:rsidR="00A62378" w:rsidRPr="008614FA">
        <w:t xml:space="preserve">og metodikken for fremstilling av denne type data er under utvikling. </w:t>
      </w:r>
      <w:r w:rsidR="0070218D" w:rsidRPr="008614FA">
        <w:t>På grunn av dette består Marine biotoper av flere (raster)datasett</w:t>
      </w:r>
      <w:r w:rsidR="00F81861" w:rsidRPr="008614FA">
        <w:t xml:space="preserve"> fra ulike områder</w:t>
      </w:r>
      <w:r w:rsidR="00A62378" w:rsidRPr="008614FA">
        <w:t xml:space="preserve">, som ikke uten videre kan slås sammen til ett datasett. </w:t>
      </w:r>
    </w:p>
    <w:p w:rsidR="008E56C2" w:rsidRPr="00BC2531" w:rsidRDefault="008E56C2" w:rsidP="00BC2531">
      <w:pPr>
        <w:pStyle w:val="Overskrift3"/>
        <w:numPr>
          <w:ilvl w:val="0"/>
          <w:numId w:val="0"/>
        </w:numPr>
        <w:rPr>
          <w:b w:val="0"/>
          <w:sz w:val="20"/>
        </w:rPr>
      </w:pPr>
    </w:p>
    <w:p w:rsidR="008E56C2" w:rsidRDefault="008E56C2" w:rsidP="00921887">
      <w:pPr>
        <w:pStyle w:val="Overskrift4"/>
      </w:pPr>
      <w:bookmarkStart w:id="2" w:name="_Toc409531131"/>
      <w:r>
        <w:t>Historikk</w:t>
      </w:r>
      <w:bookmarkEnd w:id="2"/>
    </w:p>
    <w:p w:rsidR="008775A9" w:rsidRPr="008E56C2" w:rsidRDefault="008E56C2" w:rsidP="008614FA">
      <w:pPr>
        <w:pStyle w:val="anormal"/>
        <w:rPr>
          <w:b/>
        </w:rPr>
      </w:pPr>
      <w:r w:rsidRPr="008614FA">
        <w:t>Produktspesifikasjon for Marine biotoper ble først etablert 1.</w:t>
      </w:r>
      <w:r w:rsidR="00F259B7">
        <w:t xml:space="preserve"> </w:t>
      </w:r>
      <w:r w:rsidRPr="008614FA">
        <w:t>jan</w:t>
      </w:r>
      <w:r w:rsidR="00F259B7">
        <w:t xml:space="preserve">uar </w:t>
      </w:r>
      <w:r w:rsidRPr="008614FA">
        <w:t xml:space="preserve">2015. Det fantes ingen gode eksempler på hvordan produktspesifikasjonen for denne type data skal se ut. Det </w:t>
      </w:r>
      <w:r w:rsidR="00F81861" w:rsidRPr="008614FA">
        <w:t>kan</w:t>
      </w:r>
      <w:r w:rsidRPr="008614FA">
        <w:t xml:space="preserve"> derfor hende at denne første versjonen </w:t>
      </w:r>
      <w:r w:rsidR="00370E16" w:rsidRPr="008614FA">
        <w:t>kan oppleves som</w:t>
      </w:r>
      <w:r w:rsidRPr="008614FA">
        <w:t xml:space="preserve"> </w:t>
      </w:r>
      <w:r w:rsidR="00370E16" w:rsidRPr="008614FA">
        <w:t>mangelfull</w:t>
      </w:r>
      <w:r w:rsidRPr="008614FA">
        <w:t>.</w:t>
      </w:r>
      <w:r w:rsidR="00370E16" w:rsidRPr="008614FA">
        <w:t xml:space="preserve"> Det tas sikte på forbedringer og mer utfyllende info i senere versjoner.</w:t>
      </w:r>
      <w:r w:rsidR="00F259B7">
        <w:t xml:space="preserve"> </w:t>
      </w:r>
      <w:r w:rsidR="008775A9" w:rsidRPr="008614FA">
        <w:t>Produktspesifikasjonen er bygget opp etter "SOSI produktspesifikasjon - Krav og godkjenning, versjon 5.0" (2014-08)</w:t>
      </w:r>
    </w:p>
    <w:p w:rsidR="00BC2531" w:rsidRDefault="00BC2531" w:rsidP="00A75ABC">
      <w:pPr>
        <w:pStyle w:val="Overskrift3"/>
      </w:pPr>
      <w:bookmarkStart w:id="3" w:name="_Toc409531132"/>
      <w:r>
        <w:t>Endringslogg</w:t>
      </w:r>
      <w:bookmarkEnd w:id="3"/>
    </w:p>
    <w:p w:rsidR="003545A7" w:rsidRPr="00BC2531" w:rsidRDefault="003545A7" w:rsidP="003545A7">
      <w:pPr>
        <w:pStyle w:val="Overskrift3"/>
        <w:numPr>
          <w:ilvl w:val="0"/>
          <w:numId w:val="0"/>
        </w:numPr>
      </w:pPr>
    </w:p>
    <w:tbl>
      <w:tblPr>
        <w:tblStyle w:val="Tabellrutenett"/>
        <w:tblW w:w="0" w:type="auto"/>
        <w:tblLook w:val="04A0"/>
      </w:tblPr>
      <w:tblGrid>
        <w:gridCol w:w="1668"/>
        <w:gridCol w:w="1559"/>
        <w:gridCol w:w="6552"/>
      </w:tblGrid>
      <w:tr w:rsidR="00D2388E" w:rsidTr="001F0465">
        <w:tc>
          <w:tcPr>
            <w:tcW w:w="1668" w:type="dxa"/>
          </w:tcPr>
          <w:p w:rsidR="00D2388E" w:rsidRDefault="00D2388E" w:rsidP="00F259B7">
            <w:r>
              <w:t>15.</w:t>
            </w:r>
            <w:r w:rsidR="00F259B7">
              <w:t xml:space="preserve"> </w:t>
            </w:r>
            <w:r>
              <w:t>jan</w:t>
            </w:r>
            <w:r w:rsidR="00F259B7">
              <w:t>uar</w:t>
            </w:r>
            <w:r>
              <w:t xml:space="preserve"> 2015</w:t>
            </w:r>
          </w:p>
        </w:tc>
        <w:tc>
          <w:tcPr>
            <w:tcW w:w="1559" w:type="dxa"/>
          </w:tcPr>
          <w:p w:rsidR="00D2388E" w:rsidRDefault="00D2388E" w:rsidP="001F0465">
            <w:r>
              <w:t>Aave Lepland</w:t>
            </w:r>
          </w:p>
        </w:tc>
        <w:tc>
          <w:tcPr>
            <w:tcW w:w="6552" w:type="dxa"/>
          </w:tcPr>
          <w:p w:rsidR="00D2388E" w:rsidRDefault="00D2388E" w:rsidP="001F0465">
            <w:r>
              <w:t>Første versjon av produktspesifikasjonen ferdigstilt</w:t>
            </w:r>
          </w:p>
        </w:tc>
      </w:tr>
      <w:tr w:rsidR="00D2388E" w:rsidTr="001F0465">
        <w:tc>
          <w:tcPr>
            <w:tcW w:w="1668" w:type="dxa"/>
          </w:tcPr>
          <w:p w:rsidR="00D2388E" w:rsidRDefault="00D2388E" w:rsidP="001F0465"/>
        </w:tc>
        <w:tc>
          <w:tcPr>
            <w:tcW w:w="1559" w:type="dxa"/>
          </w:tcPr>
          <w:p w:rsidR="00D2388E" w:rsidRDefault="00D2388E" w:rsidP="001F0465"/>
        </w:tc>
        <w:tc>
          <w:tcPr>
            <w:tcW w:w="6552" w:type="dxa"/>
          </w:tcPr>
          <w:p w:rsidR="00D2388E" w:rsidRDefault="00D2388E" w:rsidP="001F0465"/>
        </w:tc>
      </w:tr>
    </w:tbl>
    <w:p w:rsidR="00D2388E" w:rsidRDefault="00D2388E" w:rsidP="008614FA">
      <w:pPr>
        <w:pStyle w:val="anormal"/>
      </w:pPr>
    </w:p>
    <w:p w:rsidR="00A671AB" w:rsidRPr="00A75ABC" w:rsidRDefault="00A671AB" w:rsidP="00A75ABC"/>
    <w:p w:rsidR="00A671AB" w:rsidRDefault="00C02686" w:rsidP="00A671AB">
      <w:pPr>
        <w:pStyle w:val="Overskrift2"/>
      </w:pPr>
      <w:bookmarkStart w:id="4" w:name="_Toc409531133"/>
      <w:r>
        <w:lastRenderedPageBreak/>
        <w:t>Definisjoner og forkortelser</w:t>
      </w:r>
      <w:bookmarkEnd w:id="4"/>
    </w:p>
    <w:p w:rsidR="00C02686" w:rsidRDefault="00C02686" w:rsidP="00C02686">
      <w:pPr>
        <w:pStyle w:val="Overskrift3"/>
      </w:pPr>
      <w:bookmarkStart w:id="5" w:name="_Toc409531134"/>
      <w:r>
        <w:t>Definisjoner og forklaringer</w:t>
      </w:r>
      <w:bookmarkEnd w:id="5"/>
    </w:p>
    <w:p w:rsidR="00C02686" w:rsidRDefault="00C02686" w:rsidP="00C02686">
      <w:pPr>
        <w:pStyle w:val="anormal"/>
      </w:pPr>
      <w:r>
        <w:t>En standard, som skal beskrive geologiske og biologiske forhold i norske havområder, har mange faguttrykk. Behovet for definisjoner av begrep kan være stort dersom man ikke er fag</w:t>
      </w:r>
      <w:r w:rsidR="00F259B7">
        <w:t>person</w:t>
      </w:r>
      <w:r>
        <w:t xml:space="preserve"> på området. Når det gjelder forklaring til spesialuttrykk henvises det til lett tilgjengelig litteratur på området, som samtidig vil gi en som ikke er fagspesialist en bedre forståelse av den geologiske og biologiske sammenhengen.</w:t>
      </w:r>
    </w:p>
    <w:p w:rsidR="00C02686" w:rsidRPr="00C000A0" w:rsidRDefault="00C02686" w:rsidP="00C02686">
      <w:pPr>
        <w:pStyle w:val="anormal"/>
        <w:rPr>
          <w:lang w:val="nn-NO"/>
        </w:rPr>
      </w:pPr>
      <w:r w:rsidRPr="00C000A0">
        <w:rPr>
          <w:lang w:val="nn-NO"/>
        </w:rPr>
        <w:t>http://www.mareano.no /</w:t>
      </w:r>
      <w:proofErr w:type="spellStart"/>
      <w:r w:rsidRPr="00C000A0">
        <w:rPr>
          <w:lang w:val="nn-NO"/>
        </w:rPr>
        <w:t>tema/naturtyper</w:t>
      </w:r>
      <w:proofErr w:type="spellEnd"/>
      <w:r w:rsidRPr="00C000A0">
        <w:rPr>
          <w:lang w:val="nn-NO"/>
        </w:rPr>
        <w:t>;  http://www.mareano.no/en/topics/biotopes</w:t>
      </w:r>
    </w:p>
    <w:p w:rsidR="00C02686" w:rsidRDefault="00C02686" w:rsidP="00C02686">
      <w:pPr>
        <w:pStyle w:val="Overskrift3"/>
      </w:pPr>
      <w:bookmarkStart w:id="6" w:name="_Toc409531135"/>
      <w:r>
        <w:t>Forkortelser</w:t>
      </w:r>
      <w:bookmarkEnd w:id="6"/>
    </w:p>
    <w:p w:rsidR="00C02686" w:rsidRDefault="00C02686" w:rsidP="00C02686">
      <w:pPr>
        <w:pStyle w:val="anormal"/>
      </w:pPr>
      <w:r>
        <w:t>NGU - Norges geologiske undersøkelse</w:t>
      </w:r>
    </w:p>
    <w:p w:rsidR="00C02686" w:rsidRDefault="00C02686" w:rsidP="00C02686">
      <w:pPr>
        <w:pStyle w:val="anormal"/>
      </w:pPr>
      <w:r>
        <w:t>HI - Havforskningsinstituttet</w:t>
      </w:r>
    </w:p>
    <w:p w:rsidR="00C361B6" w:rsidRDefault="00C361B6" w:rsidP="00C361B6">
      <w:pPr>
        <w:pStyle w:val="Overskrift2"/>
      </w:pPr>
      <w:bookmarkStart w:id="7" w:name="_Toc409531136"/>
      <w:r>
        <w:lastRenderedPageBreak/>
        <w:t>Generelt om spesifikasjonen</w:t>
      </w:r>
      <w:bookmarkEnd w:id="7"/>
    </w:p>
    <w:p w:rsidR="00A671AB" w:rsidRDefault="00A671AB" w:rsidP="00A671AB">
      <w:pPr>
        <w:pStyle w:val="Overskrift3"/>
      </w:pPr>
      <w:bookmarkStart w:id="8" w:name="_Toc409531137"/>
      <w:r>
        <w:t>Unik identifisering av produktspesif</w:t>
      </w:r>
      <w:r w:rsidR="003545A7">
        <w:t>i</w:t>
      </w:r>
      <w:r>
        <w:t>kasjon</w:t>
      </w:r>
      <w:bookmarkEnd w:id="8"/>
      <w:r>
        <w:t xml:space="preserve"> </w:t>
      </w:r>
    </w:p>
    <w:p w:rsidR="00A671AB" w:rsidRPr="00A671AB" w:rsidRDefault="00A671AB" w:rsidP="00C361B6">
      <w:pPr>
        <w:pStyle w:val="Overskrift4"/>
      </w:pPr>
      <w:bookmarkStart w:id="9" w:name="_Toc409531138"/>
      <w:r w:rsidRPr="00A671AB">
        <w:t>Kortnavn</w:t>
      </w:r>
      <w:bookmarkEnd w:id="9"/>
    </w:p>
    <w:p w:rsidR="00A671AB" w:rsidRDefault="00911D7E" w:rsidP="00A671AB">
      <w:pPr>
        <w:pStyle w:val="anormal"/>
      </w:pPr>
      <w:proofErr w:type="spellStart"/>
      <w:r>
        <w:t>ND_</w:t>
      </w:r>
      <w:r w:rsidR="00F12791">
        <w:t>Marine_Biotoper</w:t>
      </w:r>
      <w:proofErr w:type="spellEnd"/>
    </w:p>
    <w:p w:rsidR="00A671AB" w:rsidRPr="00A671AB" w:rsidRDefault="00A671AB" w:rsidP="00C361B6">
      <w:pPr>
        <w:pStyle w:val="Overskrift4"/>
      </w:pPr>
      <w:bookmarkStart w:id="10" w:name="_Toc409531139"/>
      <w:r w:rsidRPr="00A671AB">
        <w:t>Fullstendig navn</w:t>
      </w:r>
      <w:bookmarkEnd w:id="10"/>
      <w:r w:rsidRPr="00A671AB">
        <w:t xml:space="preserve"> </w:t>
      </w:r>
    </w:p>
    <w:p w:rsidR="00A671AB" w:rsidRDefault="00A671AB" w:rsidP="00A671AB">
      <w:pPr>
        <w:pStyle w:val="anormal"/>
      </w:pPr>
      <w:r>
        <w:t>ND_</w:t>
      </w:r>
      <w:r w:rsidR="00F12791" w:rsidRPr="00F12791">
        <w:t xml:space="preserve"> </w:t>
      </w:r>
      <w:proofErr w:type="spellStart"/>
      <w:r w:rsidR="00F12791">
        <w:t>Marine_Biotoper</w:t>
      </w:r>
      <w:proofErr w:type="spellEnd"/>
    </w:p>
    <w:p w:rsidR="00A671AB" w:rsidRPr="00A671AB" w:rsidRDefault="00A671AB" w:rsidP="00C361B6">
      <w:pPr>
        <w:pStyle w:val="Overskrift4"/>
      </w:pPr>
      <w:bookmarkStart w:id="11" w:name="_Toc409531140"/>
      <w:r w:rsidRPr="00A671AB">
        <w:t>Versjon</w:t>
      </w:r>
      <w:bookmarkEnd w:id="11"/>
    </w:p>
    <w:p w:rsidR="00A671AB" w:rsidRDefault="00A671AB" w:rsidP="00A671AB">
      <w:pPr>
        <w:pStyle w:val="anormal"/>
      </w:pPr>
      <w:r>
        <w:t>1</w:t>
      </w:r>
    </w:p>
    <w:p w:rsidR="00A671AB" w:rsidRPr="00A671AB" w:rsidRDefault="00A671AB" w:rsidP="00C361B6">
      <w:pPr>
        <w:pStyle w:val="Overskrift4"/>
      </w:pPr>
      <w:bookmarkStart w:id="12" w:name="_Toc409531141"/>
      <w:r w:rsidRPr="00A671AB">
        <w:t>Undertype</w:t>
      </w:r>
      <w:bookmarkEnd w:id="12"/>
    </w:p>
    <w:p w:rsidR="00A671AB" w:rsidRDefault="00A671AB" w:rsidP="00A671AB">
      <w:pPr>
        <w:pStyle w:val="anormal"/>
      </w:pPr>
      <w:r>
        <w:t>Data ikke angitt</w:t>
      </w:r>
    </w:p>
    <w:p w:rsidR="00A671AB" w:rsidRPr="00A671AB" w:rsidRDefault="00A671AB" w:rsidP="00C361B6">
      <w:pPr>
        <w:pStyle w:val="Overskrift4"/>
      </w:pPr>
      <w:bookmarkStart w:id="13" w:name="_Toc409531142"/>
      <w:r w:rsidRPr="00A671AB">
        <w:t>Produktgruppe</w:t>
      </w:r>
      <w:bookmarkEnd w:id="13"/>
    </w:p>
    <w:p w:rsidR="00A671AB" w:rsidRDefault="00A671AB" w:rsidP="00A671AB">
      <w:pPr>
        <w:pStyle w:val="anormal"/>
      </w:pPr>
      <w:r>
        <w:t>Norge Digitalt, leveranser fra NGU</w:t>
      </w:r>
    </w:p>
    <w:p w:rsidR="00A671AB" w:rsidRDefault="00A671AB" w:rsidP="00A671AB">
      <w:pPr>
        <w:pStyle w:val="Overskrift3"/>
      </w:pPr>
      <w:bookmarkStart w:id="14" w:name="_Toc409531143"/>
      <w:r>
        <w:t>Referansedato</w:t>
      </w:r>
      <w:bookmarkEnd w:id="14"/>
    </w:p>
    <w:p w:rsidR="00A671AB" w:rsidRDefault="00520297" w:rsidP="00A671AB">
      <w:pPr>
        <w:pStyle w:val="anormal"/>
      </w:pPr>
      <w:r>
        <w:t>20150101</w:t>
      </w:r>
    </w:p>
    <w:p w:rsidR="00A671AB" w:rsidRDefault="00A671AB" w:rsidP="00A671AB">
      <w:pPr>
        <w:pStyle w:val="Overskrift3"/>
      </w:pPr>
      <w:bookmarkStart w:id="15" w:name="_Toc409531144"/>
      <w:r>
        <w:t>Ansvarlig organisasjon</w:t>
      </w:r>
      <w:bookmarkEnd w:id="15"/>
    </w:p>
    <w:p w:rsidR="00A671AB" w:rsidRDefault="00A671AB" w:rsidP="00A671AB">
      <w:pPr>
        <w:pStyle w:val="anormal"/>
      </w:pPr>
      <w:r>
        <w:t>Norges geologiske undersøkelse</w:t>
      </w:r>
    </w:p>
    <w:p w:rsidR="00A671AB" w:rsidRDefault="00A671AB" w:rsidP="00A671AB">
      <w:pPr>
        <w:pStyle w:val="Overskrift3"/>
      </w:pPr>
      <w:bookmarkStart w:id="16" w:name="_Toc409531145"/>
      <w:r>
        <w:t>Språk</w:t>
      </w:r>
      <w:bookmarkEnd w:id="16"/>
    </w:p>
    <w:p w:rsidR="00A671AB" w:rsidRDefault="00A671AB" w:rsidP="00A671AB">
      <w:pPr>
        <w:pStyle w:val="anormal"/>
      </w:pPr>
      <w:r>
        <w:t>Norsk</w:t>
      </w:r>
    </w:p>
    <w:p w:rsidR="00A671AB" w:rsidRDefault="00A671AB" w:rsidP="00A671AB">
      <w:pPr>
        <w:pStyle w:val="Overskrift3"/>
      </w:pPr>
      <w:bookmarkStart w:id="17" w:name="_Toc409531146"/>
      <w:r>
        <w:t>Hovedtema</w:t>
      </w:r>
      <w:bookmarkEnd w:id="17"/>
    </w:p>
    <w:p w:rsidR="00A671AB" w:rsidRDefault="00A671AB" w:rsidP="00A671AB">
      <w:pPr>
        <w:pStyle w:val="anormal"/>
      </w:pPr>
      <w:r>
        <w:t>Natur / Geologi / Maringeologi</w:t>
      </w:r>
      <w:r w:rsidR="00520297">
        <w:t xml:space="preserve"> / Marinbiologi</w:t>
      </w:r>
    </w:p>
    <w:p w:rsidR="004D24B6" w:rsidRDefault="004D24B6" w:rsidP="004D24B6">
      <w:pPr>
        <w:pStyle w:val="Overskrift3"/>
      </w:pPr>
      <w:bookmarkStart w:id="18" w:name="_Toc409531147"/>
      <w:r>
        <w:t>Temakategori</w:t>
      </w:r>
      <w:bookmarkEnd w:id="18"/>
    </w:p>
    <w:p w:rsidR="004D24B6" w:rsidRDefault="004D24B6" w:rsidP="00A671AB">
      <w:pPr>
        <w:pStyle w:val="anormal"/>
      </w:pPr>
      <w:proofErr w:type="spellStart"/>
      <w:r>
        <w:t>kystSjø</w:t>
      </w:r>
      <w:proofErr w:type="spellEnd"/>
    </w:p>
    <w:p w:rsidR="004D24B6" w:rsidRDefault="004D24B6" w:rsidP="00A671AB">
      <w:pPr>
        <w:pStyle w:val="anormal"/>
      </w:pPr>
      <w:proofErr w:type="spellStart"/>
      <w:r w:rsidRPr="004D24B6">
        <w:t>geovitenskapligInfo</w:t>
      </w:r>
      <w:proofErr w:type="spellEnd"/>
    </w:p>
    <w:p w:rsidR="004D24B6" w:rsidRDefault="004D24B6" w:rsidP="00A671AB">
      <w:pPr>
        <w:pStyle w:val="anormal"/>
      </w:pPr>
      <w:proofErr w:type="spellStart"/>
      <w:r w:rsidRPr="004D24B6">
        <w:t>biologiskMangfold</w:t>
      </w:r>
      <w:proofErr w:type="spellEnd"/>
    </w:p>
    <w:p w:rsidR="00A671AB" w:rsidRDefault="00DF2FF5" w:rsidP="00A671AB">
      <w:pPr>
        <w:pStyle w:val="Overskrift3"/>
      </w:pPr>
      <w:bookmarkStart w:id="19" w:name="_Toc409531148"/>
      <w:r>
        <w:t>Sammendrag</w:t>
      </w:r>
      <w:bookmarkEnd w:id="19"/>
      <w:r w:rsidR="00A671AB">
        <w:t xml:space="preserve"> </w:t>
      </w:r>
    </w:p>
    <w:p w:rsidR="00DC7049" w:rsidRDefault="006F059C" w:rsidP="00A671AB">
      <w:pPr>
        <w:pStyle w:val="anormal"/>
      </w:pPr>
      <w:r>
        <w:t xml:space="preserve">Produktspesifikasjonen beskriver </w:t>
      </w:r>
      <w:r w:rsidR="003B2D00">
        <w:t xml:space="preserve">rasterdatasett i serien </w:t>
      </w:r>
      <w:proofErr w:type="spellStart"/>
      <w:r w:rsidR="003B2D00">
        <w:t>Marine_biotoper</w:t>
      </w:r>
      <w:proofErr w:type="spellEnd"/>
      <w:r w:rsidR="003B2D00">
        <w:t>. Datasettserien består av flere datasett som dekker ulike marine områder og er blitt mo</w:t>
      </w:r>
      <w:r w:rsidR="009F53DF">
        <w:t>dellert vha. ulike metoder. P</w:t>
      </w:r>
      <w:r w:rsidR="003B2D00">
        <w:t>roduktspesifikasjonene er laget for å definere hvilke datasett som inngår i datasettserien, hvilke geografiske områder de dekker og hvordan hvert enkelt datasett er kodet. For mer detaljert informasjon om selve modelleringen og presentasjon</w:t>
      </w:r>
      <w:r w:rsidR="009F53DF">
        <w:t xml:space="preserve"> av marine biotoper er det angitt url til </w:t>
      </w:r>
      <w:proofErr w:type="spellStart"/>
      <w:r w:rsidR="009F53DF">
        <w:t>web-artikler</w:t>
      </w:r>
      <w:proofErr w:type="spellEnd"/>
      <w:r w:rsidR="009F53DF">
        <w:t xml:space="preserve"> og dokumenter.</w:t>
      </w:r>
    </w:p>
    <w:p w:rsidR="00DF2FF5" w:rsidRDefault="00DF2FF5" w:rsidP="00DF2FF5">
      <w:pPr>
        <w:pStyle w:val="Overskrift3"/>
      </w:pPr>
      <w:bookmarkStart w:id="20" w:name="_Toc409531149"/>
      <w:r>
        <w:t>Formål</w:t>
      </w:r>
      <w:bookmarkEnd w:id="20"/>
    </w:p>
    <w:p w:rsidR="00DF2FF5" w:rsidRDefault="001F0465" w:rsidP="00A671AB">
      <w:pPr>
        <w:pStyle w:val="anormal"/>
      </w:pPr>
      <w:r w:rsidRPr="001F0465">
        <w:t xml:space="preserve">Formålet med denne produktspesifikasjonen er å gi detaljert informasjon om hvordan </w:t>
      </w:r>
      <w:r>
        <w:t>Marine biotoper</w:t>
      </w:r>
      <w:r w:rsidRPr="001F0465">
        <w:t xml:space="preserve"> skal produseres, utveksles</w:t>
      </w:r>
      <w:r>
        <w:t>, presenteres</w:t>
      </w:r>
      <w:r w:rsidRPr="001F0465">
        <w:t xml:space="preserve"> og forvaltes digitalt.</w:t>
      </w:r>
    </w:p>
    <w:p w:rsidR="00DF2FF5" w:rsidRDefault="00DF2FF5" w:rsidP="00DF2FF5">
      <w:pPr>
        <w:pStyle w:val="Overskrift3"/>
      </w:pPr>
      <w:bookmarkStart w:id="21" w:name="_Toc409531150"/>
      <w:proofErr w:type="spellStart"/>
      <w:r>
        <w:t>Representsjonsform</w:t>
      </w:r>
      <w:bookmarkEnd w:id="21"/>
      <w:proofErr w:type="spellEnd"/>
    </w:p>
    <w:p w:rsidR="007B4D89" w:rsidRDefault="007B4D89" w:rsidP="007B4D89">
      <w:r>
        <w:t>rasterbilde</w:t>
      </w:r>
    </w:p>
    <w:p w:rsidR="00DF2FF5" w:rsidRDefault="00DF2FF5" w:rsidP="00DF2FF5">
      <w:pPr>
        <w:pStyle w:val="Overskrift4"/>
      </w:pPr>
      <w:bookmarkStart w:id="22" w:name="_Toc409531151"/>
      <w:r>
        <w:t>Datasettoppløsning</w:t>
      </w:r>
      <w:bookmarkEnd w:id="22"/>
    </w:p>
    <w:p w:rsidR="00DF2FF5" w:rsidRPr="007B4D89" w:rsidRDefault="007B4D89" w:rsidP="00A671AB">
      <w:pPr>
        <w:pStyle w:val="anormal"/>
        <w:rPr>
          <w:b/>
        </w:rPr>
      </w:pPr>
      <w:r w:rsidRPr="007B4D89">
        <w:rPr>
          <w:b/>
        </w:rPr>
        <w:t>M</w:t>
      </w:r>
      <w:r>
        <w:rPr>
          <w:b/>
        </w:rPr>
        <w:t>ålestokk</w:t>
      </w:r>
      <w:r w:rsidRPr="007B4D89">
        <w:rPr>
          <w:b/>
        </w:rPr>
        <w:t>tall</w:t>
      </w:r>
    </w:p>
    <w:p w:rsidR="007B4D89" w:rsidRDefault="007B4D89" w:rsidP="00A671AB">
      <w:pPr>
        <w:pStyle w:val="anormal"/>
      </w:pPr>
      <w:r>
        <w:t>100 000, 50 000</w:t>
      </w:r>
    </w:p>
    <w:p w:rsidR="007B4D89" w:rsidRPr="007B4D89" w:rsidRDefault="007B4D89" w:rsidP="00A671AB">
      <w:pPr>
        <w:pStyle w:val="anormal"/>
        <w:rPr>
          <w:b/>
        </w:rPr>
      </w:pPr>
      <w:r w:rsidRPr="007B4D89">
        <w:rPr>
          <w:b/>
        </w:rPr>
        <w:t>Distanse</w:t>
      </w:r>
    </w:p>
    <w:p w:rsidR="007B4D89" w:rsidRDefault="007B4D89" w:rsidP="00A671AB">
      <w:pPr>
        <w:pStyle w:val="anormal"/>
      </w:pPr>
      <w:r>
        <w:t>Måltall: 50, 25</w:t>
      </w:r>
    </w:p>
    <w:p w:rsidR="007B4D89" w:rsidRDefault="007B4D89" w:rsidP="00A671AB">
      <w:pPr>
        <w:pStyle w:val="anormal"/>
      </w:pPr>
      <w:r>
        <w:t xml:space="preserve">Enhet: Meter </w:t>
      </w:r>
    </w:p>
    <w:p w:rsidR="007745C3" w:rsidRPr="00147CBC" w:rsidRDefault="00147CBC" w:rsidP="00A671AB">
      <w:pPr>
        <w:pStyle w:val="anormal"/>
        <w:rPr>
          <w:b/>
        </w:rPr>
      </w:pPr>
      <w:r w:rsidRPr="00147CBC">
        <w:rPr>
          <w:b/>
        </w:rPr>
        <w:t>Detaljnivå</w:t>
      </w:r>
    </w:p>
    <w:p w:rsidR="00147CBC" w:rsidRDefault="00147CBC" w:rsidP="00A671AB">
      <w:pPr>
        <w:pStyle w:val="anormal"/>
      </w:pPr>
      <w:r>
        <w:t>50m-raster, 25m-raster</w:t>
      </w:r>
    </w:p>
    <w:p w:rsidR="00DF2FF5" w:rsidRDefault="00147CBC" w:rsidP="007B4D89">
      <w:pPr>
        <w:pStyle w:val="Overskrift4"/>
      </w:pPr>
      <w:bookmarkStart w:id="23" w:name="_Toc409531152"/>
      <w:proofErr w:type="spellStart"/>
      <w:r>
        <w:t>GeografiskUtstrekning</w:t>
      </w:r>
      <w:bookmarkEnd w:id="23"/>
      <w:proofErr w:type="spellEnd"/>
    </w:p>
    <w:p w:rsidR="00DF2FF5" w:rsidRPr="00147CBC" w:rsidRDefault="00147CBC" w:rsidP="00A671AB">
      <w:pPr>
        <w:pStyle w:val="anormal"/>
        <w:rPr>
          <w:b/>
        </w:rPr>
      </w:pPr>
      <w:r w:rsidRPr="00147CBC">
        <w:rPr>
          <w:b/>
        </w:rPr>
        <w:t>Utstrekningsbeskrivelse</w:t>
      </w:r>
    </w:p>
    <w:p w:rsidR="00147CBC" w:rsidRDefault="004F1EAE" w:rsidP="00A671AB">
      <w:pPr>
        <w:pStyle w:val="anormal"/>
      </w:pPr>
      <w:r>
        <w:t>Norsk kontinentalsokkel: V</w:t>
      </w:r>
      <w:r w:rsidR="00147CBC">
        <w:t xml:space="preserve">est-Finnmark, </w:t>
      </w:r>
      <w:proofErr w:type="spellStart"/>
      <w:r w:rsidR="00147CBC">
        <w:t>Tromsøflaket</w:t>
      </w:r>
      <w:proofErr w:type="spellEnd"/>
      <w:r w:rsidR="00147CBC">
        <w:t>,</w:t>
      </w:r>
      <w:r>
        <w:t xml:space="preserve"> </w:t>
      </w:r>
      <w:r w:rsidR="00147CBC">
        <w:t>Troms II</w:t>
      </w:r>
      <w:r>
        <w:t xml:space="preserve">, Troms III, </w:t>
      </w:r>
      <w:proofErr w:type="spellStart"/>
      <w:r>
        <w:t>Eggakanten</w:t>
      </w:r>
      <w:proofErr w:type="spellEnd"/>
      <w:r>
        <w:t>, Nordland VI, Nordland VII, Midtnorsk sokkel</w:t>
      </w:r>
    </w:p>
    <w:p w:rsidR="00147CBC" w:rsidRDefault="00147CBC" w:rsidP="00A671AB">
      <w:pPr>
        <w:pStyle w:val="anormal"/>
      </w:pPr>
      <w:r>
        <w:t xml:space="preserve">Sør-Troms: </w:t>
      </w:r>
      <w:proofErr w:type="spellStart"/>
      <w:r>
        <w:t>Andfjorden</w:t>
      </w:r>
      <w:proofErr w:type="spellEnd"/>
      <w:r>
        <w:t xml:space="preserve">, </w:t>
      </w:r>
      <w:proofErr w:type="spellStart"/>
      <w:r>
        <w:t>Vågsfjorden</w:t>
      </w:r>
      <w:proofErr w:type="spellEnd"/>
      <w:r>
        <w:t xml:space="preserve">, </w:t>
      </w:r>
      <w:proofErr w:type="spellStart"/>
      <w:r>
        <w:t>Astafjorden</w:t>
      </w:r>
      <w:proofErr w:type="spellEnd"/>
      <w:r>
        <w:t xml:space="preserve"> </w:t>
      </w:r>
    </w:p>
    <w:p w:rsidR="00147CBC" w:rsidRPr="00147CBC" w:rsidRDefault="00147CBC" w:rsidP="00A671AB">
      <w:pPr>
        <w:pStyle w:val="anormal"/>
        <w:rPr>
          <w:b/>
        </w:rPr>
      </w:pPr>
      <w:r w:rsidRPr="00147CBC">
        <w:rPr>
          <w:b/>
        </w:rPr>
        <w:t>Horisontal utstrekning</w:t>
      </w:r>
    </w:p>
    <w:p w:rsidR="00147CBC" w:rsidRDefault="004F1EAE" w:rsidP="00A671AB">
      <w:pPr>
        <w:pStyle w:val="anormal"/>
      </w:pPr>
      <w:r>
        <w:t>04</w:t>
      </w:r>
      <w:r w:rsidR="00E92BB5">
        <w:rPr>
          <w:vertAlign w:val="superscript"/>
        </w:rPr>
        <w:t>°</w:t>
      </w:r>
      <w:r>
        <w:t>00</w:t>
      </w:r>
      <w:r w:rsidR="00FE3D77">
        <w:t>'</w:t>
      </w:r>
      <w:r>
        <w:t>, 28</w:t>
      </w:r>
      <w:r w:rsidR="00E92BB5">
        <w:rPr>
          <w:vertAlign w:val="superscript"/>
        </w:rPr>
        <w:t>°</w:t>
      </w:r>
      <w:r>
        <w:t>30</w:t>
      </w:r>
      <w:r w:rsidR="00FE3D77">
        <w:t>'</w:t>
      </w:r>
      <w:r>
        <w:t>, 62</w:t>
      </w:r>
      <w:r w:rsidR="00E92BB5">
        <w:t>°</w:t>
      </w:r>
      <w:r>
        <w:t>00</w:t>
      </w:r>
      <w:r w:rsidR="00FE3D77">
        <w:t>'</w:t>
      </w:r>
      <w:r>
        <w:t>, 72</w:t>
      </w:r>
      <w:r w:rsidR="00E92BB5">
        <w:rPr>
          <w:vertAlign w:val="superscript"/>
        </w:rPr>
        <w:t>°</w:t>
      </w:r>
      <w:r>
        <w:t>30</w:t>
      </w:r>
      <w:r w:rsidR="00FE3D77">
        <w:t>'</w:t>
      </w:r>
      <w:r w:rsidR="00DA74C5">
        <w:t xml:space="preserve"> </w:t>
      </w:r>
    </w:p>
    <w:p w:rsidR="00DF2FF5" w:rsidRDefault="00DF2FF5" w:rsidP="007B4D89">
      <w:pPr>
        <w:pStyle w:val="Overskrift4"/>
      </w:pPr>
      <w:bookmarkStart w:id="24" w:name="_Toc409531153"/>
      <w:r>
        <w:lastRenderedPageBreak/>
        <w:t>Supplerende beskrivelse</w:t>
      </w:r>
      <w:bookmarkEnd w:id="24"/>
    </w:p>
    <w:p w:rsidR="00DF2FF5" w:rsidRDefault="00762506" w:rsidP="00A671AB">
      <w:pPr>
        <w:pStyle w:val="anormal"/>
      </w:pPr>
      <w:r>
        <w:t>Biotopmodelleringer på norsk kontinentalsokkel er basert på data fra</w:t>
      </w:r>
      <w:r w:rsidR="00E92BB5">
        <w:t>,</w:t>
      </w:r>
      <w:r>
        <w:t xml:space="preserve"> og gjennomført i</w:t>
      </w:r>
      <w:r w:rsidR="00E92BB5">
        <w:t>nnen</w:t>
      </w:r>
      <w:r>
        <w:t xml:space="preserve"> rammene av </w:t>
      </w:r>
      <w:proofErr w:type="spellStart"/>
      <w:r>
        <w:t>MAREANO-programmet</w:t>
      </w:r>
      <w:proofErr w:type="spellEnd"/>
      <w:r w:rsidR="00792622">
        <w:t xml:space="preserve">, </w:t>
      </w:r>
      <w:proofErr w:type="spellStart"/>
      <w:r w:rsidR="00792622">
        <w:t>www.mareano.no</w:t>
      </w:r>
      <w:proofErr w:type="spellEnd"/>
      <w:r>
        <w:t xml:space="preserve">. Biotoper i Sør-Troms er ett av resultatene av </w:t>
      </w:r>
      <w:r w:rsidR="00412A06">
        <w:t>Astafjordprosjektet</w:t>
      </w:r>
      <w:r w:rsidR="00792622">
        <w:t>, www.astafjordprosjektet.com</w:t>
      </w:r>
      <w:r w:rsidR="00412A06">
        <w:t>.</w:t>
      </w:r>
      <w:r>
        <w:t xml:space="preserve"> </w:t>
      </w:r>
    </w:p>
    <w:p w:rsidR="00A671AB" w:rsidRDefault="00B44897" w:rsidP="00A671AB">
      <w:pPr>
        <w:pStyle w:val="Overskrift2"/>
      </w:pPr>
      <w:bookmarkStart w:id="25" w:name="_Toc409531154"/>
      <w:r>
        <w:lastRenderedPageBreak/>
        <w:t>Spesifikasjonsomfang</w:t>
      </w:r>
      <w:bookmarkEnd w:id="25"/>
    </w:p>
    <w:p w:rsidR="00A671AB" w:rsidRDefault="00B44897" w:rsidP="00A671AB">
      <w:pPr>
        <w:pStyle w:val="Overskrift3"/>
      </w:pPr>
      <w:bookmarkStart w:id="26" w:name="_Toc409531155"/>
      <w:r>
        <w:t>Spesifikasjonsomfang for hele spesifikasjonen</w:t>
      </w:r>
      <w:bookmarkEnd w:id="26"/>
    </w:p>
    <w:p w:rsidR="00B44897" w:rsidRDefault="00B44897" w:rsidP="00A671AB">
      <w:pPr>
        <w:pStyle w:val="Overskrift4"/>
      </w:pPr>
      <w:bookmarkStart w:id="27" w:name="_Toc409531156"/>
      <w:r>
        <w:t>Identifikasjon</w:t>
      </w:r>
      <w:bookmarkEnd w:id="27"/>
    </w:p>
    <w:p w:rsidR="002C4B0B" w:rsidRPr="002C4B0B" w:rsidRDefault="00BB1A3E" w:rsidP="00BB1A3E">
      <w:pPr>
        <w:pStyle w:val="anormal"/>
      </w:pPr>
      <w:proofErr w:type="spellStart"/>
      <w:r>
        <w:t>ND_</w:t>
      </w:r>
      <w:r w:rsidR="002C4B0B">
        <w:t>Marine_Biotoper</w:t>
      </w:r>
      <w:proofErr w:type="spellEnd"/>
    </w:p>
    <w:p w:rsidR="00A671AB" w:rsidRDefault="00A671AB" w:rsidP="00A671AB">
      <w:pPr>
        <w:pStyle w:val="Overskrift4"/>
      </w:pPr>
      <w:bookmarkStart w:id="28" w:name="_Toc409531157"/>
      <w:r>
        <w:t>Nivå</w:t>
      </w:r>
      <w:bookmarkEnd w:id="28"/>
      <w:r>
        <w:t xml:space="preserve"> </w:t>
      </w:r>
    </w:p>
    <w:p w:rsidR="00A671AB" w:rsidRDefault="00A671AB" w:rsidP="00A671AB">
      <w:pPr>
        <w:pStyle w:val="anormal"/>
      </w:pPr>
      <w:proofErr w:type="spellStart"/>
      <w:r>
        <w:t>datasett</w:t>
      </w:r>
      <w:r w:rsidR="002C4B0B">
        <w:t>Serie</w:t>
      </w:r>
      <w:proofErr w:type="spellEnd"/>
    </w:p>
    <w:p w:rsidR="00A671AB" w:rsidRDefault="00B44897" w:rsidP="00A671AB">
      <w:pPr>
        <w:pStyle w:val="Overskrift4"/>
      </w:pPr>
      <w:bookmarkStart w:id="29" w:name="_Toc409531158"/>
      <w:proofErr w:type="spellStart"/>
      <w:r>
        <w:t>Nivå</w:t>
      </w:r>
      <w:r w:rsidR="00A671AB">
        <w:t>avn</w:t>
      </w:r>
      <w:bookmarkEnd w:id="29"/>
      <w:proofErr w:type="spellEnd"/>
      <w:r w:rsidR="00A671AB">
        <w:t xml:space="preserve"> </w:t>
      </w:r>
    </w:p>
    <w:p w:rsidR="002C4B0B" w:rsidRPr="002C4B0B" w:rsidRDefault="002C4B0B" w:rsidP="00BB1A3E">
      <w:pPr>
        <w:pStyle w:val="anormal"/>
      </w:pPr>
      <w:proofErr w:type="spellStart"/>
      <w:r>
        <w:t>Marine_Biotoper</w:t>
      </w:r>
      <w:proofErr w:type="spellEnd"/>
    </w:p>
    <w:p w:rsidR="005739B5" w:rsidRDefault="00B44897" w:rsidP="00A671AB">
      <w:pPr>
        <w:pStyle w:val="Overskrift4"/>
      </w:pPr>
      <w:bookmarkStart w:id="30" w:name="_Toc409531159"/>
      <w:r>
        <w:t>B</w:t>
      </w:r>
      <w:r w:rsidR="00A671AB">
        <w:t>eskrivelse</w:t>
      </w:r>
      <w:bookmarkEnd w:id="30"/>
    </w:p>
    <w:p w:rsidR="00A671AB" w:rsidRDefault="005739B5" w:rsidP="005739B5">
      <w:pPr>
        <w:pStyle w:val="anormal"/>
      </w:pPr>
      <w:r>
        <w:t>Data ikke angitt</w:t>
      </w:r>
      <w:r w:rsidR="00A671AB">
        <w:t xml:space="preserve"> </w:t>
      </w:r>
    </w:p>
    <w:p w:rsidR="00A671AB" w:rsidRDefault="00B44897" w:rsidP="00B44897">
      <w:pPr>
        <w:pStyle w:val="Overskrift4"/>
      </w:pPr>
      <w:bookmarkStart w:id="31" w:name="_Toc409531160"/>
      <w:r>
        <w:t>Utstrekningsinformasjon</w:t>
      </w:r>
      <w:bookmarkEnd w:id="31"/>
    </w:p>
    <w:p w:rsidR="002C4B0B" w:rsidRPr="00147CBC" w:rsidRDefault="002C4B0B" w:rsidP="002C4B0B">
      <w:pPr>
        <w:pStyle w:val="anormal"/>
        <w:rPr>
          <w:b/>
        </w:rPr>
      </w:pPr>
      <w:r w:rsidRPr="00147CBC">
        <w:rPr>
          <w:b/>
        </w:rPr>
        <w:t>Horisontal utstrekning</w:t>
      </w:r>
    </w:p>
    <w:p w:rsidR="00B44897" w:rsidRDefault="002C4B0B" w:rsidP="002C4B0B">
      <w:r>
        <w:t>04</w:t>
      </w:r>
      <w:r w:rsidR="00E92BB5">
        <w:rPr>
          <w:vertAlign w:val="superscript"/>
        </w:rPr>
        <w:t>°</w:t>
      </w:r>
      <w:r>
        <w:t>00', 28</w:t>
      </w:r>
      <w:r w:rsidR="00E92BB5">
        <w:rPr>
          <w:vertAlign w:val="superscript"/>
        </w:rPr>
        <w:t>°</w:t>
      </w:r>
      <w:r>
        <w:t>30', 62</w:t>
      </w:r>
      <w:r w:rsidR="00E92BB5">
        <w:rPr>
          <w:vertAlign w:val="superscript"/>
        </w:rPr>
        <w:t>°</w:t>
      </w:r>
      <w:r>
        <w:t>00', 72</w:t>
      </w:r>
      <w:r w:rsidR="00E92BB5">
        <w:rPr>
          <w:vertAlign w:val="superscript"/>
        </w:rPr>
        <w:t>°</w:t>
      </w:r>
      <w:r>
        <w:t>30</w:t>
      </w:r>
      <w:r w:rsidR="003F0B17">
        <w:t>'</w:t>
      </w:r>
    </w:p>
    <w:p w:rsidR="00DB4F92" w:rsidRDefault="00DB4F92" w:rsidP="002C4B0B"/>
    <w:p w:rsidR="00B44897" w:rsidRDefault="00B44897" w:rsidP="00B44897">
      <w:pPr>
        <w:pStyle w:val="Overskrift3"/>
      </w:pPr>
      <w:bookmarkStart w:id="32" w:name="_Toc409531161"/>
      <w:r>
        <w:t>Spesifikasjonsomfang 1</w:t>
      </w:r>
      <w:bookmarkEnd w:id="32"/>
    </w:p>
    <w:p w:rsidR="00B44897" w:rsidRDefault="00B44897" w:rsidP="00B44897">
      <w:pPr>
        <w:pStyle w:val="Overskrift4"/>
      </w:pPr>
      <w:bookmarkStart w:id="33" w:name="_Toc409531162"/>
      <w:r>
        <w:t>Identifikasjon</w:t>
      </w:r>
      <w:bookmarkEnd w:id="33"/>
    </w:p>
    <w:p w:rsidR="00D012F0" w:rsidRPr="00A152AE" w:rsidRDefault="001D054F" w:rsidP="00D012F0">
      <w:pPr>
        <w:rPr>
          <w:sz w:val="20"/>
        </w:rPr>
      </w:pPr>
      <w:r w:rsidRPr="00A152AE">
        <w:rPr>
          <w:sz w:val="20"/>
        </w:rPr>
        <w:t>ND_</w:t>
      </w:r>
      <w:r w:rsidR="00BB1A3E">
        <w:rPr>
          <w:sz w:val="20"/>
        </w:rPr>
        <w:t>Marine_B</w:t>
      </w:r>
      <w:r w:rsidR="00D012F0" w:rsidRPr="00A152AE">
        <w:rPr>
          <w:sz w:val="20"/>
        </w:rPr>
        <w:t>iotoper</w:t>
      </w:r>
      <w:r w:rsidRPr="00A152AE">
        <w:rPr>
          <w:sz w:val="20"/>
        </w:rPr>
        <w:t>_</w:t>
      </w:r>
      <w:r w:rsidR="00BB1A3E" w:rsidRPr="003C1330">
        <w:t>T2N7</w:t>
      </w:r>
    </w:p>
    <w:p w:rsidR="00B44897" w:rsidRDefault="00B44897" w:rsidP="00B44897">
      <w:pPr>
        <w:pStyle w:val="Overskrift4"/>
      </w:pPr>
      <w:bookmarkStart w:id="34" w:name="_Toc409531163"/>
      <w:r>
        <w:t>Nivå</w:t>
      </w:r>
      <w:bookmarkEnd w:id="34"/>
      <w:r>
        <w:t xml:space="preserve"> </w:t>
      </w:r>
    </w:p>
    <w:p w:rsidR="00B44897" w:rsidRDefault="00B44897" w:rsidP="00B44897">
      <w:pPr>
        <w:pStyle w:val="anormal"/>
      </w:pPr>
      <w:r>
        <w:t>datasett</w:t>
      </w:r>
    </w:p>
    <w:p w:rsidR="00B44897" w:rsidRDefault="00B44897" w:rsidP="00B44897">
      <w:pPr>
        <w:pStyle w:val="Overskrift4"/>
      </w:pPr>
      <w:bookmarkStart w:id="35" w:name="_Toc409531164"/>
      <w:r>
        <w:t>Nivå</w:t>
      </w:r>
      <w:r w:rsidR="001D054F">
        <w:t>n</w:t>
      </w:r>
      <w:r>
        <w:t>avn</w:t>
      </w:r>
      <w:bookmarkEnd w:id="35"/>
      <w:r>
        <w:t xml:space="preserve"> </w:t>
      </w:r>
    </w:p>
    <w:p w:rsidR="00B44897" w:rsidRPr="00C000A0" w:rsidRDefault="001D054F" w:rsidP="00B44897">
      <w:pPr>
        <w:pStyle w:val="anormal"/>
        <w:rPr>
          <w:lang w:val="nn-NO"/>
        </w:rPr>
      </w:pPr>
      <w:r w:rsidRPr="00C000A0">
        <w:rPr>
          <w:lang w:val="nn-NO"/>
        </w:rPr>
        <w:t xml:space="preserve">Marine </w:t>
      </w:r>
      <w:proofErr w:type="spellStart"/>
      <w:r w:rsidRPr="00C000A0">
        <w:rPr>
          <w:lang w:val="nn-NO"/>
        </w:rPr>
        <w:t>biotoper</w:t>
      </w:r>
      <w:proofErr w:type="spellEnd"/>
      <w:r w:rsidRPr="00C000A0">
        <w:rPr>
          <w:lang w:val="nn-NO"/>
        </w:rPr>
        <w:t xml:space="preserve"> T</w:t>
      </w:r>
      <w:r w:rsidR="003C1330" w:rsidRPr="00C000A0">
        <w:rPr>
          <w:lang w:val="nn-NO"/>
        </w:rPr>
        <w:t>r</w:t>
      </w:r>
      <w:r w:rsidRPr="00C000A0">
        <w:rPr>
          <w:lang w:val="nn-NO"/>
        </w:rPr>
        <w:t>oms II/Nordland VII</w:t>
      </w:r>
    </w:p>
    <w:p w:rsidR="00B44897" w:rsidRDefault="00B44897" w:rsidP="00B44897">
      <w:pPr>
        <w:pStyle w:val="Overskrift4"/>
      </w:pPr>
      <w:bookmarkStart w:id="36" w:name="_Toc409531165"/>
      <w:r>
        <w:t>Beskrivelse</w:t>
      </w:r>
      <w:bookmarkEnd w:id="36"/>
      <w:r>
        <w:t xml:space="preserve"> </w:t>
      </w:r>
    </w:p>
    <w:p w:rsidR="00B44897" w:rsidRDefault="00C17BB8" w:rsidP="00B44897">
      <w:pPr>
        <w:pStyle w:val="anormal"/>
      </w:pPr>
      <w:r>
        <w:t>Data ikke angitt</w:t>
      </w:r>
    </w:p>
    <w:p w:rsidR="00B44897" w:rsidRDefault="00B44897" w:rsidP="00B44897">
      <w:pPr>
        <w:pStyle w:val="Overskrift4"/>
      </w:pPr>
      <w:bookmarkStart w:id="37" w:name="_Toc409531166"/>
      <w:r>
        <w:t>Utstrekningsinformasjon</w:t>
      </w:r>
      <w:bookmarkEnd w:id="37"/>
    </w:p>
    <w:p w:rsidR="003C1330" w:rsidRPr="00A152AE" w:rsidRDefault="00A152AE" w:rsidP="003C1330">
      <w:pPr>
        <w:rPr>
          <w:sz w:val="20"/>
        </w:rPr>
      </w:pPr>
      <w:r w:rsidRPr="00A152AE">
        <w:rPr>
          <w:sz w:val="20"/>
        </w:rPr>
        <w:t xml:space="preserve">Beskrivelse: </w:t>
      </w:r>
      <w:r w:rsidR="003C1330" w:rsidRPr="00A152AE">
        <w:rPr>
          <w:sz w:val="20"/>
        </w:rPr>
        <w:t>Troms II/Nordland VII</w:t>
      </w:r>
      <w:r w:rsidR="00166FAC">
        <w:rPr>
          <w:sz w:val="20"/>
        </w:rPr>
        <w:t xml:space="preserve"> (No</w:t>
      </w:r>
      <w:r w:rsidR="00217DF2">
        <w:rPr>
          <w:sz w:val="20"/>
        </w:rPr>
        <w:t>r</w:t>
      </w:r>
      <w:r w:rsidR="00166FAC">
        <w:rPr>
          <w:sz w:val="20"/>
        </w:rPr>
        <w:t>skehavet)</w:t>
      </w:r>
    </w:p>
    <w:p w:rsidR="00A152AE" w:rsidRDefault="00A152AE" w:rsidP="003C1330">
      <w:pPr>
        <w:rPr>
          <w:sz w:val="20"/>
        </w:rPr>
      </w:pPr>
      <w:r w:rsidRPr="00A152AE">
        <w:rPr>
          <w:sz w:val="20"/>
        </w:rPr>
        <w:t xml:space="preserve">Horisontal utstrekning: </w:t>
      </w:r>
      <w:r>
        <w:rPr>
          <w:sz w:val="20"/>
        </w:rPr>
        <w:t>10</w:t>
      </w:r>
      <w:r w:rsidR="00E92BB5">
        <w:rPr>
          <w:vertAlign w:val="superscript"/>
        </w:rPr>
        <w:t>°</w:t>
      </w:r>
      <w:r>
        <w:rPr>
          <w:sz w:val="20"/>
        </w:rPr>
        <w:t>00', 18</w:t>
      </w:r>
      <w:r w:rsidR="00E92BB5">
        <w:rPr>
          <w:vertAlign w:val="superscript"/>
        </w:rPr>
        <w:t>°</w:t>
      </w:r>
      <w:r>
        <w:rPr>
          <w:sz w:val="20"/>
        </w:rPr>
        <w:t>30', 67</w:t>
      </w:r>
      <w:r w:rsidR="00E92BB5">
        <w:rPr>
          <w:vertAlign w:val="superscript"/>
        </w:rPr>
        <w:t>°</w:t>
      </w:r>
      <w:r>
        <w:rPr>
          <w:sz w:val="20"/>
        </w:rPr>
        <w:t>47', 70</w:t>
      </w:r>
      <w:r w:rsidR="00E92BB5">
        <w:rPr>
          <w:vertAlign w:val="superscript"/>
        </w:rPr>
        <w:t>°</w:t>
      </w:r>
      <w:r>
        <w:rPr>
          <w:sz w:val="20"/>
        </w:rPr>
        <w:t>22</w:t>
      </w:r>
      <w:r w:rsidR="003F0B17">
        <w:rPr>
          <w:sz w:val="20"/>
        </w:rPr>
        <w:t>'</w:t>
      </w:r>
    </w:p>
    <w:p w:rsidR="00DB4F92" w:rsidRPr="00A152AE" w:rsidRDefault="00DB4F92" w:rsidP="003C1330">
      <w:pPr>
        <w:rPr>
          <w:sz w:val="20"/>
        </w:rPr>
      </w:pPr>
    </w:p>
    <w:p w:rsidR="00DB4F92" w:rsidRDefault="00B44897" w:rsidP="00DB4F92">
      <w:pPr>
        <w:pStyle w:val="Overskrift3"/>
      </w:pPr>
      <w:bookmarkStart w:id="38" w:name="_Toc409531167"/>
      <w:r>
        <w:t>Spesifikasjonsomfang 2</w:t>
      </w:r>
      <w:bookmarkEnd w:id="38"/>
    </w:p>
    <w:p w:rsidR="00B44897" w:rsidRDefault="00B44897" w:rsidP="00B44897">
      <w:pPr>
        <w:pStyle w:val="Overskrift4"/>
      </w:pPr>
      <w:bookmarkStart w:id="39" w:name="_Toc409531168"/>
      <w:r>
        <w:t>Identifikasjon</w:t>
      </w:r>
      <w:bookmarkEnd w:id="39"/>
    </w:p>
    <w:p w:rsidR="0075189C" w:rsidRPr="0075189C" w:rsidRDefault="00BB1A3E" w:rsidP="0075189C">
      <w:proofErr w:type="spellStart"/>
      <w:r>
        <w:rPr>
          <w:sz w:val="20"/>
        </w:rPr>
        <w:t>ND_Marine_B</w:t>
      </w:r>
      <w:r w:rsidR="0075189C" w:rsidRPr="00A152AE">
        <w:rPr>
          <w:sz w:val="20"/>
        </w:rPr>
        <w:t>iotoper</w:t>
      </w:r>
      <w:r>
        <w:rPr>
          <w:sz w:val="20"/>
        </w:rPr>
        <w:t>_N</w:t>
      </w:r>
      <w:r w:rsidR="00E51AFE">
        <w:rPr>
          <w:sz w:val="20"/>
        </w:rPr>
        <w:t>L</w:t>
      </w:r>
      <w:r w:rsidR="0075189C">
        <w:rPr>
          <w:sz w:val="20"/>
        </w:rPr>
        <w:t>VI</w:t>
      </w:r>
      <w:proofErr w:type="spellEnd"/>
    </w:p>
    <w:p w:rsidR="00B44897" w:rsidRDefault="00B44897" w:rsidP="00B44897">
      <w:pPr>
        <w:pStyle w:val="Overskrift4"/>
      </w:pPr>
      <w:bookmarkStart w:id="40" w:name="_Toc409531169"/>
      <w:r>
        <w:t>Nivå</w:t>
      </w:r>
      <w:bookmarkEnd w:id="40"/>
      <w:r>
        <w:t xml:space="preserve"> </w:t>
      </w:r>
    </w:p>
    <w:p w:rsidR="00B44897" w:rsidRDefault="00B44897" w:rsidP="00B44897">
      <w:pPr>
        <w:pStyle w:val="anormal"/>
      </w:pPr>
      <w:r>
        <w:t>datasett</w:t>
      </w:r>
    </w:p>
    <w:p w:rsidR="00B44897" w:rsidRDefault="00B44897" w:rsidP="00B44897">
      <w:pPr>
        <w:pStyle w:val="Overskrift4"/>
      </w:pPr>
      <w:bookmarkStart w:id="41" w:name="_Toc409531170"/>
      <w:proofErr w:type="spellStart"/>
      <w:r>
        <w:t>Nivåavn</w:t>
      </w:r>
      <w:bookmarkEnd w:id="41"/>
      <w:proofErr w:type="spellEnd"/>
      <w:r>
        <w:t xml:space="preserve"> </w:t>
      </w:r>
    </w:p>
    <w:p w:rsidR="00B44897" w:rsidRDefault="00166FAC" w:rsidP="00B44897">
      <w:pPr>
        <w:pStyle w:val="anormal"/>
      </w:pPr>
      <w:r>
        <w:t>Marine biotoper Nordland VI</w:t>
      </w:r>
    </w:p>
    <w:p w:rsidR="00B44897" w:rsidRDefault="00B44897" w:rsidP="00B44897">
      <w:pPr>
        <w:pStyle w:val="Overskrift4"/>
      </w:pPr>
      <w:bookmarkStart w:id="42" w:name="_Toc409531171"/>
      <w:r>
        <w:t>Beskrivelse</w:t>
      </w:r>
      <w:bookmarkEnd w:id="42"/>
      <w:r>
        <w:t xml:space="preserve"> </w:t>
      </w:r>
    </w:p>
    <w:p w:rsidR="0075189C" w:rsidRDefault="005739B5" w:rsidP="0075189C">
      <w:pPr>
        <w:pStyle w:val="anormal"/>
      </w:pPr>
      <w:r>
        <w:t>Data ikke angitt</w:t>
      </w:r>
    </w:p>
    <w:p w:rsidR="00B44897" w:rsidRDefault="00B44897" w:rsidP="00921887">
      <w:pPr>
        <w:pStyle w:val="Overskrift4"/>
      </w:pPr>
      <w:bookmarkStart w:id="43" w:name="_Toc409531172"/>
      <w:r>
        <w:t>Utstrekningsinformasjon</w:t>
      </w:r>
      <w:bookmarkEnd w:id="43"/>
    </w:p>
    <w:p w:rsidR="00166FAC" w:rsidRPr="00A152AE" w:rsidRDefault="00166FAC" w:rsidP="00166FAC">
      <w:pPr>
        <w:rPr>
          <w:sz w:val="20"/>
        </w:rPr>
      </w:pPr>
      <w:r w:rsidRPr="00A152AE">
        <w:rPr>
          <w:sz w:val="20"/>
        </w:rPr>
        <w:t xml:space="preserve">Beskrivelse: </w:t>
      </w:r>
      <w:r>
        <w:rPr>
          <w:sz w:val="20"/>
        </w:rPr>
        <w:t>Nordland VI (Norskehavet)</w:t>
      </w:r>
    </w:p>
    <w:p w:rsidR="00166FAC" w:rsidRDefault="00166FAC" w:rsidP="00166FAC">
      <w:pPr>
        <w:rPr>
          <w:sz w:val="20"/>
        </w:rPr>
      </w:pPr>
      <w:r w:rsidRPr="00A152AE">
        <w:rPr>
          <w:sz w:val="20"/>
        </w:rPr>
        <w:t xml:space="preserve">Horisontal utstrekning: </w:t>
      </w:r>
      <w:r>
        <w:rPr>
          <w:sz w:val="20"/>
        </w:rPr>
        <w:t>10</w:t>
      </w:r>
      <w:r w:rsidR="00E92BB5">
        <w:rPr>
          <w:vertAlign w:val="superscript"/>
        </w:rPr>
        <w:t>°</w:t>
      </w:r>
      <w:r>
        <w:rPr>
          <w:sz w:val="20"/>
        </w:rPr>
        <w:t>00', 18</w:t>
      </w:r>
      <w:r w:rsidR="00E92BB5">
        <w:rPr>
          <w:vertAlign w:val="superscript"/>
        </w:rPr>
        <w:t>°</w:t>
      </w:r>
      <w:r>
        <w:rPr>
          <w:sz w:val="20"/>
        </w:rPr>
        <w:t>30', 67</w:t>
      </w:r>
      <w:r w:rsidR="00E92BB5">
        <w:rPr>
          <w:vertAlign w:val="superscript"/>
        </w:rPr>
        <w:t>°</w:t>
      </w:r>
      <w:r>
        <w:rPr>
          <w:sz w:val="20"/>
        </w:rPr>
        <w:t>47', 70</w:t>
      </w:r>
      <w:r w:rsidR="00E92BB5">
        <w:rPr>
          <w:vertAlign w:val="superscript"/>
        </w:rPr>
        <w:t>°</w:t>
      </w:r>
      <w:r>
        <w:rPr>
          <w:sz w:val="20"/>
        </w:rPr>
        <w:t>22</w:t>
      </w:r>
      <w:r w:rsidR="003F0B17">
        <w:rPr>
          <w:sz w:val="20"/>
        </w:rPr>
        <w:t>'</w:t>
      </w:r>
    </w:p>
    <w:p w:rsidR="00794042" w:rsidRDefault="00794042" w:rsidP="00166FAC">
      <w:pPr>
        <w:rPr>
          <w:sz w:val="20"/>
        </w:rPr>
      </w:pPr>
    </w:p>
    <w:p w:rsidR="00DB4F92" w:rsidRDefault="00DB4F92" w:rsidP="00DB4F92">
      <w:pPr>
        <w:pStyle w:val="Overskrift3"/>
      </w:pPr>
      <w:bookmarkStart w:id="44" w:name="_Toc409531173"/>
      <w:r>
        <w:t>Spesifikasjonsomfang 3</w:t>
      </w:r>
      <w:bookmarkEnd w:id="44"/>
    </w:p>
    <w:p w:rsidR="00DB4F92" w:rsidRDefault="00DB4F92" w:rsidP="00DB4F92">
      <w:pPr>
        <w:pStyle w:val="Overskrift4"/>
      </w:pPr>
      <w:bookmarkStart w:id="45" w:name="_Toc409531174"/>
      <w:r>
        <w:t>Identifikasjon</w:t>
      </w:r>
      <w:bookmarkEnd w:id="45"/>
    </w:p>
    <w:p w:rsidR="00DB4F92" w:rsidRPr="0075189C" w:rsidRDefault="00BB1A3E" w:rsidP="00DB4F92">
      <w:proofErr w:type="spellStart"/>
      <w:r>
        <w:rPr>
          <w:sz w:val="20"/>
        </w:rPr>
        <w:t>ND_Marine_B</w:t>
      </w:r>
      <w:r w:rsidR="00DB4F92" w:rsidRPr="00A152AE">
        <w:rPr>
          <w:sz w:val="20"/>
        </w:rPr>
        <w:t>iotoper</w:t>
      </w:r>
      <w:r w:rsidR="00DB4F92">
        <w:rPr>
          <w:sz w:val="20"/>
        </w:rPr>
        <w:t>_M</w:t>
      </w:r>
      <w:r>
        <w:rPr>
          <w:sz w:val="20"/>
        </w:rPr>
        <w:t>TRL</w:t>
      </w:r>
      <w:proofErr w:type="spellEnd"/>
    </w:p>
    <w:p w:rsidR="00DB4F92" w:rsidRDefault="00DB4F92" w:rsidP="00DB4F92">
      <w:pPr>
        <w:pStyle w:val="Overskrift4"/>
      </w:pPr>
      <w:bookmarkStart w:id="46" w:name="_Toc409531175"/>
      <w:r>
        <w:t>Nivå</w:t>
      </w:r>
      <w:bookmarkEnd w:id="46"/>
      <w:r>
        <w:t xml:space="preserve"> </w:t>
      </w:r>
    </w:p>
    <w:p w:rsidR="00DB4F92" w:rsidRDefault="00DB4F92" w:rsidP="00DB4F92">
      <w:pPr>
        <w:pStyle w:val="anormal"/>
      </w:pPr>
      <w:r>
        <w:t>datasett</w:t>
      </w:r>
    </w:p>
    <w:p w:rsidR="00DB4F92" w:rsidRDefault="00DB4F92" w:rsidP="00DB4F92">
      <w:pPr>
        <w:pStyle w:val="Overskrift4"/>
      </w:pPr>
      <w:bookmarkStart w:id="47" w:name="_Toc409531176"/>
      <w:proofErr w:type="spellStart"/>
      <w:r>
        <w:t>Nivåavn</w:t>
      </w:r>
      <w:bookmarkEnd w:id="47"/>
      <w:proofErr w:type="spellEnd"/>
      <w:r>
        <w:t xml:space="preserve"> </w:t>
      </w:r>
    </w:p>
    <w:p w:rsidR="00DB4F92" w:rsidRDefault="00DB4F92" w:rsidP="00DB4F92">
      <w:pPr>
        <w:pStyle w:val="anormal"/>
      </w:pPr>
      <w:r>
        <w:t>Marine biotoper Midtnorsk sokkel</w:t>
      </w:r>
    </w:p>
    <w:p w:rsidR="00DB4F92" w:rsidRDefault="00DB4F92" w:rsidP="00DB4F92">
      <w:pPr>
        <w:pStyle w:val="Overskrift4"/>
      </w:pPr>
      <w:bookmarkStart w:id="48" w:name="_Toc409531177"/>
      <w:r>
        <w:lastRenderedPageBreak/>
        <w:t>Beskrivelse</w:t>
      </w:r>
      <w:bookmarkEnd w:id="48"/>
      <w:r>
        <w:t xml:space="preserve"> </w:t>
      </w:r>
    </w:p>
    <w:p w:rsidR="005739B5" w:rsidRPr="005739B5" w:rsidRDefault="005739B5" w:rsidP="005739B5">
      <w:pPr>
        <w:pStyle w:val="anormal"/>
      </w:pPr>
      <w:r>
        <w:t>Data ikke angitt</w:t>
      </w:r>
    </w:p>
    <w:p w:rsidR="00DB4F92" w:rsidRDefault="00DB4F92" w:rsidP="00DB4F92">
      <w:pPr>
        <w:pStyle w:val="Overskrift4"/>
      </w:pPr>
      <w:bookmarkStart w:id="49" w:name="_Toc409531178"/>
      <w:r>
        <w:t>Utstrekningsinformasjon</w:t>
      </w:r>
      <w:bookmarkEnd w:id="49"/>
    </w:p>
    <w:p w:rsidR="00DB4F92" w:rsidRPr="00A152AE" w:rsidRDefault="00DB4F92" w:rsidP="00DB4F92">
      <w:pPr>
        <w:rPr>
          <w:sz w:val="20"/>
        </w:rPr>
      </w:pPr>
      <w:r w:rsidRPr="00A152AE">
        <w:rPr>
          <w:sz w:val="20"/>
        </w:rPr>
        <w:t xml:space="preserve">Beskrivelse: </w:t>
      </w:r>
      <w:proofErr w:type="spellStart"/>
      <w:r>
        <w:rPr>
          <w:sz w:val="20"/>
        </w:rPr>
        <w:t>Mørebankene</w:t>
      </w:r>
      <w:proofErr w:type="spellEnd"/>
      <w:r>
        <w:rPr>
          <w:sz w:val="20"/>
        </w:rPr>
        <w:t>, Trøndelagskysten (Norskehavet)</w:t>
      </w:r>
    </w:p>
    <w:p w:rsidR="00DB4F92" w:rsidRPr="00166FAC" w:rsidRDefault="00DB4F92" w:rsidP="00DB4F92">
      <w:r w:rsidRPr="00A152AE">
        <w:rPr>
          <w:sz w:val="20"/>
        </w:rPr>
        <w:t xml:space="preserve">Horisontal utstrekning: </w:t>
      </w:r>
      <w:r w:rsidR="00713EFB">
        <w:rPr>
          <w:sz w:val="20"/>
        </w:rPr>
        <w:t>04</w:t>
      </w:r>
      <w:r w:rsidR="00A35731">
        <w:rPr>
          <w:vertAlign w:val="superscript"/>
        </w:rPr>
        <w:t>°</w:t>
      </w:r>
      <w:r w:rsidR="00713EFB">
        <w:rPr>
          <w:sz w:val="20"/>
        </w:rPr>
        <w:t>08</w:t>
      </w:r>
      <w:r>
        <w:rPr>
          <w:sz w:val="20"/>
        </w:rPr>
        <w:t xml:space="preserve">', </w:t>
      </w:r>
      <w:r w:rsidR="00713EFB">
        <w:rPr>
          <w:sz w:val="20"/>
        </w:rPr>
        <w:t>09</w:t>
      </w:r>
      <w:r w:rsidR="00A35731">
        <w:rPr>
          <w:vertAlign w:val="superscript"/>
        </w:rPr>
        <w:t>°</w:t>
      </w:r>
      <w:r w:rsidR="00713EFB">
        <w:rPr>
          <w:sz w:val="20"/>
        </w:rPr>
        <w:t>34</w:t>
      </w:r>
      <w:r>
        <w:rPr>
          <w:sz w:val="20"/>
        </w:rPr>
        <w:t>', 6</w:t>
      </w:r>
      <w:r w:rsidR="00713EFB">
        <w:rPr>
          <w:sz w:val="20"/>
        </w:rPr>
        <w:t>2</w:t>
      </w:r>
      <w:r w:rsidR="00A35731">
        <w:rPr>
          <w:vertAlign w:val="superscript"/>
        </w:rPr>
        <w:t>°</w:t>
      </w:r>
      <w:r w:rsidR="00713EFB">
        <w:rPr>
          <w:sz w:val="20"/>
        </w:rPr>
        <w:t>15</w:t>
      </w:r>
      <w:r>
        <w:rPr>
          <w:sz w:val="20"/>
        </w:rPr>
        <w:t xml:space="preserve">', </w:t>
      </w:r>
      <w:r w:rsidR="001436AD">
        <w:rPr>
          <w:sz w:val="20"/>
        </w:rPr>
        <w:t>65</w:t>
      </w:r>
      <w:r w:rsidR="00A35731">
        <w:rPr>
          <w:vertAlign w:val="superscript"/>
        </w:rPr>
        <w:t>°</w:t>
      </w:r>
      <w:r w:rsidR="001436AD">
        <w:rPr>
          <w:sz w:val="20"/>
        </w:rPr>
        <w:t>1</w:t>
      </w:r>
      <w:r>
        <w:rPr>
          <w:sz w:val="20"/>
        </w:rPr>
        <w:t>2</w:t>
      </w:r>
      <w:r w:rsidR="003F0B17">
        <w:rPr>
          <w:sz w:val="20"/>
        </w:rPr>
        <w:t>'</w:t>
      </w:r>
    </w:p>
    <w:p w:rsidR="00DB4F92" w:rsidRDefault="00DB4F92" w:rsidP="00166FAC"/>
    <w:p w:rsidR="00BB1A3E" w:rsidRDefault="00BB1A3E" w:rsidP="00BB1A3E">
      <w:pPr>
        <w:pStyle w:val="Overskrift3"/>
      </w:pPr>
      <w:bookmarkStart w:id="50" w:name="_Toc409531179"/>
      <w:r>
        <w:t>Spesifikasjonsomfang 4</w:t>
      </w:r>
      <w:bookmarkEnd w:id="50"/>
    </w:p>
    <w:p w:rsidR="00BB1A3E" w:rsidRDefault="00BB1A3E" w:rsidP="00BB1A3E">
      <w:pPr>
        <w:pStyle w:val="Overskrift4"/>
      </w:pPr>
      <w:bookmarkStart w:id="51" w:name="_Toc409531180"/>
      <w:r>
        <w:t>Identifikasjon</w:t>
      </w:r>
      <w:bookmarkEnd w:id="51"/>
    </w:p>
    <w:p w:rsidR="00BB1A3E" w:rsidRPr="0075189C" w:rsidRDefault="00BB1A3E" w:rsidP="00BB1A3E">
      <w:proofErr w:type="spellStart"/>
      <w:r>
        <w:rPr>
          <w:sz w:val="20"/>
        </w:rPr>
        <w:t>ND_Marine_B</w:t>
      </w:r>
      <w:r w:rsidRPr="00A152AE">
        <w:rPr>
          <w:sz w:val="20"/>
        </w:rPr>
        <w:t>iotoper</w:t>
      </w:r>
      <w:proofErr w:type="spellEnd"/>
      <w:r>
        <w:rPr>
          <w:sz w:val="20"/>
        </w:rPr>
        <w:t>_</w:t>
      </w:r>
      <w:r w:rsidR="00217DF2" w:rsidRPr="00217DF2">
        <w:t xml:space="preserve"> </w:t>
      </w:r>
      <w:r w:rsidR="00217DF2">
        <w:rPr>
          <w:sz w:val="20"/>
        </w:rPr>
        <w:t>E</w:t>
      </w:r>
      <w:r w:rsidR="00217DF2" w:rsidRPr="00217DF2">
        <w:rPr>
          <w:sz w:val="20"/>
        </w:rPr>
        <w:t>TRFM</w:t>
      </w:r>
    </w:p>
    <w:p w:rsidR="00BB1A3E" w:rsidRDefault="00BB1A3E" w:rsidP="00BB1A3E">
      <w:pPr>
        <w:pStyle w:val="Overskrift4"/>
      </w:pPr>
      <w:bookmarkStart w:id="52" w:name="_Toc409531181"/>
      <w:r>
        <w:t>Nivå</w:t>
      </w:r>
      <w:bookmarkEnd w:id="52"/>
      <w:r>
        <w:t xml:space="preserve"> </w:t>
      </w:r>
    </w:p>
    <w:p w:rsidR="00BB1A3E" w:rsidRDefault="00BB1A3E" w:rsidP="00BB1A3E">
      <w:pPr>
        <w:pStyle w:val="anormal"/>
      </w:pPr>
      <w:r>
        <w:t>datasett</w:t>
      </w:r>
    </w:p>
    <w:p w:rsidR="00BB1A3E" w:rsidRDefault="00BB1A3E" w:rsidP="00BB1A3E">
      <w:pPr>
        <w:pStyle w:val="Overskrift4"/>
      </w:pPr>
      <w:bookmarkStart w:id="53" w:name="_Toc409531182"/>
      <w:proofErr w:type="spellStart"/>
      <w:r>
        <w:t>Nivåavn</w:t>
      </w:r>
      <w:bookmarkEnd w:id="53"/>
      <w:proofErr w:type="spellEnd"/>
      <w:r>
        <w:t xml:space="preserve"> </w:t>
      </w:r>
    </w:p>
    <w:p w:rsidR="00BB1A3E" w:rsidRDefault="00BB1A3E" w:rsidP="00BB1A3E">
      <w:pPr>
        <w:pStyle w:val="anormal"/>
      </w:pPr>
      <w:r>
        <w:t xml:space="preserve">Marine biotoper </w:t>
      </w:r>
      <w:proofErr w:type="spellStart"/>
      <w:r w:rsidR="00217DF2">
        <w:t>Eggakanten</w:t>
      </w:r>
      <w:r w:rsidR="0094504F">
        <w:t>/Tromsøflaket/Finnmark</w:t>
      </w:r>
      <w:proofErr w:type="spellEnd"/>
    </w:p>
    <w:p w:rsidR="00BB1A3E" w:rsidRDefault="00BB1A3E" w:rsidP="00BB1A3E">
      <w:pPr>
        <w:pStyle w:val="Overskrift4"/>
      </w:pPr>
      <w:bookmarkStart w:id="54" w:name="_Toc409531183"/>
      <w:r>
        <w:t>Beskrivelse</w:t>
      </w:r>
      <w:bookmarkEnd w:id="54"/>
      <w:r>
        <w:t xml:space="preserve"> </w:t>
      </w:r>
    </w:p>
    <w:p w:rsidR="005739B5" w:rsidRPr="005739B5" w:rsidRDefault="005739B5" w:rsidP="005739B5">
      <w:pPr>
        <w:pStyle w:val="anormal"/>
      </w:pPr>
      <w:r>
        <w:t>Data ikke angitt</w:t>
      </w:r>
    </w:p>
    <w:p w:rsidR="00BB1A3E" w:rsidRDefault="00BB1A3E" w:rsidP="00BB1A3E">
      <w:pPr>
        <w:pStyle w:val="Overskrift4"/>
      </w:pPr>
      <w:bookmarkStart w:id="55" w:name="_Toc409531184"/>
      <w:r>
        <w:t>Utstrekningsinformasjon</w:t>
      </w:r>
      <w:bookmarkEnd w:id="55"/>
    </w:p>
    <w:p w:rsidR="00BB1A3E" w:rsidRPr="00A152AE" w:rsidRDefault="00BB1A3E" w:rsidP="00BB1A3E">
      <w:pPr>
        <w:rPr>
          <w:sz w:val="20"/>
        </w:rPr>
      </w:pPr>
      <w:r w:rsidRPr="00A152AE">
        <w:rPr>
          <w:sz w:val="20"/>
        </w:rPr>
        <w:t xml:space="preserve">Beskrivelse: </w:t>
      </w:r>
      <w:proofErr w:type="spellStart"/>
      <w:r>
        <w:rPr>
          <w:sz w:val="20"/>
        </w:rPr>
        <w:t>Mørebankene</w:t>
      </w:r>
      <w:proofErr w:type="spellEnd"/>
      <w:r>
        <w:rPr>
          <w:sz w:val="20"/>
        </w:rPr>
        <w:t>, Trøndelagskysten (Norskehavet)</w:t>
      </w:r>
    </w:p>
    <w:p w:rsidR="00BB1A3E" w:rsidRPr="00166FAC" w:rsidRDefault="00BB1A3E" w:rsidP="00BB1A3E">
      <w:r w:rsidRPr="00A152AE">
        <w:rPr>
          <w:sz w:val="20"/>
        </w:rPr>
        <w:t xml:space="preserve">Horisontal utstrekning: </w:t>
      </w:r>
      <w:r w:rsidR="003F0B17">
        <w:rPr>
          <w:sz w:val="20"/>
        </w:rPr>
        <w:t>1</w:t>
      </w:r>
      <w:r>
        <w:rPr>
          <w:sz w:val="20"/>
        </w:rPr>
        <w:t>4</w:t>
      </w:r>
      <w:r w:rsidR="00A35731">
        <w:rPr>
          <w:vertAlign w:val="superscript"/>
        </w:rPr>
        <w:t>°</w:t>
      </w:r>
      <w:r w:rsidR="003F0B17">
        <w:rPr>
          <w:sz w:val="20"/>
        </w:rPr>
        <w:t>07</w:t>
      </w:r>
      <w:r>
        <w:rPr>
          <w:sz w:val="20"/>
        </w:rPr>
        <w:t xml:space="preserve">', </w:t>
      </w:r>
      <w:r w:rsidR="003F0B17">
        <w:rPr>
          <w:sz w:val="20"/>
        </w:rPr>
        <w:t>28</w:t>
      </w:r>
      <w:r w:rsidR="00A35731">
        <w:rPr>
          <w:vertAlign w:val="superscript"/>
        </w:rPr>
        <w:t>°</w:t>
      </w:r>
      <w:r w:rsidR="003F0B17">
        <w:rPr>
          <w:sz w:val="20"/>
        </w:rPr>
        <w:t>17</w:t>
      </w:r>
      <w:r>
        <w:rPr>
          <w:sz w:val="20"/>
        </w:rPr>
        <w:t xml:space="preserve">', </w:t>
      </w:r>
      <w:r w:rsidR="003F0B17">
        <w:rPr>
          <w:sz w:val="20"/>
        </w:rPr>
        <w:t>70</w:t>
      </w:r>
      <w:r w:rsidR="00A35731">
        <w:rPr>
          <w:vertAlign w:val="superscript"/>
        </w:rPr>
        <w:t>°</w:t>
      </w:r>
      <w:r>
        <w:rPr>
          <w:sz w:val="20"/>
        </w:rPr>
        <w:t xml:space="preserve">15', </w:t>
      </w:r>
      <w:r w:rsidR="003F0B17">
        <w:rPr>
          <w:sz w:val="20"/>
        </w:rPr>
        <w:t>72</w:t>
      </w:r>
      <w:r w:rsidR="00A35731">
        <w:rPr>
          <w:vertAlign w:val="superscript"/>
        </w:rPr>
        <w:t>°</w:t>
      </w:r>
      <w:r w:rsidR="003F0B17">
        <w:rPr>
          <w:sz w:val="20"/>
        </w:rPr>
        <w:t>30'</w:t>
      </w:r>
    </w:p>
    <w:p w:rsidR="00BB1A3E" w:rsidRPr="00166FAC" w:rsidRDefault="00BB1A3E" w:rsidP="00BB1A3E"/>
    <w:p w:rsidR="00D3302B" w:rsidRDefault="00D3302B" w:rsidP="00D3302B">
      <w:pPr>
        <w:pStyle w:val="Overskrift3"/>
      </w:pPr>
      <w:bookmarkStart w:id="56" w:name="_Toc409531185"/>
      <w:r>
        <w:t>Spesifikasjonsomfang 5</w:t>
      </w:r>
      <w:bookmarkEnd w:id="56"/>
    </w:p>
    <w:p w:rsidR="00D3302B" w:rsidRDefault="00D3302B" w:rsidP="00D3302B">
      <w:pPr>
        <w:pStyle w:val="Overskrift4"/>
      </w:pPr>
      <w:bookmarkStart w:id="57" w:name="_Toc409531186"/>
      <w:r>
        <w:t>Identifikasjon</w:t>
      </w:r>
      <w:bookmarkEnd w:id="57"/>
    </w:p>
    <w:p w:rsidR="00D3302B" w:rsidRPr="0075189C" w:rsidRDefault="00D3302B" w:rsidP="00D3302B">
      <w:proofErr w:type="spellStart"/>
      <w:r>
        <w:rPr>
          <w:sz w:val="20"/>
        </w:rPr>
        <w:t>ND_Marine_B</w:t>
      </w:r>
      <w:r w:rsidRPr="00A152AE">
        <w:rPr>
          <w:sz w:val="20"/>
        </w:rPr>
        <w:t>iotoper</w:t>
      </w:r>
      <w:r>
        <w:rPr>
          <w:sz w:val="20"/>
        </w:rPr>
        <w:t>_Astafjord</w:t>
      </w:r>
      <w:proofErr w:type="spellEnd"/>
    </w:p>
    <w:p w:rsidR="00D3302B" w:rsidRDefault="00D3302B" w:rsidP="00D3302B">
      <w:pPr>
        <w:pStyle w:val="Overskrift4"/>
      </w:pPr>
      <w:bookmarkStart w:id="58" w:name="_Toc409531187"/>
      <w:r>
        <w:t>Nivå</w:t>
      </w:r>
      <w:bookmarkEnd w:id="58"/>
      <w:r>
        <w:t xml:space="preserve"> </w:t>
      </w:r>
    </w:p>
    <w:p w:rsidR="00D3302B" w:rsidRDefault="00D3302B" w:rsidP="00D3302B">
      <w:pPr>
        <w:pStyle w:val="anormal"/>
      </w:pPr>
      <w:r>
        <w:t>datasett</w:t>
      </w:r>
    </w:p>
    <w:p w:rsidR="00D3302B" w:rsidRDefault="00D3302B" w:rsidP="00D3302B">
      <w:pPr>
        <w:pStyle w:val="Overskrift4"/>
      </w:pPr>
      <w:bookmarkStart w:id="59" w:name="_Toc409531188"/>
      <w:proofErr w:type="spellStart"/>
      <w:r>
        <w:t>Nivåavn</w:t>
      </w:r>
      <w:bookmarkEnd w:id="59"/>
      <w:proofErr w:type="spellEnd"/>
      <w:r>
        <w:t xml:space="preserve"> </w:t>
      </w:r>
    </w:p>
    <w:p w:rsidR="00D3302B" w:rsidRDefault="00D3302B" w:rsidP="00D3302B">
      <w:pPr>
        <w:pStyle w:val="anormal"/>
      </w:pPr>
      <w:r>
        <w:t>Marine biotoper Astafjord</w:t>
      </w:r>
    </w:p>
    <w:p w:rsidR="00D3302B" w:rsidRDefault="00D3302B" w:rsidP="00D3302B">
      <w:pPr>
        <w:pStyle w:val="Overskrift4"/>
      </w:pPr>
      <w:bookmarkStart w:id="60" w:name="_Toc409531189"/>
      <w:r>
        <w:t>Beskrivelse</w:t>
      </w:r>
      <w:bookmarkEnd w:id="60"/>
      <w:r>
        <w:t xml:space="preserve"> </w:t>
      </w:r>
    </w:p>
    <w:p w:rsidR="005739B5" w:rsidRPr="005739B5" w:rsidRDefault="005739B5" w:rsidP="005739B5">
      <w:pPr>
        <w:pStyle w:val="anormal"/>
      </w:pPr>
      <w:r>
        <w:t>Data ikke angitt</w:t>
      </w:r>
    </w:p>
    <w:p w:rsidR="00D3302B" w:rsidRDefault="00D3302B" w:rsidP="00D3302B">
      <w:pPr>
        <w:pStyle w:val="Overskrift4"/>
      </w:pPr>
      <w:bookmarkStart w:id="61" w:name="_Toc409531190"/>
      <w:r>
        <w:t>Utstrekningsinformasjon</w:t>
      </w:r>
      <w:bookmarkEnd w:id="61"/>
    </w:p>
    <w:p w:rsidR="00D3302B" w:rsidRPr="00A152AE" w:rsidRDefault="00D3302B" w:rsidP="00D3302B">
      <w:pPr>
        <w:rPr>
          <w:sz w:val="20"/>
        </w:rPr>
      </w:pPr>
      <w:r w:rsidRPr="00A152AE">
        <w:rPr>
          <w:sz w:val="20"/>
        </w:rPr>
        <w:t xml:space="preserve">Beskrivelse: </w:t>
      </w:r>
      <w:proofErr w:type="spellStart"/>
      <w:r w:rsidR="00EC2CFA">
        <w:rPr>
          <w:sz w:val="20"/>
        </w:rPr>
        <w:t>Andfjorden</w:t>
      </w:r>
      <w:proofErr w:type="spellEnd"/>
      <w:r w:rsidR="00EC2CFA">
        <w:rPr>
          <w:sz w:val="20"/>
        </w:rPr>
        <w:t xml:space="preserve">, </w:t>
      </w:r>
      <w:proofErr w:type="spellStart"/>
      <w:r w:rsidR="00EC2CFA">
        <w:rPr>
          <w:sz w:val="20"/>
        </w:rPr>
        <w:t>Vågsfjorden</w:t>
      </w:r>
      <w:proofErr w:type="spellEnd"/>
      <w:r w:rsidR="00EC2CFA">
        <w:rPr>
          <w:sz w:val="20"/>
        </w:rPr>
        <w:t xml:space="preserve">, </w:t>
      </w:r>
      <w:proofErr w:type="spellStart"/>
      <w:r w:rsidR="00EC2CFA">
        <w:rPr>
          <w:sz w:val="20"/>
        </w:rPr>
        <w:t>Astafjorden</w:t>
      </w:r>
      <w:proofErr w:type="spellEnd"/>
      <w:r>
        <w:rPr>
          <w:sz w:val="20"/>
        </w:rPr>
        <w:t xml:space="preserve"> (</w:t>
      </w:r>
      <w:r w:rsidR="00EC2CFA">
        <w:rPr>
          <w:sz w:val="20"/>
        </w:rPr>
        <w:t>Sør-Troms</w:t>
      </w:r>
      <w:r>
        <w:rPr>
          <w:sz w:val="20"/>
        </w:rPr>
        <w:t>)</w:t>
      </w:r>
    </w:p>
    <w:p w:rsidR="00D3302B" w:rsidRPr="00166FAC" w:rsidRDefault="00D3302B" w:rsidP="00D3302B">
      <w:r w:rsidRPr="00A152AE">
        <w:rPr>
          <w:sz w:val="20"/>
        </w:rPr>
        <w:t xml:space="preserve">Horisontal utstrekning: </w:t>
      </w:r>
      <w:r w:rsidR="00534109">
        <w:rPr>
          <w:sz w:val="20"/>
        </w:rPr>
        <w:t>15</w:t>
      </w:r>
      <w:r w:rsidR="00A35731">
        <w:rPr>
          <w:vertAlign w:val="superscript"/>
        </w:rPr>
        <w:t>°</w:t>
      </w:r>
      <w:r w:rsidR="00534109">
        <w:rPr>
          <w:sz w:val="20"/>
        </w:rPr>
        <w:t>55</w:t>
      </w:r>
      <w:r>
        <w:rPr>
          <w:sz w:val="20"/>
        </w:rPr>
        <w:t xml:space="preserve">', </w:t>
      </w:r>
      <w:r w:rsidR="00534109">
        <w:rPr>
          <w:sz w:val="20"/>
        </w:rPr>
        <w:t>17</w:t>
      </w:r>
      <w:r w:rsidR="00A35731">
        <w:rPr>
          <w:vertAlign w:val="superscript"/>
        </w:rPr>
        <w:t>°</w:t>
      </w:r>
      <w:r w:rsidR="00534109">
        <w:rPr>
          <w:sz w:val="20"/>
        </w:rPr>
        <w:t>54</w:t>
      </w:r>
      <w:r>
        <w:rPr>
          <w:sz w:val="20"/>
        </w:rPr>
        <w:t xml:space="preserve">', </w:t>
      </w:r>
      <w:r w:rsidR="00534109">
        <w:rPr>
          <w:sz w:val="20"/>
        </w:rPr>
        <w:t>68</w:t>
      </w:r>
      <w:r w:rsidR="00A35731">
        <w:rPr>
          <w:vertAlign w:val="superscript"/>
        </w:rPr>
        <w:t>°</w:t>
      </w:r>
      <w:r w:rsidR="00534109">
        <w:rPr>
          <w:sz w:val="20"/>
        </w:rPr>
        <w:t>32</w:t>
      </w:r>
      <w:r>
        <w:rPr>
          <w:sz w:val="20"/>
        </w:rPr>
        <w:t xml:space="preserve">', </w:t>
      </w:r>
      <w:r w:rsidR="00534109">
        <w:rPr>
          <w:sz w:val="20"/>
        </w:rPr>
        <w:t>69</w:t>
      </w:r>
      <w:r w:rsidR="00A35731">
        <w:rPr>
          <w:vertAlign w:val="superscript"/>
        </w:rPr>
        <w:t>°</w:t>
      </w:r>
      <w:r w:rsidR="00534109">
        <w:rPr>
          <w:sz w:val="20"/>
        </w:rPr>
        <w:t>39</w:t>
      </w:r>
      <w:r>
        <w:rPr>
          <w:sz w:val="20"/>
        </w:rPr>
        <w:t>'</w:t>
      </w:r>
    </w:p>
    <w:p w:rsidR="00BB1A3E" w:rsidRPr="00166FAC" w:rsidRDefault="00BB1A3E" w:rsidP="00166FAC"/>
    <w:p w:rsidR="00A671AB" w:rsidRDefault="00A671AB" w:rsidP="00A671AB">
      <w:pPr>
        <w:pStyle w:val="Overskrift2"/>
      </w:pPr>
      <w:bookmarkStart w:id="62" w:name="_Toc409531191"/>
      <w:r>
        <w:lastRenderedPageBreak/>
        <w:t>I</w:t>
      </w:r>
      <w:r w:rsidR="00EC0C64">
        <w:t>n</w:t>
      </w:r>
      <w:r w:rsidR="006D694D">
        <w:t>nhol</w:t>
      </w:r>
      <w:r w:rsidR="00EC0C64">
        <w:t>d og struktur</w:t>
      </w:r>
      <w:bookmarkEnd w:id="62"/>
    </w:p>
    <w:p w:rsidR="003474E1" w:rsidRDefault="003474E1" w:rsidP="003474E1">
      <w:pPr>
        <w:pStyle w:val="Overskrift3"/>
      </w:pPr>
      <w:bookmarkStart w:id="63" w:name="_Toc409531192"/>
      <w:r>
        <w:t>Vektorbaserte data</w:t>
      </w:r>
      <w:bookmarkEnd w:id="63"/>
    </w:p>
    <w:p w:rsidR="003474E1" w:rsidRDefault="003474E1" w:rsidP="003474E1">
      <w:pPr>
        <w:pStyle w:val="anormal"/>
      </w:pPr>
      <w:r>
        <w:t>Produktspesifikasjonen beskriver ikke vektordata</w:t>
      </w:r>
    </w:p>
    <w:p w:rsidR="003474E1" w:rsidRDefault="003474E1" w:rsidP="003474E1">
      <w:pPr>
        <w:pStyle w:val="Overskrift3"/>
      </w:pPr>
      <w:bookmarkStart w:id="64" w:name="_Toc409531193"/>
      <w:r>
        <w:t>Rasterbaserte data</w:t>
      </w:r>
      <w:r w:rsidR="002B23AE">
        <w:t xml:space="preserve"> hele datasettet</w:t>
      </w:r>
      <w:bookmarkEnd w:id="64"/>
    </w:p>
    <w:p w:rsidR="003F26FE" w:rsidRDefault="003F26FE" w:rsidP="005B3EE0">
      <w:pPr>
        <w:pStyle w:val="Overskrift4"/>
      </w:pPr>
      <w:bookmarkStart w:id="65" w:name="_Toc409531194"/>
      <w:r>
        <w:t>Omfang</w:t>
      </w:r>
      <w:bookmarkEnd w:id="65"/>
    </w:p>
    <w:p w:rsidR="003F26FE" w:rsidRPr="003F26FE" w:rsidRDefault="003F26FE" w:rsidP="003F26FE">
      <w:proofErr w:type="spellStart"/>
      <w:r>
        <w:t>ND_Marine_Biotoper</w:t>
      </w:r>
      <w:proofErr w:type="spellEnd"/>
    </w:p>
    <w:p w:rsidR="005B3EE0" w:rsidRDefault="005B3EE0" w:rsidP="005B3EE0">
      <w:pPr>
        <w:pStyle w:val="Overskrift4"/>
      </w:pPr>
      <w:bookmarkStart w:id="66" w:name="_Toc409531195"/>
      <w:r>
        <w:t>Beskrivelse</w:t>
      </w:r>
      <w:bookmarkEnd w:id="66"/>
    </w:p>
    <w:p w:rsidR="00610E02" w:rsidRDefault="00A84DBE" w:rsidP="00115E22">
      <w:r>
        <w:t xml:space="preserve">Datasettserie </w:t>
      </w:r>
      <w:proofErr w:type="spellStart"/>
      <w:r>
        <w:t>ND_Marine_Biotoper</w:t>
      </w:r>
      <w:proofErr w:type="spellEnd"/>
      <w:r>
        <w:t xml:space="preserve"> består av flere </w:t>
      </w:r>
      <w:r w:rsidR="005A2321">
        <w:t>flatedekkende kart (</w:t>
      </w:r>
      <w:r>
        <w:t>rasterdatasett</w:t>
      </w:r>
      <w:r w:rsidR="005A2321">
        <w:t>)</w:t>
      </w:r>
      <w:r>
        <w:t xml:space="preserve"> som </w:t>
      </w:r>
      <w:r w:rsidR="00610E02">
        <w:t>viser</w:t>
      </w:r>
      <w:r w:rsidR="00673FE0">
        <w:t xml:space="preserve"> utbredelsen av biotoper på havbunnen i norske hav- og kystområder. </w:t>
      </w:r>
      <w:r w:rsidR="00610E02" w:rsidRPr="005E0F84">
        <w:t>Det er gjor</w:t>
      </w:r>
      <w:r w:rsidR="00EE1F5F">
        <w:t xml:space="preserve">t flere forsøk på å finne </w:t>
      </w:r>
      <w:r w:rsidR="00CD40E9">
        <w:t xml:space="preserve">den </w:t>
      </w:r>
      <w:r w:rsidR="00EE1F5F">
        <w:t>beste metoden for biotop</w:t>
      </w:r>
      <w:r w:rsidR="00610E02" w:rsidRPr="005E0F84">
        <w:t xml:space="preserve">modellering, og datasettene i denne serien representerer de ulike metodene. </w:t>
      </w:r>
      <w:r w:rsidR="006D3B16">
        <w:t xml:space="preserve">Hvert datasett </w:t>
      </w:r>
      <w:r w:rsidR="001213F6">
        <w:t>dekker</w:t>
      </w:r>
      <w:r w:rsidR="006D3B16">
        <w:t xml:space="preserve"> </w:t>
      </w:r>
      <w:r w:rsidR="001213F6">
        <w:t>et bestemt område som ikke</w:t>
      </w:r>
      <w:r w:rsidR="005A2321">
        <w:t xml:space="preserve"> overlapp</w:t>
      </w:r>
      <w:r w:rsidR="001213F6">
        <w:t>er</w:t>
      </w:r>
      <w:r w:rsidR="005A2321">
        <w:t xml:space="preserve"> </w:t>
      </w:r>
      <w:r w:rsidR="001213F6">
        <w:t>med andre områder</w:t>
      </w:r>
      <w:r w:rsidR="005A2321">
        <w:t>.</w:t>
      </w:r>
      <w:r w:rsidR="00E6705F" w:rsidRPr="00E6705F">
        <w:t xml:space="preserve"> </w:t>
      </w:r>
      <w:r w:rsidR="00E6705F">
        <w:t>På grunn av ulike grunnslagsdata og modelleringsmetoder kan man ikke uten videre slå datasettene sammen til et større datasett.</w:t>
      </w:r>
      <w:r w:rsidR="001213F6" w:rsidRPr="001213F6">
        <w:t xml:space="preserve"> </w:t>
      </w:r>
      <w:r w:rsidR="001213F6" w:rsidRPr="005E0F84">
        <w:t>Biotopkart har vært mulig å framstille kun for områdene der det foreligger gode nok data om dybde, havbunnssedimenter, hydrologi og marine arter.</w:t>
      </w:r>
    </w:p>
    <w:p w:rsidR="00115E22" w:rsidRPr="00115E22" w:rsidRDefault="00A84DBE" w:rsidP="00115E22">
      <w:r>
        <w:t xml:space="preserve">Rasterdataene har ikke blitt lagt til en egenskapstabell. Hver celle har i tillegg til </w:t>
      </w:r>
      <w:r w:rsidR="001C59ED">
        <w:t xml:space="preserve">x- og y-koordinater en </w:t>
      </w:r>
      <w:r w:rsidR="001213F6">
        <w:t>ikke</w:t>
      </w:r>
      <w:r w:rsidR="000A1117">
        <w:t>-</w:t>
      </w:r>
      <w:r w:rsidR="001213F6">
        <w:t xml:space="preserve">kvantitativ </w:t>
      </w:r>
      <w:r w:rsidR="001C59ED">
        <w:t>numerisk verdi som tilsvare</w:t>
      </w:r>
      <w:r w:rsidR="00CD40E9">
        <w:t>r</w:t>
      </w:r>
      <w:r w:rsidR="001C59ED">
        <w:t xml:space="preserve"> en klasse i biotopklassifisering</w:t>
      </w:r>
      <w:r w:rsidR="00CD40E9">
        <w:t>en</w:t>
      </w:r>
      <w:r w:rsidR="001C59ED">
        <w:t>, som er unik for hver</w:t>
      </w:r>
      <w:r w:rsidR="00CD40E9">
        <w:t>t</w:t>
      </w:r>
      <w:r w:rsidR="001C59ED">
        <w:t xml:space="preserve"> av datasettene (dvs. f.eks. kode 1 har ulike klassebeskrivelser </w:t>
      </w:r>
      <w:r w:rsidR="00A87FA3">
        <w:t>for hvert datasett). Biotopkoder og klasser er ikke del av noen objektkataloger, men er grundig beskrevet i tilsvarende artikler og tabeller som er tilgjengelig på Internett</w:t>
      </w:r>
      <w:r w:rsidR="005A2321">
        <w:t>.</w:t>
      </w:r>
    </w:p>
    <w:p w:rsidR="005B3EE0" w:rsidRDefault="005B3EE0" w:rsidP="00115E22">
      <w:pPr>
        <w:pStyle w:val="Overskrift4"/>
      </w:pPr>
      <w:bookmarkStart w:id="67" w:name="_Toc409531196"/>
      <w:r>
        <w:t>Objektkatalog</w:t>
      </w:r>
      <w:bookmarkEnd w:id="67"/>
    </w:p>
    <w:p w:rsidR="00115E22" w:rsidRPr="00115E22" w:rsidRDefault="00115E22" w:rsidP="00115E22">
      <w:r>
        <w:t>Data ikke tilgengelig</w:t>
      </w:r>
    </w:p>
    <w:p w:rsidR="005B3EE0" w:rsidRDefault="00115E22" w:rsidP="00115E22">
      <w:pPr>
        <w:pStyle w:val="Overskrift4"/>
      </w:pPr>
      <w:bookmarkStart w:id="68" w:name="_Toc409531197"/>
      <w:r>
        <w:t>Applikasjonsskjema</w:t>
      </w:r>
      <w:bookmarkEnd w:id="68"/>
    </w:p>
    <w:p w:rsidR="00EF4461" w:rsidRDefault="00115E22" w:rsidP="00115E22">
      <w:r>
        <w:t>Data ikke tilgengelig</w:t>
      </w:r>
    </w:p>
    <w:p w:rsidR="001F3989" w:rsidRDefault="001F3989" w:rsidP="001F3989">
      <w:pPr>
        <w:pStyle w:val="Overskrift3"/>
      </w:pPr>
      <w:bookmarkStart w:id="69" w:name="_Toc409531198"/>
      <w:r>
        <w:t>Rasterbaserte data 1</w:t>
      </w:r>
      <w:bookmarkEnd w:id="69"/>
    </w:p>
    <w:p w:rsidR="001F3989" w:rsidRDefault="001F3989" w:rsidP="001F3989">
      <w:pPr>
        <w:pStyle w:val="Overskrift4"/>
      </w:pPr>
      <w:bookmarkStart w:id="70" w:name="_Toc409531199"/>
      <w:r>
        <w:t>Omfang</w:t>
      </w:r>
      <w:bookmarkEnd w:id="70"/>
    </w:p>
    <w:p w:rsidR="0095054F" w:rsidRPr="00E6705F" w:rsidRDefault="0095054F" w:rsidP="0095054F">
      <w:r w:rsidRPr="00E6705F">
        <w:t>ND_Marine_Biotoper_</w:t>
      </w:r>
      <w:r w:rsidRPr="003C1330">
        <w:t>T2N7</w:t>
      </w:r>
    </w:p>
    <w:p w:rsidR="001F3989" w:rsidRDefault="001F3989" w:rsidP="001F3989">
      <w:pPr>
        <w:pStyle w:val="Overskrift4"/>
      </w:pPr>
      <w:bookmarkStart w:id="71" w:name="_Toc409531200"/>
      <w:r>
        <w:t>Beskrivelse</w:t>
      </w:r>
      <w:bookmarkEnd w:id="71"/>
    </w:p>
    <w:p w:rsidR="0095054F" w:rsidRDefault="0095054F" w:rsidP="0095054F">
      <w:r>
        <w:t>Datasettet viser modellerte biotoper i område</w:t>
      </w:r>
      <w:r w:rsidR="00CD40E9">
        <w:t>ne</w:t>
      </w:r>
      <w:r>
        <w:t xml:space="preserve"> Troms II og Nordland VII</w:t>
      </w:r>
      <w:r w:rsidR="006454A3">
        <w:t xml:space="preserve"> (201</w:t>
      </w:r>
      <w:r w:rsidR="00DE06BB">
        <w:t>2</w:t>
      </w:r>
      <w:r w:rsidR="006454A3">
        <w:t>)</w:t>
      </w:r>
      <w:r>
        <w:t>. Basert på tilgjengelig informasjon om dybde, bunnrelieff og sedimenter, samt sammensetting og hyppighet av marine arter</w:t>
      </w:r>
      <w:r w:rsidR="00CD40E9">
        <w:t>,</w:t>
      </w:r>
      <w:r>
        <w:t xml:space="preserve"> er havbunnen blitt delt i 10 biotopklasser. </w:t>
      </w:r>
      <w:r w:rsidR="00CC7EFB">
        <w:t>Mer detaljert</w:t>
      </w:r>
      <w:r w:rsidR="00270E4A">
        <w:t>e</w:t>
      </w:r>
      <w:r w:rsidR="00CC7EFB">
        <w:t xml:space="preserve"> beskrivelser</w:t>
      </w:r>
      <w:r>
        <w:t xml:space="preserve"> av klassene finnes på </w:t>
      </w:r>
      <w:hyperlink r:id="rId7" w:history="1">
        <w:r w:rsidR="00AF0C88" w:rsidRPr="00AF0C88">
          <w:rPr>
            <w:rStyle w:val="Hyperkobling"/>
          </w:rPr>
          <w:t>http://www.ngu.no/mareano/Biotoper_T2N7.html</w:t>
        </w:r>
      </w:hyperlink>
      <w:r w:rsidR="00F61502">
        <w:t>.</w:t>
      </w:r>
      <w:r w:rsidR="00AF0C88">
        <w:t xml:space="preserve"> </w:t>
      </w:r>
      <w:r>
        <w:t>Datasettet foreligger som 50m-rasterdatasett (ESRI grid)</w:t>
      </w:r>
      <w:r w:rsidR="006B5AC9">
        <w:t>,</w:t>
      </w:r>
      <w:r w:rsidR="004B463D">
        <w:t xml:space="preserve"> og er tenkt for bruk i målestokk fra 1:100 000 til 1:750 000</w:t>
      </w:r>
      <w:r>
        <w:t>.</w:t>
      </w:r>
      <w:r w:rsidR="00C52378">
        <w:t xml:space="preserve"> </w:t>
      </w:r>
    </w:p>
    <w:p w:rsidR="007E2976" w:rsidRDefault="007E2976" w:rsidP="0095054F"/>
    <w:tbl>
      <w:tblPr>
        <w:tblStyle w:val="Tabellrutenett"/>
        <w:tblW w:w="0" w:type="auto"/>
        <w:tblLook w:val="04A0"/>
      </w:tblPr>
      <w:tblGrid>
        <w:gridCol w:w="959"/>
        <w:gridCol w:w="9385"/>
      </w:tblGrid>
      <w:tr w:rsidR="007E2976" w:rsidTr="007E2976">
        <w:tc>
          <w:tcPr>
            <w:tcW w:w="959" w:type="dxa"/>
          </w:tcPr>
          <w:p w:rsidR="007E2976" w:rsidRDefault="007E2976" w:rsidP="0095054F">
            <w:r>
              <w:t>KODE</w:t>
            </w:r>
          </w:p>
        </w:tc>
        <w:tc>
          <w:tcPr>
            <w:tcW w:w="9385" w:type="dxa"/>
          </w:tcPr>
          <w:p w:rsidR="007E2976" w:rsidRDefault="007E2976" w:rsidP="0070632B">
            <w:r>
              <w:t>B</w:t>
            </w:r>
            <w:r w:rsidR="0070632B">
              <w:t>ESKRIVELSE</w:t>
            </w:r>
          </w:p>
        </w:tc>
      </w:tr>
      <w:tr w:rsidR="007E2976" w:rsidRPr="008D0168" w:rsidTr="007E2976">
        <w:tc>
          <w:tcPr>
            <w:tcW w:w="959" w:type="dxa"/>
          </w:tcPr>
          <w:p w:rsidR="007E2976" w:rsidRDefault="007E2976" w:rsidP="0095054F">
            <w:r>
              <w:t>1</w:t>
            </w:r>
          </w:p>
        </w:tc>
        <w:tc>
          <w:tcPr>
            <w:tcW w:w="9385" w:type="dxa"/>
          </w:tcPr>
          <w:p w:rsidR="007E2976" w:rsidRPr="004A617F" w:rsidRDefault="007E2976" w:rsidP="0095054F">
            <w:pPr>
              <w:rPr>
                <w:lang w:val="en-US"/>
              </w:rPr>
            </w:pPr>
            <w:r>
              <w:t xml:space="preserve">Varierende sedimenttyper, ujevn topografi i regional og lokal målestokk. </w:t>
            </w:r>
            <w:proofErr w:type="spellStart"/>
            <w:r w:rsidRPr="004A617F">
              <w:rPr>
                <w:lang w:val="en-US"/>
              </w:rPr>
              <w:t>Typisk</w:t>
            </w:r>
            <w:proofErr w:type="spellEnd"/>
            <w:r w:rsidRPr="004A617F">
              <w:rPr>
                <w:lang w:val="en-US"/>
              </w:rPr>
              <w:t xml:space="preserve"> fauna: </w:t>
            </w:r>
            <w:proofErr w:type="spellStart"/>
            <w:r w:rsidRPr="004A617F">
              <w:rPr>
                <w:lang w:val="en-US"/>
              </w:rPr>
              <w:t>Nemertini</w:t>
            </w:r>
            <w:proofErr w:type="spellEnd"/>
            <w:r w:rsidRPr="004A617F">
              <w:rPr>
                <w:lang w:val="en-US"/>
              </w:rPr>
              <w:t xml:space="preserve"> pink, </w:t>
            </w:r>
            <w:proofErr w:type="spellStart"/>
            <w:r w:rsidRPr="004A617F">
              <w:rPr>
                <w:lang w:val="en-US"/>
              </w:rPr>
              <w:t>Actiniaria</w:t>
            </w:r>
            <w:proofErr w:type="spellEnd"/>
            <w:r w:rsidRPr="004A617F">
              <w:rPr>
                <w:lang w:val="en-US"/>
              </w:rPr>
              <w:t xml:space="preserve"> small pink, </w:t>
            </w:r>
            <w:proofErr w:type="spellStart"/>
            <w:r w:rsidRPr="004A617F">
              <w:rPr>
                <w:lang w:val="en-US"/>
              </w:rPr>
              <w:t>Hexactinellida</w:t>
            </w:r>
            <w:proofErr w:type="spellEnd"/>
            <w:r w:rsidRPr="004A617F">
              <w:rPr>
                <w:lang w:val="en-US"/>
              </w:rPr>
              <w:t xml:space="preserve"> bush, </w:t>
            </w:r>
            <w:proofErr w:type="spellStart"/>
            <w:r w:rsidRPr="004A617F">
              <w:rPr>
                <w:i/>
                <w:iCs/>
                <w:lang w:val="en-US"/>
              </w:rPr>
              <w:t>Lycodes</w:t>
            </w:r>
            <w:proofErr w:type="spellEnd"/>
            <w:r w:rsidRPr="004A617F">
              <w:rPr>
                <w:lang w:val="en-US"/>
              </w:rPr>
              <w:t xml:space="preserve"> sp, </w:t>
            </w:r>
            <w:proofErr w:type="spellStart"/>
            <w:r w:rsidRPr="004A617F">
              <w:rPr>
                <w:i/>
                <w:iCs/>
                <w:lang w:val="en-US"/>
              </w:rPr>
              <w:t>Bythocaris</w:t>
            </w:r>
            <w:proofErr w:type="spellEnd"/>
          </w:p>
        </w:tc>
      </w:tr>
      <w:tr w:rsidR="007E2976" w:rsidRPr="008D0168" w:rsidTr="007E2976">
        <w:tc>
          <w:tcPr>
            <w:tcW w:w="959" w:type="dxa"/>
          </w:tcPr>
          <w:p w:rsidR="007E2976" w:rsidRPr="007E2976" w:rsidRDefault="000454F2" w:rsidP="0095054F">
            <w:pPr>
              <w:rPr>
                <w:lang w:val="en-US"/>
              </w:rPr>
            </w:pPr>
            <w:r>
              <w:rPr>
                <w:lang w:val="en-US"/>
              </w:rPr>
              <w:t>2</w:t>
            </w:r>
          </w:p>
        </w:tc>
        <w:tc>
          <w:tcPr>
            <w:tcW w:w="9385" w:type="dxa"/>
          </w:tcPr>
          <w:p w:rsidR="007E2976" w:rsidRPr="000454F2" w:rsidRDefault="000454F2" w:rsidP="0095054F">
            <w:pPr>
              <w:rPr>
                <w:lang w:val="en-US"/>
              </w:rPr>
            </w:pPr>
            <w:proofErr w:type="spellStart"/>
            <w:r w:rsidRPr="000454F2">
              <w:rPr>
                <w:lang w:val="en-US"/>
              </w:rPr>
              <w:t>Grus</w:t>
            </w:r>
            <w:proofErr w:type="spellEnd"/>
            <w:r w:rsidRPr="000454F2">
              <w:rPr>
                <w:lang w:val="en-US"/>
              </w:rPr>
              <w:t xml:space="preserve">- og </w:t>
            </w:r>
            <w:proofErr w:type="spellStart"/>
            <w:r w:rsidRPr="000454F2">
              <w:rPr>
                <w:lang w:val="en-US"/>
              </w:rPr>
              <w:t>sandholdig</w:t>
            </w:r>
            <w:proofErr w:type="spellEnd"/>
            <w:r w:rsidRPr="000454F2">
              <w:rPr>
                <w:lang w:val="en-US"/>
              </w:rPr>
              <w:t xml:space="preserve"> slam. </w:t>
            </w:r>
            <w:proofErr w:type="spellStart"/>
            <w:r w:rsidRPr="000454F2">
              <w:rPr>
                <w:lang w:val="en-US"/>
              </w:rPr>
              <w:t>Typisk</w:t>
            </w:r>
            <w:proofErr w:type="spellEnd"/>
            <w:r w:rsidRPr="000454F2">
              <w:rPr>
                <w:lang w:val="en-US"/>
              </w:rPr>
              <w:t xml:space="preserve"> fauna: </w:t>
            </w:r>
            <w:proofErr w:type="spellStart"/>
            <w:r w:rsidRPr="000454F2">
              <w:rPr>
                <w:i/>
                <w:iCs/>
                <w:lang w:val="en-US"/>
              </w:rPr>
              <w:t>Caulophacus</w:t>
            </w:r>
            <w:proofErr w:type="spellEnd"/>
            <w:r w:rsidRPr="000454F2">
              <w:rPr>
                <w:i/>
                <w:iCs/>
                <w:lang w:val="en-US"/>
              </w:rPr>
              <w:t xml:space="preserve">, </w:t>
            </w:r>
            <w:proofErr w:type="spellStart"/>
            <w:r w:rsidRPr="000454F2">
              <w:rPr>
                <w:i/>
                <w:iCs/>
                <w:lang w:val="en-US"/>
              </w:rPr>
              <w:t>Rhizocrinus</w:t>
            </w:r>
            <w:proofErr w:type="spellEnd"/>
            <w:r w:rsidRPr="000454F2">
              <w:rPr>
                <w:i/>
                <w:iCs/>
                <w:lang w:val="en-US"/>
              </w:rPr>
              <w:t>/</w:t>
            </w:r>
            <w:proofErr w:type="spellStart"/>
            <w:r w:rsidRPr="000454F2">
              <w:rPr>
                <w:i/>
                <w:iCs/>
                <w:lang w:val="en-US"/>
              </w:rPr>
              <w:t>Bathycrinus</w:t>
            </w:r>
            <w:proofErr w:type="spellEnd"/>
            <w:r w:rsidRPr="000454F2">
              <w:rPr>
                <w:i/>
                <w:iCs/>
                <w:lang w:val="en-US"/>
              </w:rPr>
              <w:t xml:space="preserve">, </w:t>
            </w:r>
            <w:proofErr w:type="spellStart"/>
            <w:r w:rsidRPr="000454F2">
              <w:rPr>
                <w:i/>
                <w:iCs/>
                <w:lang w:val="en-US"/>
              </w:rPr>
              <w:t>Elpidia</w:t>
            </w:r>
            <w:proofErr w:type="spellEnd"/>
            <w:r w:rsidRPr="000454F2">
              <w:rPr>
                <w:i/>
                <w:iCs/>
                <w:lang w:val="en-US"/>
              </w:rPr>
              <w:t xml:space="preserve">, </w:t>
            </w:r>
            <w:proofErr w:type="spellStart"/>
            <w:r w:rsidRPr="000454F2">
              <w:rPr>
                <w:i/>
                <w:iCs/>
                <w:lang w:val="en-US"/>
              </w:rPr>
              <w:t>Hymenaster</w:t>
            </w:r>
            <w:proofErr w:type="spellEnd"/>
            <w:r w:rsidRPr="000454F2">
              <w:rPr>
                <w:i/>
                <w:iCs/>
                <w:lang w:val="en-US"/>
              </w:rPr>
              <w:t xml:space="preserve">, </w:t>
            </w:r>
            <w:proofErr w:type="spellStart"/>
            <w:r w:rsidRPr="000454F2">
              <w:rPr>
                <w:i/>
                <w:iCs/>
                <w:lang w:val="en-US"/>
              </w:rPr>
              <w:t>Kolga</w:t>
            </w:r>
            <w:proofErr w:type="spellEnd"/>
          </w:p>
        </w:tc>
      </w:tr>
      <w:tr w:rsidR="007E2976" w:rsidRPr="007E2976" w:rsidTr="007E2976">
        <w:tc>
          <w:tcPr>
            <w:tcW w:w="959" w:type="dxa"/>
          </w:tcPr>
          <w:p w:rsidR="007E2976" w:rsidRPr="007E2976" w:rsidRDefault="000454F2" w:rsidP="0095054F">
            <w:pPr>
              <w:rPr>
                <w:lang w:val="en-US"/>
              </w:rPr>
            </w:pPr>
            <w:r>
              <w:rPr>
                <w:lang w:val="en-US"/>
              </w:rPr>
              <w:t>3</w:t>
            </w:r>
          </w:p>
        </w:tc>
        <w:tc>
          <w:tcPr>
            <w:tcW w:w="9385" w:type="dxa"/>
          </w:tcPr>
          <w:p w:rsidR="007E2976" w:rsidRPr="007E2976" w:rsidRDefault="000454F2" w:rsidP="0095054F">
            <w:pPr>
              <w:rPr>
                <w:lang w:val="en-US"/>
              </w:rPr>
            </w:pPr>
            <w:r>
              <w:t xml:space="preserve">Varierende sedimenttyper (fra slam til grusholdig sand), ujevn topografi i regional målestokk. Typisk fauna: </w:t>
            </w:r>
            <w:proofErr w:type="spellStart"/>
            <w:r>
              <w:rPr>
                <w:i/>
                <w:iCs/>
              </w:rPr>
              <w:t>Chondrocladia</w:t>
            </w:r>
            <w:proofErr w:type="spellEnd"/>
            <w:r>
              <w:rPr>
                <w:i/>
                <w:iCs/>
              </w:rPr>
              <w:t xml:space="preserve">, </w:t>
            </w:r>
            <w:proofErr w:type="spellStart"/>
            <w:r>
              <w:rPr>
                <w:i/>
                <w:iCs/>
              </w:rPr>
              <w:t>Lucernaria</w:t>
            </w:r>
            <w:proofErr w:type="spellEnd"/>
            <w:r>
              <w:t xml:space="preserve">, </w:t>
            </w:r>
            <w:proofErr w:type="spellStart"/>
            <w:r>
              <w:t>Pycnogonida</w:t>
            </w:r>
            <w:proofErr w:type="spellEnd"/>
            <w:r>
              <w:t xml:space="preserve">, </w:t>
            </w:r>
            <w:proofErr w:type="spellStart"/>
            <w:r>
              <w:rPr>
                <w:i/>
                <w:iCs/>
              </w:rPr>
              <w:t>Umbellula</w:t>
            </w:r>
            <w:proofErr w:type="spellEnd"/>
            <w:r>
              <w:rPr>
                <w:i/>
                <w:iCs/>
              </w:rPr>
              <w:t xml:space="preserve">, </w:t>
            </w:r>
            <w:proofErr w:type="spellStart"/>
            <w:r>
              <w:rPr>
                <w:i/>
                <w:iCs/>
              </w:rPr>
              <w:t>Ophiopleura</w:t>
            </w:r>
            <w:proofErr w:type="spellEnd"/>
          </w:p>
        </w:tc>
      </w:tr>
      <w:tr w:rsidR="007E2976" w:rsidRPr="00F259B7" w:rsidTr="007E2976">
        <w:tc>
          <w:tcPr>
            <w:tcW w:w="959" w:type="dxa"/>
          </w:tcPr>
          <w:p w:rsidR="007E2976" w:rsidRPr="007E2976" w:rsidRDefault="000454F2" w:rsidP="0095054F">
            <w:pPr>
              <w:rPr>
                <w:lang w:val="en-US"/>
              </w:rPr>
            </w:pPr>
            <w:r>
              <w:rPr>
                <w:lang w:val="en-US"/>
              </w:rPr>
              <w:t>4</w:t>
            </w:r>
          </w:p>
        </w:tc>
        <w:tc>
          <w:tcPr>
            <w:tcW w:w="9385" w:type="dxa"/>
          </w:tcPr>
          <w:p w:rsidR="007E2976" w:rsidRPr="00C000A0" w:rsidRDefault="000454F2" w:rsidP="0095054F">
            <w:pPr>
              <w:rPr>
                <w:lang w:val="nn-NO"/>
              </w:rPr>
            </w:pPr>
            <w:r>
              <w:t xml:space="preserve">Sand eller grusholdig sand, flate områder. </w:t>
            </w:r>
            <w:r w:rsidRPr="00C000A0">
              <w:rPr>
                <w:lang w:val="nn-NO"/>
              </w:rPr>
              <w:t xml:space="preserve">Typisk fauna: </w:t>
            </w:r>
            <w:proofErr w:type="spellStart"/>
            <w:r w:rsidRPr="00C000A0">
              <w:rPr>
                <w:i/>
                <w:iCs/>
                <w:lang w:val="nn-NO"/>
              </w:rPr>
              <w:t>Asteronyx</w:t>
            </w:r>
            <w:proofErr w:type="spellEnd"/>
            <w:r w:rsidRPr="00C000A0">
              <w:rPr>
                <w:i/>
                <w:iCs/>
                <w:lang w:val="nn-NO"/>
              </w:rPr>
              <w:t xml:space="preserve">, </w:t>
            </w:r>
            <w:proofErr w:type="spellStart"/>
            <w:r w:rsidRPr="00C000A0">
              <w:rPr>
                <w:i/>
                <w:iCs/>
                <w:lang w:val="nn-NO"/>
              </w:rPr>
              <w:t>Funiculina</w:t>
            </w:r>
            <w:proofErr w:type="spellEnd"/>
            <w:r w:rsidRPr="00C000A0">
              <w:rPr>
                <w:i/>
                <w:iCs/>
                <w:lang w:val="nn-NO"/>
              </w:rPr>
              <w:t xml:space="preserve">, </w:t>
            </w:r>
            <w:proofErr w:type="spellStart"/>
            <w:r w:rsidRPr="00C000A0">
              <w:rPr>
                <w:i/>
                <w:iCs/>
                <w:lang w:val="nn-NO"/>
              </w:rPr>
              <w:t>Ditrupa</w:t>
            </w:r>
            <w:proofErr w:type="spellEnd"/>
            <w:r w:rsidRPr="00C000A0">
              <w:rPr>
                <w:i/>
                <w:iCs/>
                <w:lang w:val="nn-NO"/>
              </w:rPr>
              <w:t xml:space="preserve">, </w:t>
            </w:r>
            <w:proofErr w:type="spellStart"/>
            <w:r w:rsidRPr="00C000A0">
              <w:rPr>
                <w:i/>
                <w:iCs/>
                <w:lang w:val="nn-NO"/>
              </w:rPr>
              <w:t>Flabellum</w:t>
            </w:r>
            <w:proofErr w:type="spellEnd"/>
            <w:r w:rsidRPr="00C000A0">
              <w:rPr>
                <w:i/>
                <w:iCs/>
                <w:lang w:val="nn-NO"/>
              </w:rPr>
              <w:t xml:space="preserve">, </w:t>
            </w:r>
            <w:proofErr w:type="spellStart"/>
            <w:r w:rsidRPr="00C000A0">
              <w:rPr>
                <w:i/>
                <w:iCs/>
                <w:lang w:val="nn-NO"/>
              </w:rPr>
              <w:t>Pteraster</w:t>
            </w:r>
            <w:proofErr w:type="spellEnd"/>
            <w:r w:rsidRPr="00C000A0">
              <w:rPr>
                <w:lang w:val="nn-NO"/>
              </w:rPr>
              <w:t> </w:t>
            </w:r>
          </w:p>
        </w:tc>
      </w:tr>
      <w:tr w:rsidR="007E2976" w:rsidRPr="000454F2" w:rsidTr="007E2976">
        <w:tc>
          <w:tcPr>
            <w:tcW w:w="959" w:type="dxa"/>
          </w:tcPr>
          <w:p w:rsidR="007E2976" w:rsidRPr="007E2976" w:rsidRDefault="000454F2" w:rsidP="0095054F">
            <w:pPr>
              <w:rPr>
                <w:lang w:val="en-US"/>
              </w:rPr>
            </w:pPr>
            <w:r>
              <w:rPr>
                <w:lang w:val="en-US"/>
              </w:rPr>
              <w:t>5</w:t>
            </w:r>
          </w:p>
        </w:tc>
        <w:tc>
          <w:tcPr>
            <w:tcW w:w="9385" w:type="dxa"/>
          </w:tcPr>
          <w:p w:rsidR="007E2976" w:rsidRPr="000454F2" w:rsidRDefault="000454F2" w:rsidP="0095054F">
            <w:r>
              <w:t xml:space="preserve">Varierende sedimenttyper (sand og grovere), flate områder. Typisk fauna: </w:t>
            </w:r>
            <w:proofErr w:type="spellStart"/>
            <w:r>
              <w:rPr>
                <w:i/>
                <w:iCs/>
              </w:rPr>
              <w:t>Pteraster</w:t>
            </w:r>
            <w:proofErr w:type="spellEnd"/>
            <w:r>
              <w:rPr>
                <w:i/>
                <w:iCs/>
              </w:rPr>
              <w:t xml:space="preserve">, </w:t>
            </w:r>
            <w:proofErr w:type="spellStart"/>
            <w:r>
              <w:rPr>
                <w:i/>
                <w:iCs/>
              </w:rPr>
              <w:t>Ceramaster</w:t>
            </w:r>
            <w:proofErr w:type="spellEnd"/>
            <w:r>
              <w:rPr>
                <w:i/>
                <w:iCs/>
              </w:rPr>
              <w:t xml:space="preserve">, </w:t>
            </w:r>
            <w:proofErr w:type="spellStart"/>
            <w:r>
              <w:rPr>
                <w:i/>
                <w:iCs/>
              </w:rPr>
              <w:t>Hippasteria</w:t>
            </w:r>
            <w:proofErr w:type="spellEnd"/>
            <w:r>
              <w:rPr>
                <w:i/>
                <w:iCs/>
              </w:rPr>
              <w:t xml:space="preserve">, </w:t>
            </w:r>
            <w:proofErr w:type="spellStart"/>
            <w:r>
              <w:rPr>
                <w:i/>
                <w:iCs/>
              </w:rPr>
              <w:t>Sebastes</w:t>
            </w:r>
            <w:proofErr w:type="spellEnd"/>
            <w:r>
              <w:rPr>
                <w:i/>
                <w:iCs/>
              </w:rPr>
              <w:t xml:space="preserve">, </w:t>
            </w:r>
            <w:proofErr w:type="spellStart"/>
            <w:r>
              <w:rPr>
                <w:i/>
                <w:iCs/>
              </w:rPr>
              <w:t>Spatangus</w:t>
            </w:r>
            <w:proofErr w:type="spellEnd"/>
            <w:r>
              <w:t> </w:t>
            </w:r>
          </w:p>
        </w:tc>
      </w:tr>
      <w:tr w:rsidR="007E2976" w:rsidRPr="000454F2" w:rsidTr="007E2976">
        <w:tc>
          <w:tcPr>
            <w:tcW w:w="959" w:type="dxa"/>
          </w:tcPr>
          <w:p w:rsidR="007E2976" w:rsidRPr="000454F2" w:rsidRDefault="000454F2" w:rsidP="0095054F">
            <w:r>
              <w:t>6</w:t>
            </w:r>
          </w:p>
        </w:tc>
        <w:tc>
          <w:tcPr>
            <w:tcW w:w="9385" w:type="dxa"/>
          </w:tcPr>
          <w:p w:rsidR="007E2976" w:rsidRPr="000454F2" w:rsidRDefault="000454F2" w:rsidP="0095054F">
            <w:r>
              <w:t xml:space="preserve">Varierende sedimenttyper (grusholdig sand og grovere), flate områder. Typisk fauna: </w:t>
            </w:r>
            <w:proofErr w:type="spellStart"/>
            <w:r>
              <w:rPr>
                <w:i/>
                <w:iCs/>
              </w:rPr>
              <w:t>Phakellia</w:t>
            </w:r>
            <w:proofErr w:type="spellEnd"/>
            <w:r>
              <w:rPr>
                <w:i/>
                <w:iCs/>
              </w:rPr>
              <w:t xml:space="preserve">, </w:t>
            </w:r>
            <w:proofErr w:type="spellStart"/>
            <w:r>
              <w:rPr>
                <w:i/>
                <w:iCs/>
              </w:rPr>
              <w:t>Craniella</w:t>
            </w:r>
            <w:proofErr w:type="spellEnd"/>
            <w:r>
              <w:rPr>
                <w:i/>
                <w:iCs/>
              </w:rPr>
              <w:t xml:space="preserve">, </w:t>
            </w:r>
            <w:proofErr w:type="spellStart"/>
            <w:r>
              <w:rPr>
                <w:i/>
                <w:iCs/>
              </w:rPr>
              <w:t>Geodia</w:t>
            </w:r>
            <w:proofErr w:type="spellEnd"/>
            <w:r>
              <w:rPr>
                <w:i/>
                <w:iCs/>
              </w:rPr>
              <w:t xml:space="preserve">, </w:t>
            </w:r>
            <w:proofErr w:type="spellStart"/>
            <w:r>
              <w:rPr>
                <w:i/>
                <w:iCs/>
              </w:rPr>
              <w:t>Stryphnus</w:t>
            </w:r>
            <w:proofErr w:type="spellEnd"/>
            <w:r>
              <w:rPr>
                <w:i/>
                <w:iCs/>
              </w:rPr>
              <w:t xml:space="preserve">, </w:t>
            </w:r>
            <w:proofErr w:type="spellStart"/>
            <w:r>
              <w:rPr>
                <w:i/>
                <w:iCs/>
              </w:rPr>
              <w:t>Mycale</w:t>
            </w:r>
            <w:proofErr w:type="spellEnd"/>
            <w:r>
              <w:t> </w:t>
            </w:r>
          </w:p>
        </w:tc>
      </w:tr>
      <w:tr w:rsidR="007E2976" w:rsidRPr="008D0168" w:rsidTr="007E2976">
        <w:tc>
          <w:tcPr>
            <w:tcW w:w="959" w:type="dxa"/>
          </w:tcPr>
          <w:p w:rsidR="007E2976" w:rsidRPr="000454F2" w:rsidRDefault="000454F2" w:rsidP="0095054F">
            <w:r>
              <w:t>7</w:t>
            </w:r>
          </w:p>
        </w:tc>
        <w:tc>
          <w:tcPr>
            <w:tcW w:w="9385" w:type="dxa"/>
          </w:tcPr>
          <w:p w:rsidR="007E2976" w:rsidRPr="00C000A0" w:rsidRDefault="000454F2" w:rsidP="0095054F">
            <w:pPr>
              <w:rPr>
                <w:lang w:val="nn-NO"/>
              </w:rPr>
            </w:pPr>
            <w:r w:rsidRPr="00C000A0">
              <w:rPr>
                <w:lang w:val="nn-NO"/>
              </w:rPr>
              <w:t xml:space="preserve">Grus, stein og blokk, flate områder. Typisk fauna: </w:t>
            </w:r>
            <w:proofErr w:type="spellStart"/>
            <w:r w:rsidRPr="00C000A0">
              <w:rPr>
                <w:lang w:val="nn-NO"/>
              </w:rPr>
              <w:t>Gorgonacea</w:t>
            </w:r>
            <w:proofErr w:type="spellEnd"/>
            <w:r w:rsidRPr="00C000A0">
              <w:rPr>
                <w:lang w:val="nn-NO"/>
              </w:rPr>
              <w:t xml:space="preserve">, </w:t>
            </w:r>
            <w:proofErr w:type="spellStart"/>
            <w:r w:rsidRPr="00C000A0">
              <w:rPr>
                <w:lang w:val="nn-NO"/>
              </w:rPr>
              <w:t>Filograna</w:t>
            </w:r>
            <w:proofErr w:type="spellEnd"/>
            <w:r w:rsidRPr="00C000A0">
              <w:rPr>
                <w:lang w:val="nn-NO"/>
              </w:rPr>
              <w:t xml:space="preserve">, </w:t>
            </w:r>
            <w:proofErr w:type="spellStart"/>
            <w:r w:rsidRPr="00C000A0">
              <w:rPr>
                <w:lang w:val="nn-NO"/>
              </w:rPr>
              <w:t>Tunicata</w:t>
            </w:r>
            <w:proofErr w:type="spellEnd"/>
            <w:r w:rsidRPr="00C000A0">
              <w:rPr>
                <w:lang w:val="nn-NO"/>
              </w:rPr>
              <w:t xml:space="preserve"> </w:t>
            </w:r>
            <w:proofErr w:type="spellStart"/>
            <w:r w:rsidRPr="00C000A0">
              <w:rPr>
                <w:lang w:val="nn-NO"/>
              </w:rPr>
              <w:t>white</w:t>
            </w:r>
            <w:proofErr w:type="spellEnd"/>
            <w:r w:rsidRPr="00C000A0">
              <w:rPr>
                <w:lang w:val="nn-NO"/>
              </w:rPr>
              <w:t xml:space="preserve">, </w:t>
            </w:r>
            <w:proofErr w:type="spellStart"/>
            <w:r w:rsidRPr="00C000A0">
              <w:rPr>
                <w:i/>
                <w:iCs/>
                <w:lang w:val="nn-NO"/>
              </w:rPr>
              <w:t>Lithothamnion</w:t>
            </w:r>
            <w:proofErr w:type="spellEnd"/>
            <w:r w:rsidRPr="00C000A0">
              <w:rPr>
                <w:lang w:val="nn-NO"/>
              </w:rPr>
              <w:t xml:space="preserve">, </w:t>
            </w:r>
            <w:proofErr w:type="spellStart"/>
            <w:r w:rsidRPr="00C000A0">
              <w:rPr>
                <w:lang w:val="nn-NO"/>
              </w:rPr>
              <w:t>Serpulidae</w:t>
            </w:r>
            <w:proofErr w:type="spellEnd"/>
          </w:p>
        </w:tc>
      </w:tr>
      <w:tr w:rsidR="007E2976" w:rsidRPr="000454F2" w:rsidTr="007E2976">
        <w:tc>
          <w:tcPr>
            <w:tcW w:w="959" w:type="dxa"/>
          </w:tcPr>
          <w:p w:rsidR="007E2976" w:rsidRPr="000454F2" w:rsidRDefault="000454F2" w:rsidP="0095054F">
            <w:r>
              <w:t>8</w:t>
            </w:r>
          </w:p>
        </w:tc>
        <w:tc>
          <w:tcPr>
            <w:tcW w:w="9385" w:type="dxa"/>
          </w:tcPr>
          <w:p w:rsidR="007E2976" w:rsidRPr="000454F2" w:rsidRDefault="000454F2" w:rsidP="0095054F">
            <w:r>
              <w:t xml:space="preserve">Grusholdig og/eller slamholdig sand, bratte områder med ujevn topografi. Typisk fauna: </w:t>
            </w:r>
            <w:proofErr w:type="spellStart"/>
            <w:r>
              <w:rPr>
                <w:i/>
                <w:iCs/>
              </w:rPr>
              <w:t>Gorgonocephalus</w:t>
            </w:r>
            <w:proofErr w:type="spellEnd"/>
            <w:r>
              <w:rPr>
                <w:i/>
                <w:iCs/>
              </w:rPr>
              <w:t xml:space="preserve">, </w:t>
            </w:r>
            <w:proofErr w:type="spellStart"/>
            <w:r>
              <w:rPr>
                <w:i/>
                <w:iCs/>
              </w:rPr>
              <w:t>Crossaster</w:t>
            </w:r>
            <w:proofErr w:type="spellEnd"/>
            <w:r>
              <w:rPr>
                <w:i/>
                <w:iCs/>
              </w:rPr>
              <w:t xml:space="preserve">, </w:t>
            </w:r>
            <w:proofErr w:type="spellStart"/>
            <w:r>
              <w:rPr>
                <w:i/>
                <w:iCs/>
              </w:rPr>
              <w:t>Paragorgia</w:t>
            </w:r>
            <w:proofErr w:type="spellEnd"/>
            <w:r>
              <w:rPr>
                <w:i/>
                <w:iCs/>
              </w:rPr>
              <w:t xml:space="preserve">, </w:t>
            </w:r>
            <w:proofErr w:type="spellStart"/>
            <w:r>
              <w:rPr>
                <w:i/>
                <w:iCs/>
              </w:rPr>
              <w:t>Gersemia</w:t>
            </w:r>
            <w:proofErr w:type="spellEnd"/>
            <w:r>
              <w:rPr>
                <w:i/>
                <w:iCs/>
              </w:rPr>
              <w:t xml:space="preserve">, </w:t>
            </w:r>
            <w:proofErr w:type="spellStart"/>
            <w:r>
              <w:rPr>
                <w:i/>
                <w:iCs/>
              </w:rPr>
              <w:t>Drifa</w:t>
            </w:r>
            <w:proofErr w:type="spellEnd"/>
            <w:r>
              <w:t> </w:t>
            </w:r>
          </w:p>
        </w:tc>
      </w:tr>
      <w:tr w:rsidR="007E2976" w:rsidRPr="00F259B7" w:rsidTr="007E2976">
        <w:tc>
          <w:tcPr>
            <w:tcW w:w="959" w:type="dxa"/>
          </w:tcPr>
          <w:p w:rsidR="007E2976" w:rsidRPr="000454F2" w:rsidRDefault="000454F2" w:rsidP="0095054F">
            <w:r>
              <w:t>9</w:t>
            </w:r>
          </w:p>
        </w:tc>
        <w:tc>
          <w:tcPr>
            <w:tcW w:w="9385" w:type="dxa"/>
          </w:tcPr>
          <w:p w:rsidR="007E2976" w:rsidRPr="00C000A0" w:rsidRDefault="000454F2" w:rsidP="0095054F">
            <w:pPr>
              <w:rPr>
                <w:lang w:val="nn-NO"/>
              </w:rPr>
            </w:pPr>
            <w:r>
              <w:t xml:space="preserve">Sand-/slamholdige sedimenter, flate områder. </w:t>
            </w:r>
            <w:r w:rsidRPr="00C000A0">
              <w:rPr>
                <w:lang w:val="nn-NO"/>
              </w:rPr>
              <w:t xml:space="preserve">Typisk fauna: </w:t>
            </w:r>
            <w:proofErr w:type="spellStart"/>
            <w:r w:rsidRPr="00C000A0">
              <w:rPr>
                <w:i/>
                <w:iCs/>
                <w:lang w:val="nn-NO"/>
              </w:rPr>
              <w:t>Parastichopus</w:t>
            </w:r>
            <w:proofErr w:type="spellEnd"/>
            <w:r w:rsidRPr="00C000A0">
              <w:rPr>
                <w:i/>
                <w:iCs/>
                <w:lang w:val="nn-NO"/>
              </w:rPr>
              <w:t xml:space="preserve">, </w:t>
            </w:r>
            <w:proofErr w:type="spellStart"/>
            <w:r w:rsidRPr="00C000A0">
              <w:rPr>
                <w:i/>
                <w:iCs/>
                <w:lang w:val="nn-NO"/>
              </w:rPr>
              <w:t>Kophobelemnon</w:t>
            </w:r>
            <w:proofErr w:type="spellEnd"/>
            <w:r w:rsidRPr="00C000A0">
              <w:rPr>
                <w:lang w:val="nn-NO"/>
              </w:rPr>
              <w:t xml:space="preserve">, </w:t>
            </w:r>
            <w:proofErr w:type="spellStart"/>
            <w:r w:rsidRPr="00C000A0">
              <w:rPr>
                <w:lang w:val="nn-NO"/>
              </w:rPr>
              <w:t>Pandalidae</w:t>
            </w:r>
            <w:proofErr w:type="spellEnd"/>
            <w:r w:rsidRPr="00C000A0">
              <w:rPr>
                <w:lang w:val="nn-NO"/>
              </w:rPr>
              <w:t xml:space="preserve">, </w:t>
            </w:r>
            <w:proofErr w:type="spellStart"/>
            <w:r w:rsidRPr="00C000A0">
              <w:rPr>
                <w:i/>
                <w:iCs/>
                <w:lang w:val="nn-NO"/>
              </w:rPr>
              <w:t>Virgularia</w:t>
            </w:r>
            <w:proofErr w:type="spellEnd"/>
            <w:r w:rsidRPr="00C000A0">
              <w:rPr>
                <w:i/>
                <w:iCs/>
                <w:lang w:val="nn-NO"/>
              </w:rPr>
              <w:t xml:space="preserve">, </w:t>
            </w:r>
            <w:proofErr w:type="spellStart"/>
            <w:r w:rsidRPr="00C000A0">
              <w:rPr>
                <w:i/>
                <w:iCs/>
                <w:lang w:val="nn-NO"/>
              </w:rPr>
              <w:t>Steletta</w:t>
            </w:r>
            <w:proofErr w:type="spellEnd"/>
            <w:r w:rsidRPr="00C000A0">
              <w:rPr>
                <w:lang w:val="nn-NO"/>
              </w:rPr>
              <w:t> </w:t>
            </w:r>
          </w:p>
        </w:tc>
      </w:tr>
      <w:tr w:rsidR="007E2976" w:rsidRPr="000454F2" w:rsidTr="007E2976">
        <w:tc>
          <w:tcPr>
            <w:tcW w:w="959" w:type="dxa"/>
          </w:tcPr>
          <w:p w:rsidR="007E2976" w:rsidRPr="000454F2" w:rsidRDefault="000454F2" w:rsidP="0095054F">
            <w:r>
              <w:t>10</w:t>
            </w:r>
          </w:p>
        </w:tc>
        <w:tc>
          <w:tcPr>
            <w:tcW w:w="9385" w:type="dxa"/>
          </w:tcPr>
          <w:p w:rsidR="007E2976" w:rsidRPr="000454F2" w:rsidRDefault="000454F2" w:rsidP="0095054F">
            <w:r>
              <w:t xml:space="preserve">Varierende sedimenttyper, varierende topografi. Typisk fauna: </w:t>
            </w:r>
            <w:proofErr w:type="spellStart"/>
            <w:r>
              <w:rPr>
                <w:i/>
                <w:iCs/>
              </w:rPr>
              <w:t>Lophelia</w:t>
            </w:r>
            <w:proofErr w:type="spellEnd"/>
            <w:r>
              <w:rPr>
                <w:i/>
                <w:iCs/>
              </w:rPr>
              <w:t xml:space="preserve">, </w:t>
            </w:r>
            <w:proofErr w:type="spellStart"/>
            <w:r>
              <w:rPr>
                <w:i/>
                <w:iCs/>
              </w:rPr>
              <w:t>Acesta</w:t>
            </w:r>
            <w:proofErr w:type="spellEnd"/>
            <w:r>
              <w:rPr>
                <w:i/>
                <w:iCs/>
              </w:rPr>
              <w:t xml:space="preserve">, </w:t>
            </w:r>
            <w:proofErr w:type="spellStart"/>
            <w:r>
              <w:rPr>
                <w:i/>
                <w:iCs/>
              </w:rPr>
              <w:t>Axinella</w:t>
            </w:r>
            <w:proofErr w:type="spellEnd"/>
            <w:r>
              <w:rPr>
                <w:i/>
                <w:iCs/>
              </w:rPr>
              <w:t xml:space="preserve">, </w:t>
            </w:r>
            <w:proofErr w:type="spellStart"/>
            <w:r>
              <w:rPr>
                <w:i/>
                <w:iCs/>
              </w:rPr>
              <w:t>Primnoa</w:t>
            </w:r>
            <w:proofErr w:type="spellEnd"/>
            <w:r>
              <w:rPr>
                <w:i/>
                <w:iCs/>
              </w:rPr>
              <w:t xml:space="preserve">, </w:t>
            </w:r>
            <w:proofErr w:type="spellStart"/>
            <w:r>
              <w:rPr>
                <w:i/>
                <w:iCs/>
              </w:rPr>
              <w:t>Protanthea</w:t>
            </w:r>
            <w:proofErr w:type="spellEnd"/>
            <w:r>
              <w:t> </w:t>
            </w:r>
          </w:p>
        </w:tc>
      </w:tr>
    </w:tbl>
    <w:p w:rsidR="001F3989" w:rsidRDefault="00C17BB8" w:rsidP="001F3989">
      <w:pPr>
        <w:pStyle w:val="Overskrift3"/>
      </w:pPr>
      <w:bookmarkStart w:id="72" w:name="_Toc409531201"/>
      <w:r>
        <w:lastRenderedPageBreak/>
        <w:t>Rasterbaserte data 2</w:t>
      </w:r>
      <w:bookmarkEnd w:id="72"/>
    </w:p>
    <w:p w:rsidR="001F3989" w:rsidRDefault="001F3989" w:rsidP="001F3989">
      <w:pPr>
        <w:pStyle w:val="Overskrift4"/>
      </w:pPr>
      <w:bookmarkStart w:id="73" w:name="_Toc409531202"/>
      <w:r>
        <w:t>Omfang</w:t>
      </w:r>
      <w:bookmarkEnd w:id="73"/>
    </w:p>
    <w:p w:rsidR="00C17BB8" w:rsidRPr="00C17BB8" w:rsidRDefault="00C17BB8" w:rsidP="00C17BB8">
      <w:proofErr w:type="spellStart"/>
      <w:r w:rsidRPr="00E6705F">
        <w:t>ND_Marine_Biotoper_NLVI</w:t>
      </w:r>
      <w:proofErr w:type="spellEnd"/>
    </w:p>
    <w:p w:rsidR="001F3989" w:rsidRDefault="001F3989" w:rsidP="001F3989">
      <w:pPr>
        <w:pStyle w:val="Overskrift4"/>
      </w:pPr>
      <w:bookmarkStart w:id="74" w:name="_Toc409531203"/>
      <w:r>
        <w:t>Beskrivelse</w:t>
      </w:r>
      <w:bookmarkEnd w:id="74"/>
    </w:p>
    <w:p w:rsidR="00C17BB8" w:rsidRDefault="00C17BB8" w:rsidP="00C17BB8">
      <w:r>
        <w:t>Datasettet viser modellerte biotoper i området Nordland VI</w:t>
      </w:r>
      <w:r w:rsidR="006454A3">
        <w:t xml:space="preserve"> (2013)</w:t>
      </w:r>
      <w:r>
        <w:t>. Basert på tilgjengelig informasjon om dybde, bunnrelieff og sedimenter, samt sammensetting og hyppighet av marine arter</w:t>
      </w:r>
      <w:r w:rsidR="00A35731">
        <w:t>,</w:t>
      </w:r>
      <w:r>
        <w:t xml:space="preserve"> er havbunnen blitt delt i 9 biotopklasser. </w:t>
      </w:r>
      <w:r w:rsidR="00C42576">
        <w:t xml:space="preserve">Mer detaljerte beskrivelser av klassene og informasjon om modelleringsmetodikken finnes på </w:t>
      </w:r>
      <w:hyperlink r:id="rId8" w:history="1">
        <w:r w:rsidR="00C42576" w:rsidRPr="00C42576">
          <w:rPr>
            <w:rStyle w:val="Hyperkobling"/>
          </w:rPr>
          <w:t>http://www.mareano.no/en/topics/biotopes/biotope_modelling_technical_summary_nordland_vi</w:t>
        </w:r>
      </w:hyperlink>
      <w:r>
        <w:t>. Datasettet foreligger som 50m-rasterdatasett (ESRI grid</w:t>
      </w:r>
      <w:r w:rsidR="004B463D">
        <w:t>)</w:t>
      </w:r>
      <w:r w:rsidR="006B5AC9">
        <w:t>,</w:t>
      </w:r>
      <w:r w:rsidR="004B463D">
        <w:t xml:space="preserve"> og er tenkt for bruk i målestokk fra 1:100 000 til 1:750 000.</w:t>
      </w:r>
    </w:p>
    <w:p w:rsidR="00CC34B3" w:rsidRDefault="00CC34B3" w:rsidP="00C17BB8"/>
    <w:tbl>
      <w:tblPr>
        <w:tblStyle w:val="Tabellrutenett"/>
        <w:tblW w:w="0" w:type="auto"/>
        <w:tblLook w:val="04A0"/>
      </w:tblPr>
      <w:tblGrid>
        <w:gridCol w:w="1242"/>
        <w:gridCol w:w="9102"/>
      </w:tblGrid>
      <w:tr w:rsidR="00CC34B3" w:rsidTr="00CC34B3">
        <w:tc>
          <w:tcPr>
            <w:tcW w:w="1242" w:type="dxa"/>
          </w:tcPr>
          <w:p w:rsidR="00CC34B3" w:rsidRDefault="00CC34B3" w:rsidP="00B77210">
            <w:r>
              <w:t>KODE</w:t>
            </w:r>
          </w:p>
        </w:tc>
        <w:tc>
          <w:tcPr>
            <w:tcW w:w="9102" w:type="dxa"/>
          </w:tcPr>
          <w:p w:rsidR="00CC34B3" w:rsidRDefault="00CC34B3" w:rsidP="00B77210">
            <w:r>
              <w:t>BESKRIVELSE</w:t>
            </w:r>
          </w:p>
        </w:tc>
      </w:tr>
      <w:tr w:rsidR="00CC34B3" w:rsidTr="00CC34B3">
        <w:tc>
          <w:tcPr>
            <w:tcW w:w="1242" w:type="dxa"/>
          </w:tcPr>
          <w:p w:rsidR="00CC34B3" w:rsidRDefault="00B77210" w:rsidP="00C17BB8">
            <w:r>
              <w:t>1</w:t>
            </w:r>
          </w:p>
        </w:tc>
        <w:tc>
          <w:tcPr>
            <w:tcW w:w="9102" w:type="dxa"/>
          </w:tcPr>
          <w:p w:rsidR="00CC34B3" w:rsidRDefault="00B77210" w:rsidP="00C17BB8">
            <w:r>
              <w:t xml:space="preserve">Kontinentalskråning og dyphavsslette dypere enn 1000 m; Slamholdige sedimenter; Typiske arter: </w:t>
            </w:r>
            <w:proofErr w:type="spellStart"/>
            <w:r>
              <w:t>Hymenaster</w:t>
            </w:r>
            <w:proofErr w:type="spellEnd"/>
            <w:r>
              <w:t xml:space="preserve">, </w:t>
            </w:r>
            <w:proofErr w:type="spellStart"/>
            <w:r>
              <w:t>Bathycrinus</w:t>
            </w:r>
            <w:proofErr w:type="spellEnd"/>
            <w:r>
              <w:t xml:space="preserve">, </w:t>
            </w:r>
            <w:proofErr w:type="spellStart"/>
            <w:r>
              <w:t>Lycodes</w:t>
            </w:r>
            <w:proofErr w:type="spellEnd"/>
            <w:r>
              <w:t xml:space="preserve"> , </w:t>
            </w:r>
            <w:proofErr w:type="spellStart"/>
            <w:r>
              <w:t>Hexactinellida</w:t>
            </w:r>
            <w:proofErr w:type="spellEnd"/>
            <w:r>
              <w:t xml:space="preserve">, </w:t>
            </w:r>
            <w:proofErr w:type="spellStart"/>
            <w:r>
              <w:t>Paraliparis</w:t>
            </w:r>
            <w:proofErr w:type="spellEnd"/>
          </w:p>
        </w:tc>
      </w:tr>
      <w:tr w:rsidR="00CC34B3" w:rsidTr="00CC34B3">
        <w:tc>
          <w:tcPr>
            <w:tcW w:w="1242" w:type="dxa"/>
          </w:tcPr>
          <w:p w:rsidR="00CC34B3" w:rsidRDefault="00B77210" w:rsidP="00C17BB8">
            <w:r>
              <w:t>2</w:t>
            </w:r>
          </w:p>
        </w:tc>
        <w:tc>
          <w:tcPr>
            <w:tcW w:w="9102" w:type="dxa"/>
          </w:tcPr>
          <w:p w:rsidR="00CC34B3" w:rsidRDefault="00B77210" w:rsidP="00C17BB8">
            <w:r>
              <w:t xml:space="preserve">Kontinentalsokkelslette og grunne marine daler grunnere enn 600 m; Blandede sedimenter dominert av sand, med grus; Typiske arter: </w:t>
            </w:r>
            <w:proofErr w:type="spellStart"/>
            <w:r>
              <w:t>Thenea</w:t>
            </w:r>
            <w:proofErr w:type="spellEnd"/>
            <w:r>
              <w:t xml:space="preserve">, </w:t>
            </w:r>
            <w:proofErr w:type="spellStart"/>
            <w:r>
              <w:t>Quasilina</w:t>
            </w:r>
            <w:proofErr w:type="spellEnd"/>
            <w:r>
              <w:t xml:space="preserve">, </w:t>
            </w:r>
            <w:proofErr w:type="spellStart"/>
            <w:r>
              <w:t>Bonelliidae</w:t>
            </w:r>
            <w:proofErr w:type="spellEnd"/>
            <w:r>
              <w:t xml:space="preserve">, </w:t>
            </w:r>
            <w:proofErr w:type="spellStart"/>
            <w:r>
              <w:t>Bolocera</w:t>
            </w:r>
            <w:proofErr w:type="spellEnd"/>
            <w:r>
              <w:t xml:space="preserve">, </w:t>
            </w:r>
            <w:proofErr w:type="spellStart"/>
            <w:r>
              <w:t>Phycis</w:t>
            </w:r>
            <w:proofErr w:type="spellEnd"/>
          </w:p>
        </w:tc>
      </w:tr>
      <w:tr w:rsidR="00CC34B3" w:rsidTr="00CC34B3">
        <w:tc>
          <w:tcPr>
            <w:tcW w:w="1242" w:type="dxa"/>
          </w:tcPr>
          <w:p w:rsidR="00CC34B3" w:rsidRDefault="00B77210" w:rsidP="00C17BB8">
            <w:r>
              <w:t>3</w:t>
            </w:r>
          </w:p>
        </w:tc>
        <w:tc>
          <w:tcPr>
            <w:tcW w:w="9102" w:type="dxa"/>
          </w:tcPr>
          <w:p w:rsidR="00CC34B3" w:rsidRDefault="00B77210" w:rsidP="00C17BB8">
            <w:r>
              <w:t xml:space="preserve">Kontinentalskråning, 600-1700 m dyp; Blandede sedimenter; Typiske arter: </w:t>
            </w:r>
            <w:proofErr w:type="spellStart"/>
            <w:r>
              <w:t>Cerianthidae</w:t>
            </w:r>
            <w:proofErr w:type="spellEnd"/>
            <w:r>
              <w:t xml:space="preserve">, </w:t>
            </w:r>
            <w:proofErr w:type="spellStart"/>
            <w:r>
              <w:t>Ophiopleura</w:t>
            </w:r>
            <w:proofErr w:type="spellEnd"/>
            <w:r>
              <w:t xml:space="preserve">, </w:t>
            </w:r>
            <w:proofErr w:type="spellStart"/>
            <w:r>
              <w:t>Asconema</w:t>
            </w:r>
            <w:proofErr w:type="spellEnd"/>
            <w:r>
              <w:t xml:space="preserve">, </w:t>
            </w:r>
            <w:proofErr w:type="spellStart"/>
            <w:r>
              <w:t>Lucernaria</w:t>
            </w:r>
            <w:proofErr w:type="spellEnd"/>
            <w:r>
              <w:t>, Candelabrum</w:t>
            </w:r>
          </w:p>
        </w:tc>
      </w:tr>
      <w:tr w:rsidR="00CC34B3" w:rsidTr="00CC34B3">
        <w:tc>
          <w:tcPr>
            <w:tcW w:w="1242" w:type="dxa"/>
          </w:tcPr>
          <w:p w:rsidR="00CC34B3" w:rsidRDefault="00B77210" w:rsidP="00C17BB8">
            <w:r>
              <w:t>4</w:t>
            </w:r>
          </w:p>
        </w:tc>
        <w:tc>
          <w:tcPr>
            <w:tcW w:w="9102" w:type="dxa"/>
          </w:tcPr>
          <w:p w:rsidR="00CC34B3" w:rsidRDefault="00B77210" w:rsidP="00C17BB8">
            <w:r>
              <w:t xml:space="preserve">Marine daler og kontinentalskråning dypere enn 600 m; Slamholdige blandede sedimenter; Typiske arter: </w:t>
            </w:r>
            <w:proofErr w:type="spellStart"/>
            <w:r>
              <w:t>Crossaster</w:t>
            </w:r>
            <w:proofErr w:type="spellEnd"/>
            <w:r>
              <w:t xml:space="preserve">, </w:t>
            </w:r>
            <w:proofErr w:type="spellStart"/>
            <w:r>
              <w:t>Gorgonocephalus</w:t>
            </w:r>
            <w:proofErr w:type="spellEnd"/>
            <w:r>
              <w:t xml:space="preserve">, </w:t>
            </w:r>
            <w:proofErr w:type="spellStart"/>
            <w:r>
              <w:t>Drifa</w:t>
            </w:r>
            <w:proofErr w:type="spellEnd"/>
            <w:r>
              <w:t xml:space="preserve">, </w:t>
            </w:r>
            <w:proofErr w:type="spellStart"/>
            <w:r>
              <w:t>Reinhardtius</w:t>
            </w:r>
            <w:proofErr w:type="spellEnd"/>
            <w:r>
              <w:t xml:space="preserve">, </w:t>
            </w:r>
            <w:proofErr w:type="spellStart"/>
            <w:r>
              <w:t>Lycodes</w:t>
            </w:r>
            <w:proofErr w:type="spellEnd"/>
          </w:p>
        </w:tc>
      </w:tr>
      <w:tr w:rsidR="00CC34B3" w:rsidTr="00CC34B3">
        <w:tc>
          <w:tcPr>
            <w:tcW w:w="1242" w:type="dxa"/>
          </w:tcPr>
          <w:p w:rsidR="00CC34B3" w:rsidRDefault="00B77210" w:rsidP="00C17BB8">
            <w:r>
              <w:t>5</w:t>
            </w:r>
          </w:p>
        </w:tc>
        <w:tc>
          <w:tcPr>
            <w:tcW w:w="9102" w:type="dxa"/>
          </w:tcPr>
          <w:p w:rsidR="00CC34B3" w:rsidRDefault="00B77210" w:rsidP="00C17BB8">
            <w:r>
              <w:t xml:space="preserve">Kontinentalskråning, 500-2000 m dyp; Sand- og slamholdige sedimenter; Typiske arter: </w:t>
            </w:r>
            <w:proofErr w:type="spellStart"/>
            <w:r>
              <w:t>Bathybiaster</w:t>
            </w:r>
            <w:proofErr w:type="spellEnd"/>
            <w:r>
              <w:t xml:space="preserve">, </w:t>
            </w:r>
            <w:proofErr w:type="spellStart"/>
            <w:r>
              <w:t>Pontaster</w:t>
            </w:r>
            <w:proofErr w:type="spellEnd"/>
            <w:r>
              <w:t xml:space="preserve">, </w:t>
            </w:r>
            <w:proofErr w:type="spellStart"/>
            <w:r>
              <w:t>Chondrocladia</w:t>
            </w:r>
            <w:proofErr w:type="spellEnd"/>
            <w:r>
              <w:t xml:space="preserve">, </w:t>
            </w:r>
            <w:proofErr w:type="spellStart"/>
            <w:r>
              <w:t>Gersemia</w:t>
            </w:r>
            <w:proofErr w:type="spellEnd"/>
            <w:r>
              <w:t xml:space="preserve">, </w:t>
            </w:r>
            <w:proofErr w:type="spellStart"/>
            <w:r>
              <w:t>Lycodonus</w:t>
            </w:r>
            <w:proofErr w:type="spellEnd"/>
          </w:p>
        </w:tc>
      </w:tr>
      <w:tr w:rsidR="00CC34B3" w:rsidTr="00CC34B3">
        <w:tc>
          <w:tcPr>
            <w:tcW w:w="1242" w:type="dxa"/>
          </w:tcPr>
          <w:p w:rsidR="00CC34B3" w:rsidRDefault="00B77210" w:rsidP="00C17BB8">
            <w:r>
              <w:t>6</w:t>
            </w:r>
          </w:p>
        </w:tc>
        <w:tc>
          <w:tcPr>
            <w:tcW w:w="9102" w:type="dxa"/>
          </w:tcPr>
          <w:p w:rsidR="00CC34B3" w:rsidRDefault="00B77210" w:rsidP="00C17BB8">
            <w:r>
              <w:t xml:space="preserve">Ytre del av kontinentalsokkelen og øvre del av kontinentalskråningen grunnere enn 500 m; Grus- og sandholdige sedimenter, stedvis med slam, og harde sedimenter; Typiske arter: </w:t>
            </w:r>
            <w:proofErr w:type="spellStart"/>
            <w:r>
              <w:t>Axinella</w:t>
            </w:r>
            <w:proofErr w:type="spellEnd"/>
            <w:r>
              <w:t xml:space="preserve">, </w:t>
            </w:r>
            <w:proofErr w:type="spellStart"/>
            <w:r>
              <w:t>Primnoa</w:t>
            </w:r>
            <w:proofErr w:type="spellEnd"/>
            <w:r>
              <w:t xml:space="preserve">, </w:t>
            </w:r>
            <w:proofErr w:type="spellStart"/>
            <w:r>
              <w:t>Craniella</w:t>
            </w:r>
            <w:proofErr w:type="spellEnd"/>
            <w:r>
              <w:t xml:space="preserve">, </w:t>
            </w:r>
            <w:proofErr w:type="spellStart"/>
            <w:r>
              <w:t>Paragorgia</w:t>
            </w:r>
            <w:proofErr w:type="spellEnd"/>
            <w:r>
              <w:t xml:space="preserve">, </w:t>
            </w:r>
            <w:proofErr w:type="spellStart"/>
            <w:r>
              <w:t>Tethya</w:t>
            </w:r>
            <w:proofErr w:type="spellEnd"/>
            <w:r>
              <w:t> </w:t>
            </w:r>
          </w:p>
        </w:tc>
      </w:tr>
      <w:tr w:rsidR="00CC34B3" w:rsidTr="00CC34B3">
        <w:tc>
          <w:tcPr>
            <w:tcW w:w="1242" w:type="dxa"/>
          </w:tcPr>
          <w:p w:rsidR="00CC34B3" w:rsidRDefault="00B77210" w:rsidP="00C17BB8">
            <w:r>
              <w:t>7</w:t>
            </w:r>
          </w:p>
        </w:tc>
        <w:tc>
          <w:tcPr>
            <w:tcW w:w="9102" w:type="dxa"/>
          </w:tcPr>
          <w:p w:rsidR="00CC34B3" w:rsidRDefault="00B77210" w:rsidP="00C17BB8">
            <w:r>
              <w:t xml:space="preserve">Kontinentalskråning dypere enn 1500 m; Slamholdige sedimenter; Typiske arter: </w:t>
            </w:r>
            <w:proofErr w:type="spellStart"/>
            <w:r>
              <w:t>Bythocaris</w:t>
            </w:r>
            <w:proofErr w:type="spellEnd"/>
            <w:r>
              <w:t xml:space="preserve">, </w:t>
            </w:r>
            <w:proofErr w:type="spellStart"/>
            <w:r>
              <w:t>Caulophacus</w:t>
            </w:r>
            <w:proofErr w:type="spellEnd"/>
            <w:r>
              <w:t xml:space="preserve">, </w:t>
            </w:r>
            <w:proofErr w:type="spellStart"/>
            <w:r>
              <w:t>Elpidia</w:t>
            </w:r>
            <w:proofErr w:type="spellEnd"/>
            <w:r>
              <w:t xml:space="preserve">, </w:t>
            </w:r>
            <w:proofErr w:type="spellStart"/>
            <w:r>
              <w:t>Pourtalesia</w:t>
            </w:r>
            <w:proofErr w:type="spellEnd"/>
            <w:r>
              <w:t>, Neohela </w:t>
            </w:r>
          </w:p>
        </w:tc>
      </w:tr>
      <w:tr w:rsidR="00CC34B3" w:rsidTr="00CC34B3">
        <w:tc>
          <w:tcPr>
            <w:tcW w:w="1242" w:type="dxa"/>
          </w:tcPr>
          <w:p w:rsidR="00CC34B3" w:rsidRDefault="00B77210" w:rsidP="00C17BB8">
            <w:r>
              <w:t>8</w:t>
            </w:r>
          </w:p>
        </w:tc>
        <w:tc>
          <w:tcPr>
            <w:tcW w:w="9102" w:type="dxa"/>
          </w:tcPr>
          <w:p w:rsidR="00CC34B3" w:rsidRDefault="00B77210" w:rsidP="00C17BB8">
            <w:r>
              <w:t xml:space="preserve">Kontinentalsokkelslette grunnere enn 500 m; Sand- og slamholdige sedimenter; Typiske arter: </w:t>
            </w:r>
            <w:proofErr w:type="spellStart"/>
            <w:r>
              <w:t>Parastichopus</w:t>
            </w:r>
            <w:proofErr w:type="spellEnd"/>
            <w:r>
              <w:t xml:space="preserve">, </w:t>
            </w:r>
            <w:proofErr w:type="spellStart"/>
            <w:r>
              <w:t>Kophobelemnon</w:t>
            </w:r>
            <w:proofErr w:type="spellEnd"/>
            <w:r>
              <w:t xml:space="preserve">, </w:t>
            </w:r>
            <w:proofErr w:type="spellStart"/>
            <w:r>
              <w:t>Flabellum</w:t>
            </w:r>
            <w:proofErr w:type="spellEnd"/>
            <w:r>
              <w:t xml:space="preserve">, </w:t>
            </w:r>
            <w:proofErr w:type="spellStart"/>
            <w:r>
              <w:t>Ditrupa</w:t>
            </w:r>
            <w:proofErr w:type="spellEnd"/>
            <w:r>
              <w:t xml:space="preserve">, </w:t>
            </w:r>
            <w:proofErr w:type="spellStart"/>
            <w:r>
              <w:t>Trisopterus</w:t>
            </w:r>
            <w:proofErr w:type="spellEnd"/>
          </w:p>
        </w:tc>
      </w:tr>
      <w:tr w:rsidR="00CC34B3" w:rsidTr="00CC34B3">
        <w:tc>
          <w:tcPr>
            <w:tcW w:w="1242" w:type="dxa"/>
          </w:tcPr>
          <w:p w:rsidR="00CC34B3" w:rsidRDefault="00B77210" w:rsidP="00C17BB8">
            <w:r>
              <w:t>9</w:t>
            </w:r>
          </w:p>
        </w:tc>
        <w:tc>
          <w:tcPr>
            <w:tcW w:w="9102" w:type="dxa"/>
          </w:tcPr>
          <w:p w:rsidR="00CC34B3" w:rsidRDefault="00B77210" w:rsidP="00C17BB8">
            <w:r>
              <w:t xml:space="preserve">Kontinentalsokkelslette grunnere enn 500 m; Sand- og grusholdige sedimenter, stedvis med stein og blokk; Typiske arter: </w:t>
            </w:r>
            <w:proofErr w:type="spellStart"/>
            <w:r>
              <w:t>Geodia</w:t>
            </w:r>
            <w:proofErr w:type="spellEnd"/>
            <w:r>
              <w:t xml:space="preserve"> </w:t>
            </w:r>
            <w:proofErr w:type="spellStart"/>
            <w:r>
              <w:t>spp</w:t>
            </w:r>
            <w:proofErr w:type="spellEnd"/>
            <w:r>
              <w:t xml:space="preserve">., </w:t>
            </w:r>
            <w:proofErr w:type="spellStart"/>
            <w:r>
              <w:t>Antho</w:t>
            </w:r>
            <w:proofErr w:type="spellEnd"/>
            <w:r>
              <w:t xml:space="preserve">, </w:t>
            </w:r>
            <w:proofErr w:type="spellStart"/>
            <w:r>
              <w:t>Phakellia</w:t>
            </w:r>
            <w:proofErr w:type="spellEnd"/>
            <w:r>
              <w:t xml:space="preserve">, </w:t>
            </w:r>
            <w:proofErr w:type="spellStart"/>
            <w:r>
              <w:t>Stryphnus</w:t>
            </w:r>
            <w:proofErr w:type="spellEnd"/>
          </w:p>
        </w:tc>
      </w:tr>
    </w:tbl>
    <w:p w:rsidR="00CC34B3" w:rsidRPr="00C17BB8" w:rsidRDefault="00CC34B3" w:rsidP="00C17BB8"/>
    <w:p w:rsidR="001F3989" w:rsidRDefault="00616AA3" w:rsidP="001F3989">
      <w:pPr>
        <w:pStyle w:val="Overskrift3"/>
      </w:pPr>
      <w:bookmarkStart w:id="75" w:name="_Toc409531204"/>
      <w:r>
        <w:t>Rasterbaserte data 3</w:t>
      </w:r>
      <w:bookmarkEnd w:id="75"/>
    </w:p>
    <w:p w:rsidR="001F3989" w:rsidRDefault="001F3989" w:rsidP="001F3989">
      <w:pPr>
        <w:pStyle w:val="Overskrift4"/>
      </w:pPr>
      <w:bookmarkStart w:id="76" w:name="_Toc409531205"/>
      <w:r>
        <w:t>Omfang</w:t>
      </w:r>
      <w:bookmarkEnd w:id="76"/>
    </w:p>
    <w:p w:rsidR="00616AA3" w:rsidRPr="00616AA3" w:rsidRDefault="00616AA3" w:rsidP="00616AA3">
      <w:proofErr w:type="spellStart"/>
      <w:r w:rsidRPr="00E6705F">
        <w:t>ND_Marine_Biotoper_MTRL</w:t>
      </w:r>
      <w:proofErr w:type="spellEnd"/>
    </w:p>
    <w:p w:rsidR="001F3989" w:rsidRDefault="001F3989" w:rsidP="001F3989">
      <w:pPr>
        <w:pStyle w:val="Overskrift4"/>
      </w:pPr>
      <w:bookmarkStart w:id="77" w:name="_Toc409531206"/>
      <w:r>
        <w:t>Beskrivelse</w:t>
      </w:r>
      <w:bookmarkEnd w:id="77"/>
    </w:p>
    <w:p w:rsidR="00616AA3" w:rsidRDefault="00616AA3" w:rsidP="00E6705F">
      <w:r>
        <w:t>Datasettet viser modellerte biotoper på Midtnorsk sokkel (</w:t>
      </w:r>
      <w:proofErr w:type="spellStart"/>
      <w:r>
        <w:t>Mørebankene</w:t>
      </w:r>
      <w:proofErr w:type="spellEnd"/>
      <w:r>
        <w:t xml:space="preserve"> og Trøndelagskysten)</w:t>
      </w:r>
      <w:r w:rsidR="006454A3">
        <w:t xml:space="preserve"> (2013)</w:t>
      </w:r>
      <w:r>
        <w:t>. Basert på tilgjengelig informasjon om dybde, bunnrelieff og sedimenter, samt sammensetting og hyppighet av marine arter</w:t>
      </w:r>
      <w:r w:rsidR="006B5AC9">
        <w:t>,</w:t>
      </w:r>
      <w:r>
        <w:t xml:space="preserve"> er havbunnen blitt delt i 7 biotopklasser. </w:t>
      </w:r>
      <w:r w:rsidR="00CC7EFB">
        <w:t>Mer detaljerte beskrivelser</w:t>
      </w:r>
      <w:r>
        <w:t xml:space="preserve"> av klassene </w:t>
      </w:r>
      <w:r w:rsidR="008C0CBD">
        <w:t xml:space="preserve">og </w:t>
      </w:r>
      <w:r w:rsidR="00C42576">
        <w:t xml:space="preserve">informasjon om </w:t>
      </w:r>
      <w:r w:rsidR="008C0CBD">
        <w:t xml:space="preserve">modelleringsmetodikken </w:t>
      </w:r>
      <w:r>
        <w:t xml:space="preserve">finnes på </w:t>
      </w:r>
      <w:hyperlink r:id="rId9" w:history="1">
        <w:r w:rsidR="00C42576" w:rsidRPr="00C42576">
          <w:rPr>
            <w:rStyle w:val="Hyperkobling"/>
          </w:rPr>
          <w:t>http://www.mareano.no/en/topics/biotopes/biotope_map_for_the_mid_norwegian_contintental_shelf</w:t>
        </w:r>
      </w:hyperlink>
      <w:r>
        <w:t>. Datasettet foreligger som 50m-rasterdatasett (ESRI grid)</w:t>
      </w:r>
      <w:r w:rsidR="004B463D" w:rsidRPr="004B463D">
        <w:t xml:space="preserve"> </w:t>
      </w:r>
      <w:r w:rsidR="004B463D">
        <w:t>)</w:t>
      </w:r>
      <w:r w:rsidR="006B5AC9">
        <w:t>,</w:t>
      </w:r>
      <w:r w:rsidR="004B463D">
        <w:t xml:space="preserve"> og er tenkt for bruk i målestokk fra 1:100 000 til 1:750 000.</w:t>
      </w:r>
    </w:p>
    <w:p w:rsidR="0070632B" w:rsidRDefault="0070632B" w:rsidP="00E6705F"/>
    <w:tbl>
      <w:tblPr>
        <w:tblStyle w:val="Tabellrutenett"/>
        <w:tblW w:w="0" w:type="auto"/>
        <w:tblLook w:val="04A0"/>
      </w:tblPr>
      <w:tblGrid>
        <w:gridCol w:w="1242"/>
        <w:gridCol w:w="9102"/>
      </w:tblGrid>
      <w:tr w:rsidR="0070632B" w:rsidTr="00EA27A0">
        <w:tc>
          <w:tcPr>
            <w:tcW w:w="1242" w:type="dxa"/>
          </w:tcPr>
          <w:p w:rsidR="0070632B" w:rsidRDefault="0070632B" w:rsidP="00616AA3">
            <w:r>
              <w:t>KODE</w:t>
            </w:r>
          </w:p>
        </w:tc>
        <w:tc>
          <w:tcPr>
            <w:tcW w:w="9102" w:type="dxa"/>
          </w:tcPr>
          <w:p w:rsidR="0070632B" w:rsidRDefault="0070632B" w:rsidP="00616AA3">
            <w:r>
              <w:t>BESKRIVELSE</w:t>
            </w:r>
          </w:p>
        </w:tc>
      </w:tr>
      <w:tr w:rsidR="0070632B" w:rsidTr="00EA27A0">
        <w:tc>
          <w:tcPr>
            <w:tcW w:w="1242" w:type="dxa"/>
          </w:tcPr>
          <w:p w:rsidR="0070632B" w:rsidRDefault="00EA27A0" w:rsidP="00616AA3">
            <w:r>
              <w:t>1</w:t>
            </w:r>
          </w:p>
        </w:tc>
        <w:tc>
          <w:tcPr>
            <w:tcW w:w="9102" w:type="dxa"/>
          </w:tcPr>
          <w:p w:rsidR="0070632B" w:rsidRDefault="00EA27A0" w:rsidP="00EA27A0">
            <w:r>
              <w:t xml:space="preserve">Variert topografi med framstikkende fjellpartier, 40-520 m havdyp; Hard bunn (grus, stein og berggrunn); Typiske arter: </w:t>
            </w:r>
            <w:proofErr w:type="spellStart"/>
            <w:r>
              <w:rPr>
                <w:i/>
                <w:iCs/>
              </w:rPr>
              <w:t>Antho</w:t>
            </w:r>
            <w:proofErr w:type="spellEnd"/>
            <w:r>
              <w:rPr>
                <w:i/>
                <w:iCs/>
              </w:rPr>
              <w:t xml:space="preserve"> </w:t>
            </w:r>
            <w:proofErr w:type="spellStart"/>
            <w:r>
              <w:rPr>
                <w:i/>
                <w:iCs/>
              </w:rPr>
              <w:t>dichotoma</w:t>
            </w:r>
            <w:proofErr w:type="spellEnd"/>
            <w:r>
              <w:rPr>
                <w:i/>
                <w:iCs/>
              </w:rPr>
              <w:t xml:space="preserve">, </w:t>
            </w:r>
            <w:proofErr w:type="spellStart"/>
            <w:r>
              <w:rPr>
                <w:i/>
                <w:iCs/>
              </w:rPr>
              <w:t>Axinella</w:t>
            </w:r>
            <w:proofErr w:type="spellEnd"/>
            <w:r>
              <w:rPr>
                <w:i/>
                <w:iCs/>
              </w:rPr>
              <w:t xml:space="preserve"> </w:t>
            </w:r>
            <w:proofErr w:type="spellStart"/>
            <w:r>
              <w:rPr>
                <w:i/>
                <w:iCs/>
              </w:rPr>
              <w:t>infundibuliformis</w:t>
            </w:r>
            <w:proofErr w:type="spellEnd"/>
            <w:r>
              <w:rPr>
                <w:i/>
                <w:iCs/>
              </w:rPr>
              <w:t xml:space="preserve">, </w:t>
            </w:r>
            <w:proofErr w:type="spellStart"/>
            <w:r>
              <w:rPr>
                <w:i/>
                <w:iCs/>
              </w:rPr>
              <w:t>Phakellia</w:t>
            </w:r>
            <w:proofErr w:type="spellEnd"/>
            <w:r>
              <w:t xml:space="preserve"> sp., </w:t>
            </w:r>
            <w:proofErr w:type="spellStart"/>
            <w:r>
              <w:t>Porifera</w:t>
            </w:r>
            <w:proofErr w:type="spellEnd"/>
            <w:r>
              <w:t xml:space="preserve"> skorpe, </w:t>
            </w:r>
            <w:proofErr w:type="spellStart"/>
            <w:r>
              <w:t>Stylasteridae</w:t>
            </w:r>
            <w:proofErr w:type="spellEnd"/>
            <w:r>
              <w:t> </w:t>
            </w:r>
          </w:p>
        </w:tc>
      </w:tr>
      <w:tr w:rsidR="0070632B" w:rsidTr="00EA27A0">
        <w:tc>
          <w:tcPr>
            <w:tcW w:w="1242" w:type="dxa"/>
          </w:tcPr>
          <w:p w:rsidR="0070632B" w:rsidRDefault="00EA27A0" w:rsidP="00616AA3">
            <w:r>
              <w:t>2</w:t>
            </w:r>
          </w:p>
        </w:tc>
        <w:tc>
          <w:tcPr>
            <w:tcW w:w="9102" w:type="dxa"/>
          </w:tcPr>
          <w:p w:rsidR="0070632B" w:rsidRDefault="00EA27A0" w:rsidP="00EA27A0">
            <w:r w:rsidRPr="00EA27A0">
              <w:rPr>
                <w:sz w:val="24"/>
                <w:szCs w:val="24"/>
              </w:rPr>
              <w:t xml:space="preserve">Marin dal, 120-670 m havdyp; Sand- og slamholdige sedimenter; Typiske arter: </w:t>
            </w:r>
            <w:proofErr w:type="spellStart"/>
            <w:r w:rsidRPr="00EA27A0">
              <w:rPr>
                <w:i/>
                <w:iCs/>
                <w:sz w:val="24"/>
                <w:szCs w:val="24"/>
              </w:rPr>
              <w:t>Flabellum</w:t>
            </w:r>
            <w:proofErr w:type="spellEnd"/>
            <w:r w:rsidRPr="00EA27A0">
              <w:rPr>
                <w:i/>
                <w:iCs/>
                <w:sz w:val="24"/>
                <w:szCs w:val="24"/>
              </w:rPr>
              <w:t xml:space="preserve"> </w:t>
            </w:r>
            <w:proofErr w:type="spellStart"/>
            <w:r w:rsidRPr="00EA27A0">
              <w:rPr>
                <w:i/>
                <w:iCs/>
                <w:sz w:val="24"/>
                <w:szCs w:val="24"/>
              </w:rPr>
              <w:t>macandrewi</w:t>
            </w:r>
            <w:proofErr w:type="spellEnd"/>
            <w:r w:rsidRPr="00EA27A0">
              <w:rPr>
                <w:i/>
                <w:iCs/>
                <w:sz w:val="24"/>
                <w:szCs w:val="24"/>
              </w:rPr>
              <w:t xml:space="preserve">, </w:t>
            </w:r>
            <w:proofErr w:type="spellStart"/>
            <w:r w:rsidRPr="00EA27A0">
              <w:rPr>
                <w:i/>
                <w:iCs/>
                <w:sz w:val="24"/>
                <w:szCs w:val="24"/>
              </w:rPr>
              <w:t>Pachycerianthus</w:t>
            </w:r>
            <w:proofErr w:type="spellEnd"/>
            <w:r w:rsidRPr="00EA27A0">
              <w:rPr>
                <w:i/>
                <w:iCs/>
                <w:sz w:val="24"/>
                <w:szCs w:val="24"/>
              </w:rPr>
              <w:t xml:space="preserve"> </w:t>
            </w:r>
            <w:proofErr w:type="spellStart"/>
            <w:r w:rsidRPr="00EA27A0">
              <w:rPr>
                <w:i/>
                <w:iCs/>
                <w:sz w:val="24"/>
                <w:szCs w:val="24"/>
              </w:rPr>
              <w:t>multiplicatus</w:t>
            </w:r>
            <w:proofErr w:type="spellEnd"/>
            <w:r w:rsidRPr="00EA27A0">
              <w:rPr>
                <w:sz w:val="24"/>
                <w:szCs w:val="24"/>
              </w:rPr>
              <w:t> </w:t>
            </w:r>
          </w:p>
        </w:tc>
      </w:tr>
      <w:tr w:rsidR="0070632B" w:rsidTr="00EA27A0">
        <w:tc>
          <w:tcPr>
            <w:tcW w:w="1242" w:type="dxa"/>
          </w:tcPr>
          <w:p w:rsidR="0070632B" w:rsidRDefault="00EA27A0" w:rsidP="00616AA3">
            <w:r>
              <w:t>3</w:t>
            </w:r>
          </w:p>
        </w:tc>
        <w:tc>
          <w:tcPr>
            <w:tcW w:w="9102" w:type="dxa"/>
          </w:tcPr>
          <w:p w:rsidR="0070632B" w:rsidRDefault="00EA27A0" w:rsidP="00616AA3">
            <w:r>
              <w:t xml:space="preserve">Rygger og skråninger, 100-670 m havdyp; Sand og grusholdige sedimenter, korallgrus; Typiske arter: </w:t>
            </w:r>
            <w:proofErr w:type="spellStart"/>
            <w:r>
              <w:rPr>
                <w:i/>
                <w:iCs/>
              </w:rPr>
              <w:t>Primnoa</w:t>
            </w:r>
            <w:proofErr w:type="spellEnd"/>
            <w:r>
              <w:rPr>
                <w:i/>
                <w:iCs/>
              </w:rPr>
              <w:t xml:space="preserve"> </w:t>
            </w:r>
            <w:proofErr w:type="spellStart"/>
            <w:r>
              <w:rPr>
                <w:i/>
                <w:iCs/>
              </w:rPr>
              <w:t>resedaformis</w:t>
            </w:r>
            <w:proofErr w:type="spellEnd"/>
            <w:r>
              <w:rPr>
                <w:i/>
                <w:iCs/>
              </w:rPr>
              <w:t xml:space="preserve">, </w:t>
            </w:r>
            <w:proofErr w:type="spellStart"/>
            <w:r>
              <w:rPr>
                <w:i/>
                <w:iCs/>
              </w:rPr>
              <w:t>Cidaris</w:t>
            </w:r>
            <w:proofErr w:type="spellEnd"/>
            <w:r>
              <w:rPr>
                <w:i/>
                <w:iCs/>
              </w:rPr>
              <w:t xml:space="preserve"> </w:t>
            </w:r>
            <w:proofErr w:type="spellStart"/>
            <w:r>
              <w:rPr>
                <w:i/>
                <w:iCs/>
              </w:rPr>
              <w:t>cidaris</w:t>
            </w:r>
            <w:proofErr w:type="spellEnd"/>
            <w:r>
              <w:rPr>
                <w:i/>
                <w:iCs/>
              </w:rPr>
              <w:t xml:space="preserve">, </w:t>
            </w:r>
            <w:proofErr w:type="spellStart"/>
            <w:r>
              <w:rPr>
                <w:i/>
                <w:iCs/>
              </w:rPr>
              <w:t>Bonellidae</w:t>
            </w:r>
            <w:proofErr w:type="spellEnd"/>
            <w:r>
              <w:rPr>
                <w:i/>
                <w:iCs/>
              </w:rPr>
              <w:t xml:space="preserve">, </w:t>
            </w:r>
            <w:proofErr w:type="spellStart"/>
            <w:r>
              <w:rPr>
                <w:i/>
                <w:iCs/>
              </w:rPr>
              <w:t>Plakortis</w:t>
            </w:r>
            <w:proofErr w:type="spellEnd"/>
            <w:r>
              <w:rPr>
                <w:i/>
                <w:iCs/>
              </w:rPr>
              <w:t xml:space="preserve"> , </w:t>
            </w:r>
            <w:proofErr w:type="spellStart"/>
            <w:r>
              <w:rPr>
                <w:i/>
                <w:iCs/>
              </w:rPr>
              <w:t>Paragorgia</w:t>
            </w:r>
            <w:proofErr w:type="spellEnd"/>
            <w:r>
              <w:rPr>
                <w:i/>
                <w:iCs/>
              </w:rPr>
              <w:t xml:space="preserve"> </w:t>
            </w:r>
            <w:proofErr w:type="spellStart"/>
            <w:r>
              <w:rPr>
                <w:i/>
                <w:iCs/>
              </w:rPr>
              <w:t>arborea</w:t>
            </w:r>
            <w:proofErr w:type="spellEnd"/>
          </w:p>
        </w:tc>
      </w:tr>
      <w:tr w:rsidR="0070632B" w:rsidTr="00EA27A0">
        <w:tc>
          <w:tcPr>
            <w:tcW w:w="1242" w:type="dxa"/>
          </w:tcPr>
          <w:p w:rsidR="0070632B" w:rsidRDefault="00EA27A0" w:rsidP="00616AA3">
            <w:r>
              <w:t>4</w:t>
            </w:r>
          </w:p>
        </w:tc>
        <w:tc>
          <w:tcPr>
            <w:tcW w:w="9102" w:type="dxa"/>
          </w:tcPr>
          <w:p w:rsidR="0070632B" w:rsidRDefault="00EA27A0" w:rsidP="00616AA3">
            <w:r>
              <w:t xml:space="preserve">Grunne og vide marine daler, 180-460 m havdyp; Sand- og slamholdige sedimenter; Typiske arter: </w:t>
            </w:r>
            <w:proofErr w:type="spellStart"/>
            <w:r>
              <w:rPr>
                <w:i/>
                <w:iCs/>
              </w:rPr>
              <w:t>Funiculina</w:t>
            </w:r>
            <w:proofErr w:type="spellEnd"/>
            <w:r>
              <w:rPr>
                <w:i/>
                <w:iCs/>
              </w:rPr>
              <w:t xml:space="preserve"> </w:t>
            </w:r>
            <w:proofErr w:type="spellStart"/>
            <w:r>
              <w:rPr>
                <w:i/>
                <w:iCs/>
              </w:rPr>
              <w:t>quadrangularis</w:t>
            </w:r>
            <w:proofErr w:type="spellEnd"/>
            <w:r>
              <w:rPr>
                <w:i/>
                <w:iCs/>
              </w:rPr>
              <w:t xml:space="preserve">, </w:t>
            </w:r>
            <w:proofErr w:type="spellStart"/>
            <w:r>
              <w:rPr>
                <w:i/>
                <w:iCs/>
              </w:rPr>
              <w:t>Kophobelemnon</w:t>
            </w:r>
            <w:proofErr w:type="spellEnd"/>
            <w:r>
              <w:rPr>
                <w:i/>
                <w:iCs/>
              </w:rPr>
              <w:t xml:space="preserve"> </w:t>
            </w:r>
            <w:proofErr w:type="spellStart"/>
            <w:r>
              <w:rPr>
                <w:i/>
                <w:iCs/>
              </w:rPr>
              <w:t>stelliferum</w:t>
            </w:r>
            <w:proofErr w:type="spellEnd"/>
            <w:r>
              <w:rPr>
                <w:i/>
                <w:iCs/>
              </w:rPr>
              <w:t xml:space="preserve">, </w:t>
            </w:r>
            <w:proofErr w:type="spellStart"/>
            <w:r>
              <w:rPr>
                <w:i/>
                <w:iCs/>
              </w:rPr>
              <w:t>Stylocordyla</w:t>
            </w:r>
            <w:proofErr w:type="spellEnd"/>
            <w:r>
              <w:rPr>
                <w:i/>
                <w:iCs/>
              </w:rPr>
              <w:t xml:space="preserve"> </w:t>
            </w:r>
            <w:proofErr w:type="spellStart"/>
            <w:r>
              <w:rPr>
                <w:i/>
                <w:iCs/>
              </w:rPr>
              <w:t>borealis</w:t>
            </w:r>
            <w:proofErr w:type="spellEnd"/>
            <w:r>
              <w:rPr>
                <w:i/>
                <w:iCs/>
              </w:rPr>
              <w:t xml:space="preserve">, </w:t>
            </w:r>
            <w:proofErr w:type="spellStart"/>
            <w:r>
              <w:rPr>
                <w:i/>
                <w:iCs/>
              </w:rPr>
              <w:t>Thenea</w:t>
            </w:r>
            <w:proofErr w:type="spellEnd"/>
            <w:r>
              <w:rPr>
                <w:i/>
                <w:iCs/>
              </w:rPr>
              <w:t xml:space="preserve"> </w:t>
            </w:r>
            <w:proofErr w:type="spellStart"/>
            <w:r>
              <w:rPr>
                <w:i/>
                <w:iCs/>
              </w:rPr>
              <w:t>abyssorum</w:t>
            </w:r>
            <w:proofErr w:type="spellEnd"/>
            <w:r>
              <w:rPr>
                <w:i/>
                <w:iCs/>
              </w:rPr>
              <w:t xml:space="preserve">, </w:t>
            </w:r>
            <w:proofErr w:type="spellStart"/>
            <w:r>
              <w:rPr>
                <w:i/>
                <w:iCs/>
              </w:rPr>
              <w:t>Asteronyx</w:t>
            </w:r>
            <w:proofErr w:type="spellEnd"/>
            <w:r>
              <w:rPr>
                <w:i/>
                <w:iCs/>
              </w:rPr>
              <w:t xml:space="preserve"> </w:t>
            </w:r>
            <w:proofErr w:type="spellStart"/>
            <w:r>
              <w:rPr>
                <w:i/>
                <w:iCs/>
              </w:rPr>
              <w:t>loveni</w:t>
            </w:r>
            <w:proofErr w:type="spellEnd"/>
            <w:r>
              <w:t> </w:t>
            </w:r>
          </w:p>
        </w:tc>
      </w:tr>
      <w:tr w:rsidR="0070632B" w:rsidTr="00EA27A0">
        <w:tc>
          <w:tcPr>
            <w:tcW w:w="1242" w:type="dxa"/>
          </w:tcPr>
          <w:p w:rsidR="0070632B" w:rsidRDefault="00EA27A0" w:rsidP="00616AA3">
            <w:r>
              <w:t>5</w:t>
            </w:r>
          </w:p>
        </w:tc>
        <w:tc>
          <w:tcPr>
            <w:tcW w:w="9102" w:type="dxa"/>
          </w:tcPr>
          <w:p w:rsidR="0070632B" w:rsidRDefault="00EA27A0" w:rsidP="00616AA3">
            <w:r>
              <w:t xml:space="preserve">Nedre kontinentalskråning, 650-1460 m havdyp; Varierte sedimenter (sandholdig slam, grus, </w:t>
            </w:r>
            <w:r>
              <w:lastRenderedPageBreak/>
              <w:t xml:space="preserve">kompakte sedimenter); Typiske arter: </w:t>
            </w:r>
            <w:proofErr w:type="spellStart"/>
            <w:r>
              <w:rPr>
                <w:i/>
                <w:iCs/>
              </w:rPr>
              <w:t>Gersemia</w:t>
            </w:r>
            <w:proofErr w:type="spellEnd"/>
            <w:r>
              <w:rPr>
                <w:i/>
                <w:iCs/>
              </w:rPr>
              <w:t xml:space="preserve"> </w:t>
            </w:r>
            <w:proofErr w:type="spellStart"/>
            <w:r>
              <w:rPr>
                <w:i/>
                <w:iCs/>
              </w:rPr>
              <w:t>rubiformis</w:t>
            </w:r>
            <w:proofErr w:type="spellEnd"/>
            <w:r>
              <w:rPr>
                <w:i/>
                <w:iCs/>
              </w:rPr>
              <w:t xml:space="preserve">, </w:t>
            </w:r>
            <w:proofErr w:type="spellStart"/>
            <w:r>
              <w:rPr>
                <w:i/>
                <w:iCs/>
              </w:rPr>
              <w:t>Gorgonocephalus</w:t>
            </w:r>
            <w:proofErr w:type="spellEnd"/>
            <w:r>
              <w:t xml:space="preserve"> sp., </w:t>
            </w:r>
            <w:proofErr w:type="spellStart"/>
            <w:r>
              <w:rPr>
                <w:i/>
                <w:iCs/>
              </w:rPr>
              <w:t>Bythocaris</w:t>
            </w:r>
            <w:proofErr w:type="spellEnd"/>
            <w:r>
              <w:t xml:space="preserve"> sp., </w:t>
            </w:r>
            <w:proofErr w:type="spellStart"/>
            <w:r>
              <w:rPr>
                <w:i/>
                <w:iCs/>
              </w:rPr>
              <w:t>Cerianthus</w:t>
            </w:r>
            <w:proofErr w:type="spellEnd"/>
            <w:r>
              <w:rPr>
                <w:i/>
                <w:iCs/>
              </w:rPr>
              <w:t xml:space="preserve"> </w:t>
            </w:r>
            <w:proofErr w:type="spellStart"/>
            <w:r>
              <w:rPr>
                <w:i/>
                <w:iCs/>
              </w:rPr>
              <w:t>vogti</w:t>
            </w:r>
            <w:proofErr w:type="spellEnd"/>
            <w:r>
              <w:rPr>
                <w:i/>
                <w:iCs/>
              </w:rPr>
              <w:t xml:space="preserve">, </w:t>
            </w:r>
            <w:proofErr w:type="spellStart"/>
            <w:r>
              <w:rPr>
                <w:i/>
                <w:iCs/>
              </w:rPr>
              <w:t>Drifa</w:t>
            </w:r>
            <w:proofErr w:type="spellEnd"/>
            <w:r>
              <w:rPr>
                <w:i/>
                <w:iCs/>
              </w:rPr>
              <w:t xml:space="preserve"> </w:t>
            </w:r>
            <w:proofErr w:type="spellStart"/>
            <w:r>
              <w:rPr>
                <w:i/>
                <w:iCs/>
              </w:rPr>
              <w:t>glomerata</w:t>
            </w:r>
            <w:proofErr w:type="spellEnd"/>
          </w:p>
        </w:tc>
      </w:tr>
      <w:tr w:rsidR="0070632B" w:rsidTr="00EA27A0">
        <w:tc>
          <w:tcPr>
            <w:tcW w:w="1242" w:type="dxa"/>
          </w:tcPr>
          <w:p w:rsidR="0070632B" w:rsidRDefault="00EA27A0" w:rsidP="00616AA3">
            <w:r>
              <w:lastRenderedPageBreak/>
              <w:t>6</w:t>
            </w:r>
          </w:p>
        </w:tc>
        <w:tc>
          <w:tcPr>
            <w:tcW w:w="9102" w:type="dxa"/>
          </w:tcPr>
          <w:p w:rsidR="0070632B" w:rsidRDefault="00EA27A0" w:rsidP="00616AA3">
            <w:r>
              <w:t xml:space="preserve">Kontinentalsokkelslette og grunne deler av marine daler, 90-220 m havdyp; Sand, slamholdig sand og grus; Typiske arter: </w:t>
            </w:r>
            <w:proofErr w:type="spellStart"/>
            <w:r>
              <w:rPr>
                <w:i/>
                <w:iCs/>
              </w:rPr>
              <w:t>Ditrupa</w:t>
            </w:r>
            <w:proofErr w:type="spellEnd"/>
            <w:r>
              <w:rPr>
                <w:i/>
                <w:iCs/>
              </w:rPr>
              <w:t xml:space="preserve"> arietina, </w:t>
            </w:r>
            <w:proofErr w:type="spellStart"/>
            <w:r>
              <w:rPr>
                <w:i/>
                <w:iCs/>
              </w:rPr>
              <w:t>Luidia</w:t>
            </w:r>
            <w:proofErr w:type="spellEnd"/>
            <w:r>
              <w:t xml:space="preserve"> sp., </w:t>
            </w:r>
            <w:proofErr w:type="spellStart"/>
            <w:r>
              <w:rPr>
                <w:i/>
                <w:iCs/>
              </w:rPr>
              <w:t>Molva</w:t>
            </w:r>
            <w:proofErr w:type="spellEnd"/>
            <w:r>
              <w:rPr>
                <w:i/>
                <w:iCs/>
              </w:rPr>
              <w:t xml:space="preserve"> </w:t>
            </w:r>
            <w:proofErr w:type="spellStart"/>
            <w:r>
              <w:rPr>
                <w:i/>
                <w:iCs/>
              </w:rPr>
              <w:t>molva</w:t>
            </w:r>
            <w:proofErr w:type="spellEnd"/>
            <w:r>
              <w:rPr>
                <w:i/>
                <w:iCs/>
              </w:rPr>
              <w:t xml:space="preserve">, </w:t>
            </w:r>
            <w:proofErr w:type="spellStart"/>
            <w:r>
              <w:rPr>
                <w:i/>
                <w:iCs/>
              </w:rPr>
              <w:t>Trisopterus</w:t>
            </w:r>
            <w:proofErr w:type="spellEnd"/>
            <w:r>
              <w:t xml:space="preserve"> sp.</w:t>
            </w:r>
          </w:p>
        </w:tc>
      </w:tr>
      <w:tr w:rsidR="0070632B" w:rsidTr="00EA27A0">
        <w:tc>
          <w:tcPr>
            <w:tcW w:w="1242" w:type="dxa"/>
          </w:tcPr>
          <w:p w:rsidR="0070632B" w:rsidRDefault="00EA27A0" w:rsidP="00616AA3">
            <w:r>
              <w:t>7</w:t>
            </w:r>
          </w:p>
        </w:tc>
        <w:tc>
          <w:tcPr>
            <w:tcW w:w="9102" w:type="dxa"/>
          </w:tcPr>
          <w:p w:rsidR="0070632B" w:rsidRDefault="00771D9C" w:rsidP="00616AA3">
            <w:r>
              <w:t xml:space="preserve">Kontinentalsokkelslette (banker) grunnere enn 350 m; Grove sedimenter (sand, grus og stein); Typiske arter: </w:t>
            </w:r>
            <w:proofErr w:type="spellStart"/>
            <w:r>
              <w:rPr>
                <w:i/>
                <w:iCs/>
              </w:rPr>
              <w:t>Gadus</w:t>
            </w:r>
            <w:proofErr w:type="spellEnd"/>
            <w:r>
              <w:rPr>
                <w:i/>
                <w:iCs/>
              </w:rPr>
              <w:t xml:space="preserve"> </w:t>
            </w:r>
            <w:proofErr w:type="spellStart"/>
            <w:r>
              <w:rPr>
                <w:i/>
                <w:iCs/>
              </w:rPr>
              <w:t>morhua</w:t>
            </w:r>
            <w:proofErr w:type="spellEnd"/>
            <w:r>
              <w:rPr>
                <w:i/>
                <w:iCs/>
              </w:rPr>
              <w:t xml:space="preserve">, </w:t>
            </w:r>
            <w:proofErr w:type="spellStart"/>
            <w:r>
              <w:rPr>
                <w:i/>
                <w:iCs/>
              </w:rPr>
              <w:t>Phakellia</w:t>
            </w:r>
            <w:proofErr w:type="spellEnd"/>
            <w:r>
              <w:t xml:space="preserve"> sp., </w:t>
            </w:r>
            <w:proofErr w:type="spellStart"/>
            <w:r>
              <w:rPr>
                <w:i/>
                <w:iCs/>
              </w:rPr>
              <w:t>Psolus</w:t>
            </w:r>
            <w:proofErr w:type="spellEnd"/>
            <w:r>
              <w:rPr>
                <w:i/>
                <w:iCs/>
              </w:rPr>
              <w:t xml:space="preserve"> </w:t>
            </w:r>
            <w:proofErr w:type="spellStart"/>
            <w:r>
              <w:rPr>
                <w:i/>
                <w:iCs/>
              </w:rPr>
              <w:t>squamatus</w:t>
            </w:r>
            <w:proofErr w:type="spellEnd"/>
            <w:r>
              <w:t xml:space="preserve">, </w:t>
            </w:r>
            <w:proofErr w:type="spellStart"/>
            <w:r>
              <w:t>Zoanthidea</w:t>
            </w:r>
            <w:proofErr w:type="spellEnd"/>
            <w:r>
              <w:t xml:space="preserve"> </w:t>
            </w:r>
            <w:proofErr w:type="spellStart"/>
            <w:r>
              <w:t>indet</w:t>
            </w:r>
            <w:proofErr w:type="spellEnd"/>
            <w:r>
              <w:t> </w:t>
            </w:r>
          </w:p>
        </w:tc>
      </w:tr>
    </w:tbl>
    <w:p w:rsidR="00616AA3" w:rsidRPr="00616AA3" w:rsidRDefault="00616AA3" w:rsidP="00616AA3"/>
    <w:p w:rsidR="001F3989" w:rsidRDefault="008C0CBD" w:rsidP="001F3989">
      <w:pPr>
        <w:pStyle w:val="Overskrift3"/>
      </w:pPr>
      <w:bookmarkStart w:id="78" w:name="_Toc409531207"/>
      <w:r>
        <w:t>Rasterbaserte data 4</w:t>
      </w:r>
      <w:bookmarkEnd w:id="78"/>
    </w:p>
    <w:p w:rsidR="001F3989" w:rsidRDefault="001F3989" w:rsidP="001F3989">
      <w:pPr>
        <w:pStyle w:val="Overskrift4"/>
      </w:pPr>
      <w:bookmarkStart w:id="79" w:name="_Toc409531208"/>
      <w:r>
        <w:t>Omfang</w:t>
      </w:r>
      <w:bookmarkEnd w:id="79"/>
    </w:p>
    <w:p w:rsidR="00EF4461" w:rsidRPr="00EF4461" w:rsidRDefault="00EF4461" w:rsidP="00EF4461">
      <w:proofErr w:type="spellStart"/>
      <w:r w:rsidRPr="00E6705F">
        <w:t>ND_Marine_Biotoper</w:t>
      </w:r>
      <w:proofErr w:type="spellEnd"/>
      <w:r w:rsidRPr="00E6705F">
        <w:t>_</w:t>
      </w:r>
      <w:r w:rsidRPr="00217DF2">
        <w:t xml:space="preserve"> </w:t>
      </w:r>
      <w:r w:rsidRPr="00E6705F">
        <w:t>ETRFM</w:t>
      </w:r>
    </w:p>
    <w:p w:rsidR="001F3989" w:rsidRDefault="001F3989" w:rsidP="001F3989">
      <w:pPr>
        <w:pStyle w:val="Overskrift4"/>
      </w:pPr>
      <w:bookmarkStart w:id="80" w:name="_Toc409531209"/>
      <w:r>
        <w:t>Beskrivelse</w:t>
      </w:r>
      <w:bookmarkEnd w:id="80"/>
    </w:p>
    <w:p w:rsidR="00EF4461" w:rsidRDefault="00EF4461" w:rsidP="00E6705F">
      <w:r>
        <w:t xml:space="preserve">Datasettet viser modellerte biotoper i området </w:t>
      </w:r>
      <w:proofErr w:type="spellStart"/>
      <w:r>
        <w:t>Eggakanten</w:t>
      </w:r>
      <w:proofErr w:type="spellEnd"/>
      <w:r>
        <w:t xml:space="preserve">, </w:t>
      </w:r>
      <w:proofErr w:type="spellStart"/>
      <w:r>
        <w:t>Tromsøflaket</w:t>
      </w:r>
      <w:proofErr w:type="spellEnd"/>
      <w:r>
        <w:t xml:space="preserve"> og kysten av Vest-Finnmark</w:t>
      </w:r>
      <w:r w:rsidR="006454A3">
        <w:t xml:space="preserve"> (2014)</w:t>
      </w:r>
      <w:r>
        <w:t xml:space="preserve">. Basert på tilgjengelig informasjon om dybde, bunnrelieff, hydrologiske forhold og sedimenter, samt sammensetting og hyppighet av marine arter er havbunnen blitt delt i 8 biotopklasser. </w:t>
      </w:r>
      <w:r w:rsidR="00C42576">
        <w:t xml:space="preserve">Mer detaljerte beskrivelser av klassene og informasjon om modelleringsmetodikken finnes på </w:t>
      </w:r>
      <w:hyperlink r:id="rId10" w:history="1">
        <w:r w:rsidRPr="00C42576">
          <w:rPr>
            <w:rStyle w:val="Hyperkobling"/>
          </w:rPr>
          <w:t>http://www.mareano.no/en/topics/biotopes/biotopes_troms3_to_westfinnmark</w:t>
        </w:r>
      </w:hyperlink>
      <w:r>
        <w:t>. Datasettet foreligger som 50m-rasterdatasett (ESRI grid</w:t>
      </w:r>
      <w:r w:rsidR="004B463D">
        <w:t>)</w:t>
      </w:r>
      <w:r w:rsidR="006B5AC9">
        <w:t>,</w:t>
      </w:r>
      <w:r w:rsidR="004B463D">
        <w:t xml:space="preserve"> og er tenkt for bruk i målestokk fra 1:100 000 til 1:750 000.</w:t>
      </w:r>
    </w:p>
    <w:p w:rsidR="006F61BC" w:rsidRDefault="006F61BC" w:rsidP="00E6705F"/>
    <w:tbl>
      <w:tblPr>
        <w:tblStyle w:val="Tabellrutenett"/>
        <w:tblW w:w="0" w:type="auto"/>
        <w:tblLook w:val="04A0"/>
      </w:tblPr>
      <w:tblGrid>
        <w:gridCol w:w="1242"/>
        <w:gridCol w:w="9102"/>
      </w:tblGrid>
      <w:tr w:rsidR="006F61BC" w:rsidTr="006F61BC">
        <w:tc>
          <w:tcPr>
            <w:tcW w:w="1242" w:type="dxa"/>
          </w:tcPr>
          <w:p w:rsidR="006F61BC" w:rsidRDefault="006F61BC" w:rsidP="001213F6">
            <w:r>
              <w:t>KODE</w:t>
            </w:r>
          </w:p>
        </w:tc>
        <w:tc>
          <w:tcPr>
            <w:tcW w:w="9102" w:type="dxa"/>
          </w:tcPr>
          <w:p w:rsidR="006F61BC" w:rsidRDefault="006F61BC" w:rsidP="001213F6">
            <w:r>
              <w:t>BESKRIVELSE</w:t>
            </w:r>
          </w:p>
        </w:tc>
      </w:tr>
      <w:tr w:rsidR="006F61BC" w:rsidTr="006F61BC">
        <w:tc>
          <w:tcPr>
            <w:tcW w:w="1242" w:type="dxa"/>
          </w:tcPr>
          <w:p w:rsidR="006F61BC" w:rsidRDefault="006F61BC" w:rsidP="00E6705F">
            <w:r>
              <w:t>1</w:t>
            </w:r>
          </w:p>
        </w:tc>
        <w:tc>
          <w:tcPr>
            <w:tcW w:w="9102" w:type="dxa"/>
          </w:tcPr>
          <w:p w:rsidR="006F61BC" w:rsidRDefault="006F61BC" w:rsidP="00E6705F">
            <w:r>
              <w:t>Bratte skråninger i middels dype områder med lav bunntemperatur og sterke strømmer. Grove sedimenter (grusholdig sand). Typisk fauna: Fastsittende hardbunnsfauna.</w:t>
            </w:r>
          </w:p>
        </w:tc>
      </w:tr>
      <w:tr w:rsidR="006F61BC" w:rsidTr="006F61BC">
        <w:tc>
          <w:tcPr>
            <w:tcW w:w="1242" w:type="dxa"/>
          </w:tcPr>
          <w:p w:rsidR="006F61BC" w:rsidRDefault="006F61BC" w:rsidP="00E6705F">
            <w:r>
              <w:t>2</w:t>
            </w:r>
          </w:p>
        </w:tc>
        <w:tc>
          <w:tcPr>
            <w:tcW w:w="9102" w:type="dxa"/>
          </w:tcPr>
          <w:p w:rsidR="006F61BC" w:rsidRDefault="006F61BC" w:rsidP="00E6705F">
            <w:r>
              <w:t>Grunne, flate områder med høy bunntemperatur og moderate bunnstrømmer. Blandede sedimenter, ofte grove. Typisk fauna: Svamper, ankerdyr og koraller.</w:t>
            </w:r>
          </w:p>
        </w:tc>
      </w:tr>
      <w:tr w:rsidR="006F61BC" w:rsidTr="006F61BC">
        <w:tc>
          <w:tcPr>
            <w:tcW w:w="1242" w:type="dxa"/>
          </w:tcPr>
          <w:p w:rsidR="006F61BC" w:rsidRDefault="006F61BC" w:rsidP="00E6705F">
            <w:r>
              <w:t>3</w:t>
            </w:r>
          </w:p>
        </w:tc>
        <w:tc>
          <w:tcPr>
            <w:tcW w:w="9102" w:type="dxa"/>
          </w:tcPr>
          <w:p w:rsidR="006F61BC" w:rsidRDefault="006F61BC" w:rsidP="00E6705F">
            <w:r>
              <w:t xml:space="preserve">Middels dype områder med middels bunntemperatur og svake strømmer. Blandede sedimenter. Typisk fauna: Blandet </w:t>
            </w:r>
            <w:proofErr w:type="spellStart"/>
            <w:r>
              <w:t>dypvanns-</w:t>
            </w:r>
            <w:proofErr w:type="spellEnd"/>
            <w:r>
              <w:t xml:space="preserve"> og </w:t>
            </w:r>
            <w:proofErr w:type="spellStart"/>
            <w:r>
              <w:t>gruntvannsfauna</w:t>
            </w:r>
            <w:proofErr w:type="spellEnd"/>
            <w:r>
              <w:t>.</w:t>
            </w:r>
          </w:p>
        </w:tc>
      </w:tr>
      <w:tr w:rsidR="006F61BC" w:rsidTr="006F61BC">
        <w:tc>
          <w:tcPr>
            <w:tcW w:w="1242" w:type="dxa"/>
          </w:tcPr>
          <w:p w:rsidR="006F61BC" w:rsidRDefault="006F61BC" w:rsidP="00E6705F">
            <w:r>
              <w:t>4</w:t>
            </w:r>
          </w:p>
        </w:tc>
        <w:tc>
          <w:tcPr>
            <w:tcW w:w="9102" w:type="dxa"/>
          </w:tcPr>
          <w:p w:rsidR="006F61BC" w:rsidRDefault="006F61BC" w:rsidP="00E6705F">
            <w:r>
              <w:t>Bratte skråninger i dype havområder med lav bunntemperatur og sterke strømmer. Grus- og sandholdige sedimenter. Typisk fauna: Blomkålkoraller. </w:t>
            </w:r>
          </w:p>
        </w:tc>
      </w:tr>
      <w:tr w:rsidR="006F61BC" w:rsidTr="006F61BC">
        <w:tc>
          <w:tcPr>
            <w:tcW w:w="1242" w:type="dxa"/>
          </w:tcPr>
          <w:p w:rsidR="006F61BC" w:rsidRDefault="006F61BC" w:rsidP="00E6705F">
            <w:r>
              <w:t>5</w:t>
            </w:r>
          </w:p>
        </w:tc>
        <w:tc>
          <w:tcPr>
            <w:tcW w:w="9102" w:type="dxa"/>
          </w:tcPr>
          <w:p w:rsidR="006F61BC" w:rsidRDefault="006F61BC" w:rsidP="00E6705F">
            <w:r>
              <w:t>Grunne flate områder med middels bunntemperatur og sterke strømmer. Blandede sedimenter. Typisk fauna: Sjøstjerner og kråkeboller. </w:t>
            </w:r>
          </w:p>
        </w:tc>
      </w:tr>
      <w:tr w:rsidR="006F61BC" w:rsidTr="006F61BC">
        <w:tc>
          <w:tcPr>
            <w:tcW w:w="1242" w:type="dxa"/>
          </w:tcPr>
          <w:p w:rsidR="006F61BC" w:rsidRDefault="006F61BC" w:rsidP="00E6705F">
            <w:r>
              <w:t>6</w:t>
            </w:r>
          </w:p>
        </w:tc>
        <w:tc>
          <w:tcPr>
            <w:tcW w:w="9102" w:type="dxa"/>
          </w:tcPr>
          <w:p w:rsidR="006F61BC" w:rsidRDefault="006F61BC" w:rsidP="00E6705F">
            <w:r>
              <w:t>Grunne flate områder med middels bunntemperatur og moderate strømmer. Blandede grus- og sandholdige sedimenter, ofte med slam. Typisk fauna: Store svamper. </w:t>
            </w:r>
          </w:p>
        </w:tc>
      </w:tr>
      <w:tr w:rsidR="006F61BC" w:rsidTr="006F61BC">
        <w:tc>
          <w:tcPr>
            <w:tcW w:w="1242" w:type="dxa"/>
          </w:tcPr>
          <w:p w:rsidR="006F61BC" w:rsidRDefault="006F61BC" w:rsidP="00E6705F">
            <w:r>
              <w:t>7</w:t>
            </w:r>
          </w:p>
        </w:tc>
        <w:tc>
          <w:tcPr>
            <w:tcW w:w="9102" w:type="dxa"/>
          </w:tcPr>
          <w:p w:rsidR="006F61BC" w:rsidRDefault="006F61BC" w:rsidP="00E6705F">
            <w:r>
              <w:t xml:space="preserve">Grunne flate områder med høy bunntemperatur og svake strømmer. Blandede, ofte sandholdige sedimenter. Typisk fauna: </w:t>
            </w:r>
            <w:proofErr w:type="spellStart"/>
            <w:r>
              <w:rPr>
                <w:i/>
                <w:iCs/>
              </w:rPr>
              <w:t>Stylocordyla</w:t>
            </w:r>
            <w:proofErr w:type="spellEnd"/>
            <w:r>
              <w:rPr>
                <w:i/>
                <w:iCs/>
              </w:rPr>
              <w:t xml:space="preserve">, </w:t>
            </w:r>
            <w:proofErr w:type="spellStart"/>
            <w:r>
              <w:rPr>
                <w:i/>
                <w:iCs/>
              </w:rPr>
              <w:t>Ceramaster</w:t>
            </w:r>
            <w:proofErr w:type="spellEnd"/>
            <w:r>
              <w:rPr>
                <w:i/>
                <w:iCs/>
              </w:rPr>
              <w:t xml:space="preserve">, </w:t>
            </w:r>
            <w:proofErr w:type="spellStart"/>
            <w:r>
              <w:rPr>
                <w:i/>
                <w:iCs/>
              </w:rPr>
              <w:t>Aphroditidae</w:t>
            </w:r>
            <w:proofErr w:type="spellEnd"/>
            <w:r>
              <w:t>. </w:t>
            </w:r>
          </w:p>
        </w:tc>
      </w:tr>
      <w:tr w:rsidR="006F61BC" w:rsidTr="006F61BC">
        <w:tc>
          <w:tcPr>
            <w:tcW w:w="1242" w:type="dxa"/>
          </w:tcPr>
          <w:p w:rsidR="006F61BC" w:rsidRDefault="006F61BC" w:rsidP="00E6705F">
            <w:r>
              <w:t>8</w:t>
            </w:r>
          </w:p>
        </w:tc>
        <w:tc>
          <w:tcPr>
            <w:tcW w:w="9102" w:type="dxa"/>
          </w:tcPr>
          <w:p w:rsidR="006F61BC" w:rsidRDefault="006F61BC" w:rsidP="00E6705F">
            <w:r>
              <w:t>Dype, moderat skrånende områder med lav bunntemperatur og middels sterke strømmer. Blandede sedimenter, ofte sandholdig slam. Typisk fauna: Dyphavsfauna.</w:t>
            </w:r>
          </w:p>
        </w:tc>
      </w:tr>
    </w:tbl>
    <w:p w:rsidR="006F61BC" w:rsidRPr="00EF4461" w:rsidRDefault="006F61BC" w:rsidP="00E6705F"/>
    <w:p w:rsidR="00EF4461" w:rsidRDefault="00EF4461" w:rsidP="00EF4461">
      <w:pPr>
        <w:pStyle w:val="Overskrift3"/>
      </w:pPr>
      <w:bookmarkStart w:id="81" w:name="_Toc409531210"/>
      <w:r>
        <w:t>Rasterbaserte data 5</w:t>
      </w:r>
      <w:bookmarkEnd w:id="81"/>
    </w:p>
    <w:p w:rsidR="00EF4461" w:rsidRDefault="00EF4461" w:rsidP="00EF4461">
      <w:pPr>
        <w:pStyle w:val="Overskrift4"/>
      </w:pPr>
      <w:bookmarkStart w:id="82" w:name="_Toc409531211"/>
      <w:r>
        <w:t>Omfang</w:t>
      </w:r>
      <w:bookmarkEnd w:id="82"/>
    </w:p>
    <w:p w:rsidR="00EF4461" w:rsidRPr="0075189C" w:rsidRDefault="00EF4461" w:rsidP="00EF4461">
      <w:proofErr w:type="spellStart"/>
      <w:r w:rsidRPr="00E6705F">
        <w:t>ND_Marine_Biotoper_Astafjord</w:t>
      </w:r>
      <w:proofErr w:type="spellEnd"/>
    </w:p>
    <w:p w:rsidR="00EF4461" w:rsidRPr="001F3989" w:rsidRDefault="00EF4461" w:rsidP="00EF4461">
      <w:pPr>
        <w:pStyle w:val="Overskrift4"/>
      </w:pPr>
      <w:bookmarkStart w:id="83" w:name="_Toc409531212"/>
      <w:r>
        <w:t>Beskrivelse</w:t>
      </w:r>
      <w:bookmarkEnd w:id="83"/>
    </w:p>
    <w:p w:rsidR="00EF4461" w:rsidRDefault="00EF4461" w:rsidP="00E6705F">
      <w:r>
        <w:t xml:space="preserve">Datasettet viser modellerte biotoper i fjordene i Sør-Troms. Basert på tilgjengelig informasjon om dybde, bunnrelieff, hydrologiske forhold og sedimenter, samt sammensetting og hyppighet av marine arter er havbunnen blitt delt i 12 biotopklasser. Beskrivelser av klassene finnes på </w:t>
      </w:r>
      <w:hyperlink r:id="rId11" w:history="1">
        <w:r w:rsidRPr="00C42576">
          <w:rPr>
            <w:rStyle w:val="Hyperkobling"/>
          </w:rPr>
          <w:t>http://www.ngu.no/mareano/Biotoper_Astafjord.html</w:t>
        </w:r>
      </w:hyperlink>
      <w:r>
        <w:t>. Datasettet foreligger som 25m-rasterdatasett (ESRI grid</w:t>
      </w:r>
      <w:r w:rsidR="004B463D">
        <w:t>)</w:t>
      </w:r>
      <w:r w:rsidR="006B5AC9">
        <w:t>,</w:t>
      </w:r>
      <w:r w:rsidR="004B463D">
        <w:t xml:space="preserve"> og er tenkt for bruk i målestokk fra 1:25 000 til 1:100 000.</w:t>
      </w:r>
    </w:p>
    <w:p w:rsidR="001F3989" w:rsidRDefault="001F3989" w:rsidP="001F3989"/>
    <w:tbl>
      <w:tblPr>
        <w:tblStyle w:val="Tabellrutenett"/>
        <w:tblW w:w="0" w:type="auto"/>
        <w:tblLook w:val="04A0"/>
      </w:tblPr>
      <w:tblGrid>
        <w:gridCol w:w="1242"/>
        <w:gridCol w:w="9102"/>
      </w:tblGrid>
      <w:tr w:rsidR="009B6DBE" w:rsidTr="009B6DBE">
        <w:tc>
          <w:tcPr>
            <w:tcW w:w="1242" w:type="dxa"/>
          </w:tcPr>
          <w:p w:rsidR="009B6DBE" w:rsidRDefault="009B6DBE" w:rsidP="001213F6">
            <w:r>
              <w:t>KODE</w:t>
            </w:r>
          </w:p>
        </w:tc>
        <w:tc>
          <w:tcPr>
            <w:tcW w:w="9102" w:type="dxa"/>
          </w:tcPr>
          <w:p w:rsidR="009B6DBE" w:rsidRDefault="009B6DBE" w:rsidP="001213F6">
            <w:r>
              <w:t>BESKRIVELSE</w:t>
            </w:r>
          </w:p>
        </w:tc>
      </w:tr>
      <w:tr w:rsidR="009B6DBE" w:rsidTr="009B6DBE">
        <w:tc>
          <w:tcPr>
            <w:tcW w:w="1242" w:type="dxa"/>
          </w:tcPr>
          <w:p w:rsidR="009B6DBE" w:rsidRDefault="009B6DBE" w:rsidP="001F3989">
            <w:r>
              <w:t>1</w:t>
            </w:r>
          </w:p>
        </w:tc>
        <w:tc>
          <w:tcPr>
            <w:tcW w:w="9102" w:type="dxa"/>
          </w:tcPr>
          <w:p w:rsidR="009B6DBE" w:rsidRDefault="000A1117" w:rsidP="001F3989">
            <w:r>
              <w:t>Sterkt strømpåvirket hardbunn. Skorpedannende svamper, mosdyr og røde kalkalger</w:t>
            </w:r>
          </w:p>
        </w:tc>
      </w:tr>
      <w:tr w:rsidR="009B6DBE" w:rsidTr="009B6DBE">
        <w:tc>
          <w:tcPr>
            <w:tcW w:w="1242" w:type="dxa"/>
          </w:tcPr>
          <w:p w:rsidR="009B6DBE" w:rsidRDefault="009B6DBE" w:rsidP="001F3989">
            <w:r>
              <w:t>2</w:t>
            </w:r>
          </w:p>
        </w:tc>
        <w:tc>
          <w:tcPr>
            <w:tcW w:w="9102" w:type="dxa"/>
          </w:tcPr>
          <w:p w:rsidR="009B6DBE" w:rsidRDefault="000A1117" w:rsidP="001F3989">
            <w:r>
              <w:t>Tareskogsbunn. Stortare og sukkertare, sjøstjerner og skorpedannende svamper og mosdyr</w:t>
            </w:r>
          </w:p>
        </w:tc>
      </w:tr>
      <w:tr w:rsidR="009B6DBE" w:rsidTr="009B6DBE">
        <w:tc>
          <w:tcPr>
            <w:tcW w:w="1242" w:type="dxa"/>
          </w:tcPr>
          <w:p w:rsidR="009B6DBE" w:rsidRDefault="009B6DBE" w:rsidP="001F3989">
            <w:r>
              <w:t>3</w:t>
            </w:r>
          </w:p>
        </w:tc>
        <w:tc>
          <w:tcPr>
            <w:tcW w:w="9102" w:type="dxa"/>
          </w:tcPr>
          <w:p w:rsidR="009B6DBE" w:rsidRDefault="000A1117" w:rsidP="001F3989">
            <w:r>
              <w:t>Bergvegg (grotter). Sekkedyr, svamper og død manns hånd</w:t>
            </w:r>
          </w:p>
        </w:tc>
      </w:tr>
      <w:tr w:rsidR="009B6DBE" w:rsidTr="009B6DBE">
        <w:tc>
          <w:tcPr>
            <w:tcW w:w="1242" w:type="dxa"/>
          </w:tcPr>
          <w:p w:rsidR="009B6DBE" w:rsidRDefault="009B6DBE" w:rsidP="001F3989">
            <w:r>
              <w:t>4</w:t>
            </w:r>
          </w:p>
        </w:tc>
        <w:tc>
          <w:tcPr>
            <w:tcW w:w="9102" w:type="dxa"/>
          </w:tcPr>
          <w:p w:rsidR="009B6DBE" w:rsidRDefault="000A1117" w:rsidP="001F3989">
            <w:r>
              <w:t>Hardbunn med sollys (</w:t>
            </w:r>
            <w:proofErr w:type="spellStart"/>
            <w:r>
              <w:t>eufotisk</w:t>
            </w:r>
            <w:proofErr w:type="spellEnd"/>
            <w:r>
              <w:t>). Rød-, grønn- og brunalger, skorpedannende svamper, mosdyr og fisk</w:t>
            </w:r>
          </w:p>
        </w:tc>
      </w:tr>
      <w:tr w:rsidR="009B6DBE" w:rsidTr="009B6DBE">
        <w:tc>
          <w:tcPr>
            <w:tcW w:w="1242" w:type="dxa"/>
          </w:tcPr>
          <w:p w:rsidR="009B6DBE" w:rsidRDefault="009B6DBE" w:rsidP="001F3989">
            <w:r>
              <w:t>5</w:t>
            </w:r>
          </w:p>
        </w:tc>
        <w:tc>
          <w:tcPr>
            <w:tcW w:w="9102" w:type="dxa"/>
          </w:tcPr>
          <w:p w:rsidR="009B6DBE" w:rsidRDefault="000A1117" w:rsidP="001F3989">
            <w:r>
              <w:t>Hardbunn uten sollys (</w:t>
            </w:r>
            <w:proofErr w:type="spellStart"/>
            <w:r>
              <w:t>afotisk</w:t>
            </w:r>
            <w:proofErr w:type="spellEnd"/>
            <w:r>
              <w:t>). Svamp, sekkedyr, mosdyr, sjøanemoner</w:t>
            </w:r>
          </w:p>
        </w:tc>
      </w:tr>
      <w:tr w:rsidR="009B6DBE" w:rsidTr="009B6DBE">
        <w:tc>
          <w:tcPr>
            <w:tcW w:w="1242" w:type="dxa"/>
          </w:tcPr>
          <w:p w:rsidR="009B6DBE" w:rsidRDefault="009B6DBE" w:rsidP="001F3989">
            <w:r>
              <w:lastRenderedPageBreak/>
              <w:t>6</w:t>
            </w:r>
          </w:p>
        </w:tc>
        <w:tc>
          <w:tcPr>
            <w:tcW w:w="9102" w:type="dxa"/>
          </w:tcPr>
          <w:p w:rsidR="009B6DBE" w:rsidRDefault="000A1117" w:rsidP="001F3989">
            <w:r>
              <w:t>Sandbunn med sollys (</w:t>
            </w:r>
            <w:proofErr w:type="spellStart"/>
            <w:r>
              <w:t>eufotisk</w:t>
            </w:r>
            <w:proofErr w:type="spellEnd"/>
            <w:r>
              <w:t>). Flyndre, sjømus, sjøstjerner og slangestjerner </w:t>
            </w:r>
          </w:p>
        </w:tc>
      </w:tr>
      <w:tr w:rsidR="009B6DBE" w:rsidTr="009B6DBE">
        <w:tc>
          <w:tcPr>
            <w:tcW w:w="1242" w:type="dxa"/>
          </w:tcPr>
          <w:p w:rsidR="009B6DBE" w:rsidRDefault="009B6DBE" w:rsidP="001F3989">
            <w:r>
              <w:t>7</w:t>
            </w:r>
          </w:p>
        </w:tc>
        <w:tc>
          <w:tcPr>
            <w:tcW w:w="9102" w:type="dxa"/>
          </w:tcPr>
          <w:p w:rsidR="009B6DBE" w:rsidRDefault="000A1117" w:rsidP="001F3989">
            <w:r>
              <w:t>Grusbunn med sollys (</w:t>
            </w:r>
            <w:proofErr w:type="spellStart"/>
            <w:r>
              <w:t>eufotisk</w:t>
            </w:r>
            <w:proofErr w:type="spellEnd"/>
            <w:r>
              <w:t>). Sjøpølser, sekkedyr og sjøanemoner </w:t>
            </w:r>
          </w:p>
        </w:tc>
      </w:tr>
      <w:tr w:rsidR="009B6DBE" w:rsidTr="009B6DBE">
        <w:tc>
          <w:tcPr>
            <w:tcW w:w="1242" w:type="dxa"/>
          </w:tcPr>
          <w:p w:rsidR="009B6DBE" w:rsidRDefault="009B6DBE" w:rsidP="001F3989">
            <w:r>
              <w:t>8</w:t>
            </w:r>
          </w:p>
        </w:tc>
        <w:tc>
          <w:tcPr>
            <w:tcW w:w="9102" w:type="dxa"/>
          </w:tcPr>
          <w:p w:rsidR="009B6DBE" w:rsidRDefault="000A1117" w:rsidP="001F3989">
            <w:r>
              <w:t>Sandbunn uten sollys (</w:t>
            </w:r>
            <w:proofErr w:type="spellStart"/>
            <w:r>
              <w:t>afotisk</w:t>
            </w:r>
            <w:proofErr w:type="spellEnd"/>
            <w:r>
              <w:t xml:space="preserve">). </w:t>
            </w:r>
            <w:proofErr w:type="spellStart"/>
            <w:r>
              <w:t>Rørbyggende</w:t>
            </w:r>
            <w:proofErr w:type="spellEnd"/>
            <w:r>
              <w:t xml:space="preserve"> </w:t>
            </w:r>
            <w:proofErr w:type="spellStart"/>
            <w:r>
              <w:t>mangebørstemark</w:t>
            </w:r>
            <w:proofErr w:type="spellEnd"/>
            <w:r>
              <w:t>, trollhummer, sjøstjerner og slangestjerner </w:t>
            </w:r>
          </w:p>
        </w:tc>
      </w:tr>
      <w:tr w:rsidR="009B6DBE" w:rsidTr="009B6DBE">
        <w:tc>
          <w:tcPr>
            <w:tcW w:w="1242" w:type="dxa"/>
          </w:tcPr>
          <w:p w:rsidR="009B6DBE" w:rsidRDefault="009B6DBE" w:rsidP="001F3989">
            <w:r>
              <w:t>9</w:t>
            </w:r>
          </w:p>
        </w:tc>
        <w:tc>
          <w:tcPr>
            <w:tcW w:w="9102" w:type="dxa"/>
          </w:tcPr>
          <w:p w:rsidR="009B6DBE" w:rsidRDefault="000A1117" w:rsidP="001F3989">
            <w:r>
              <w:t>Grusbunn uten sollys (</w:t>
            </w:r>
            <w:proofErr w:type="spellStart"/>
            <w:r>
              <w:t>afotisk</w:t>
            </w:r>
            <w:proofErr w:type="spellEnd"/>
            <w:r>
              <w:t>). Svamp, sekkedyr, trollhummer og mosdyr</w:t>
            </w:r>
          </w:p>
        </w:tc>
      </w:tr>
      <w:tr w:rsidR="009B6DBE" w:rsidTr="009B6DBE">
        <w:tc>
          <w:tcPr>
            <w:tcW w:w="1242" w:type="dxa"/>
          </w:tcPr>
          <w:p w:rsidR="009B6DBE" w:rsidRDefault="009B6DBE" w:rsidP="001F3989">
            <w:r>
              <w:t>10</w:t>
            </w:r>
          </w:p>
        </w:tc>
        <w:tc>
          <w:tcPr>
            <w:tcW w:w="9102" w:type="dxa"/>
          </w:tcPr>
          <w:p w:rsidR="009B6DBE" w:rsidRDefault="000A1117" w:rsidP="001F3989">
            <w:proofErr w:type="spellStart"/>
            <w:r>
              <w:t>Løsbunn</w:t>
            </w:r>
            <w:proofErr w:type="spellEnd"/>
            <w:r>
              <w:t xml:space="preserve"> med sollys (</w:t>
            </w:r>
            <w:proofErr w:type="spellStart"/>
            <w:r>
              <w:t>eufotisk</w:t>
            </w:r>
            <w:proofErr w:type="spellEnd"/>
            <w:r>
              <w:t xml:space="preserve">). Skjellrygger, sjøpølser, slangestjerner, </w:t>
            </w:r>
            <w:proofErr w:type="spellStart"/>
            <w:r>
              <w:t>rørbyggende-</w:t>
            </w:r>
            <w:proofErr w:type="spellEnd"/>
            <w:r>
              <w:t xml:space="preserve"> og frittlevende </w:t>
            </w:r>
            <w:proofErr w:type="spellStart"/>
            <w:r>
              <w:t>mangebørstemark</w:t>
            </w:r>
            <w:proofErr w:type="spellEnd"/>
          </w:p>
        </w:tc>
      </w:tr>
      <w:tr w:rsidR="009B6DBE" w:rsidTr="009B6DBE">
        <w:tc>
          <w:tcPr>
            <w:tcW w:w="1242" w:type="dxa"/>
          </w:tcPr>
          <w:p w:rsidR="009B6DBE" w:rsidRDefault="009B6DBE" w:rsidP="001F3989">
            <w:r>
              <w:t>11</w:t>
            </w:r>
          </w:p>
        </w:tc>
        <w:tc>
          <w:tcPr>
            <w:tcW w:w="9102" w:type="dxa"/>
          </w:tcPr>
          <w:p w:rsidR="009B6DBE" w:rsidRDefault="000A1117" w:rsidP="001F3989">
            <w:proofErr w:type="spellStart"/>
            <w:r>
              <w:t>Løsbunn</w:t>
            </w:r>
            <w:proofErr w:type="spellEnd"/>
            <w:r>
              <w:t xml:space="preserve"> uten sollys (</w:t>
            </w:r>
            <w:proofErr w:type="spellStart"/>
            <w:r>
              <w:t>afotisk</w:t>
            </w:r>
            <w:proofErr w:type="spellEnd"/>
            <w:r>
              <w:t xml:space="preserve">). Svamper, trollhummer, </w:t>
            </w:r>
            <w:proofErr w:type="spellStart"/>
            <w:r>
              <w:t>rørbyggende</w:t>
            </w:r>
            <w:proofErr w:type="spellEnd"/>
            <w:r>
              <w:t xml:space="preserve"> </w:t>
            </w:r>
            <w:proofErr w:type="spellStart"/>
            <w:r>
              <w:t>mangebørstemark</w:t>
            </w:r>
            <w:proofErr w:type="spellEnd"/>
            <w:r>
              <w:t>, reker, sjøstjerner og slangestjerner </w:t>
            </w:r>
          </w:p>
        </w:tc>
      </w:tr>
      <w:tr w:rsidR="009B6DBE" w:rsidTr="009B6DBE">
        <w:tc>
          <w:tcPr>
            <w:tcW w:w="1242" w:type="dxa"/>
          </w:tcPr>
          <w:p w:rsidR="009B6DBE" w:rsidRDefault="009B6DBE" w:rsidP="001F3989">
            <w:r>
              <w:t>12</w:t>
            </w:r>
          </w:p>
        </w:tc>
        <w:tc>
          <w:tcPr>
            <w:tcW w:w="9102" w:type="dxa"/>
          </w:tcPr>
          <w:p w:rsidR="009B6DBE" w:rsidRDefault="000A1117" w:rsidP="001F3989">
            <w:proofErr w:type="spellStart"/>
            <w:r>
              <w:t>Løsbunn</w:t>
            </w:r>
            <w:proofErr w:type="spellEnd"/>
            <w:r>
              <w:t xml:space="preserve"> med periodisk oksygenmangel (</w:t>
            </w:r>
            <w:proofErr w:type="spellStart"/>
            <w:r>
              <w:t>anoksisk</w:t>
            </w:r>
            <w:proofErr w:type="spellEnd"/>
            <w:r>
              <w:t xml:space="preserve">). </w:t>
            </w:r>
            <w:proofErr w:type="spellStart"/>
            <w:r>
              <w:t>Mangebørstemark</w:t>
            </w:r>
            <w:proofErr w:type="spellEnd"/>
            <w:r>
              <w:t xml:space="preserve"> og noen sjøstjerner og slangestjerner </w:t>
            </w:r>
          </w:p>
        </w:tc>
      </w:tr>
    </w:tbl>
    <w:p w:rsidR="009B6DBE" w:rsidRPr="001F3989" w:rsidRDefault="009B6DBE" w:rsidP="001F3989"/>
    <w:p w:rsidR="00EC0C64" w:rsidRDefault="00EC0C64" w:rsidP="00A671AB">
      <w:pPr>
        <w:pStyle w:val="Overskrift2"/>
      </w:pPr>
      <w:bookmarkStart w:id="84" w:name="_Toc409531213"/>
      <w:r>
        <w:lastRenderedPageBreak/>
        <w:t>Referansesystem</w:t>
      </w:r>
      <w:bookmarkEnd w:id="84"/>
    </w:p>
    <w:p w:rsidR="00D66A74" w:rsidRDefault="00D66A74" w:rsidP="00D66A74">
      <w:pPr>
        <w:pStyle w:val="Overskrift3"/>
      </w:pPr>
      <w:bookmarkStart w:id="85" w:name="_Toc409531214"/>
      <w:r>
        <w:t>Romlig referansesystem</w:t>
      </w:r>
      <w:bookmarkEnd w:id="85"/>
    </w:p>
    <w:p w:rsidR="00BC2432" w:rsidRDefault="005436A4" w:rsidP="00BC2432">
      <w:pPr>
        <w:pStyle w:val="Overskrift4"/>
      </w:pPr>
      <w:bookmarkStart w:id="86" w:name="_Toc409531215"/>
      <w:r>
        <w:t>Omfang</w:t>
      </w:r>
      <w:bookmarkEnd w:id="86"/>
    </w:p>
    <w:p w:rsidR="005436A4" w:rsidRPr="00E6705F" w:rsidRDefault="005436A4" w:rsidP="005436A4">
      <w:proofErr w:type="spellStart"/>
      <w:r w:rsidRPr="00E6705F">
        <w:t>ND_Marine_Biotoper</w:t>
      </w:r>
      <w:proofErr w:type="spellEnd"/>
    </w:p>
    <w:p w:rsidR="00BC2432" w:rsidRPr="00D53299" w:rsidRDefault="005436A4" w:rsidP="005436A4">
      <w:pPr>
        <w:pStyle w:val="Overskrift4"/>
      </w:pPr>
      <w:bookmarkStart w:id="87" w:name="_Toc409531216"/>
      <w:r w:rsidRPr="00D53299">
        <w:t>Navn på kilden til referansesystemet</w:t>
      </w:r>
      <w:bookmarkEnd w:id="87"/>
    </w:p>
    <w:p w:rsidR="00BC2432" w:rsidRPr="00D53299" w:rsidRDefault="00BC2432" w:rsidP="00E6705F">
      <w:proofErr w:type="spellStart"/>
      <w:r w:rsidRPr="00D53299">
        <w:t>SOSI-sekretariatet</w:t>
      </w:r>
      <w:proofErr w:type="spellEnd"/>
    </w:p>
    <w:p w:rsidR="00BC2432" w:rsidRPr="00D53299" w:rsidRDefault="00C148D4" w:rsidP="005436A4">
      <w:pPr>
        <w:pStyle w:val="Overskrift4"/>
      </w:pPr>
      <w:bookmarkStart w:id="88" w:name="_Toc409531217"/>
      <w:r>
        <w:t>Ansvarlig organisasjon for referansesystemet</w:t>
      </w:r>
      <w:bookmarkEnd w:id="88"/>
    </w:p>
    <w:p w:rsidR="00BC2432" w:rsidRPr="003942F9" w:rsidRDefault="00BC2432" w:rsidP="00E6705F">
      <w:r w:rsidRPr="003942F9">
        <w:t>Statens kartverk</w:t>
      </w:r>
    </w:p>
    <w:p w:rsidR="00BC2432" w:rsidRPr="00D53299" w:rsidRDefault="00BC2432" w:rsidP="005436A4">
      <w:pPr>
        <w:pStyle w:val="Overskrift4"/>
      </w:pPr>
      <w:bookmarkStart w:id="89" w:name="_Toc409531218"/>
      <w:r w:rsidRPr="00D53299">
        <w:t>Link</w:t>
      </w:r>
      <w:r w:rsidR="005436A4" w:rsidRPr="00D53299">
        <w:t xml:space="preserve"> til mer info om referansesystemet</w:t>
      </w:r>
      <w:bookmarkEnd w:id="89"/>
    </w:p>
    <w:p w:rsidR="00BC2432" w:rsidRPr="00792CC0" w:rsidRDefault="00D53299" w:rsidP="00E6705F">
      <w:pPr>
        <w:rPr>
          <w:highlight w:val="yellow"/>
        </w:rPr>
      </w:pPr>
      <w:r w:rsidRPr="00D53299">
        <w:t>http://www.statkart.no/Documents/Standard/SOSI-standarden%20del%201%20og%202/SOSI%20standarden/del1_2_RealiseringSosiGml%204.0.pdf</w:t>
      </w:r>
    </w:p>
    <w:p w:rsidR="005436A4" w:rsidRPr="003942F9" w:rsidRDefault="005436A4" w:rsidP="005436A4">
      <w:pPr>
        <w:pStyle w:val="Overskrift4"/>
      </w:pPr>
      <w:bookmarkStart w:id="90" w:name="_Toc409531219"/>
      <w:proofErr w:type="spellStart"/>
      <w:r w:rsidRPr="003942F9">
        <w:t>Koderom</w:t>
      </w:r>
      <w:proofErr w:type="spellEnd"/>
      <w:r w:rsidRPr="003942F9">
        <w:t>:</w:t>
      </w:r>
      <w:bookmarkEnd w:id="90"/>
    </w:p>
    <w:p w:rsidR="005436A4" w:rsidRPr="003942F9" w:rsidRDefault="005436A4" w:rsidP="005436A4">
      <w:pPr>
        <w:pStyle w:val="anormal"/>
      </w:pPr>
      <w:r w:rsidRPr="00E6705F">
        <w:rPr>
          <w:sz w:val="22"/>
        </w:rPr>
        <w:t>SYSKODE</w:t>
      </w:r>
    </w:p>
    <w:p w:rsidR="00BC2432" w:rsidRPr="00F81BBF" w:rsidRDefault="00BC2432" w:rsidP="005436A4">
      <w:pPr>
        <w:pStyle w:val="Overskrift3"/>
      </w:pPr>
      <w:bookmarkStart w:id="91" w:name="_Toc409531220"/>
      <w:r w:rsidRPr="00F81BBF">
        <w:t>Identifikasjonskode:</w:t>
      </w:r>
      <w:bookmarkEnd w:id="91"/>
    </w:p>
    <w:p w:rsidR="00BC2432" w:rsidRPr="00E6705F" w:rsidRDefault="00BC2432" w:rsidP="00BC2432">
      <w:pPr>
        <w:pStyle w:val="anormal"/>
        <w:rPr>
          <w:sz w:val="22"/>
        </w:rPr>
      </w:pPr>
      <w:r w:rsidRPr="00E6705F">
        <w:rPr>
          <w:sz w:val="22"/>
        </w:rPr>
        <w:t>23</w:t>
      </w:r>
    </w:p>
    <w:p w:rsidR="00BC2432" w:rsidRPr="003942F9" w:rsidRDefault="00BC2432" w:rsidP="005436A4">
      <w:pPr>
        <w:pStyle w:val="Overskrift4"/>
      </w:pPr>
      <w:bookmarkStart w:id="92" w:name="_Toc409531221"/>
      <w:r w:rsidRPr="003942F9">
        <w:t>Kodeversjon</w:t>
      </w:r>
      <w:bookmarkEnd w:id="92"/>
      <w:r w:rsidRPr="003942F9">
        <w:t xml:space="preserve"> </w:t>
      </w:r>
    </w:p>
    <w:p w:rsidR="00BC2432" w:rsidRPr="00E6705F" w:rsidRDefault="00BC2432" w:rsidP="00E6705F">
      <w:pPr>
        <w:pStyle w:val="anormal"/>
        <w:rPr>
          <w:sz w:val="22"/>
        </w:rPr>
      </w:pPr>
      <w:r w:rsidRPr="00E6705F">
        <w:rPr>
          <w:sz w:val="22"/>
        </w:rPr>
        <w:t>Data ikke tilgjengelig</w:t>
      </w:r>
    </w:p>
    <w:p w:rsidR="00D66A74" w:rsidRDefault="00D66A74" w:rsidP="00D66A74">
      <w:pPr>
        <w:pStyle w:val="Overskrift3"/>
      </w:pPr>
      <w:bookmarkStart w:id="93" w:name="_Toc409531222"/>
      <w:r>
        <w:t>Temporalt referansesystem</w:t>
      </w:r>
      <w:bookmarkEnd w:id="93"/>
    </w:p>
    <w:p w:rsidR="00FD7F26" w:rsidRPr="00E6705F" w:rsidRDefault="007E62EC" w:rsidP="00E6705F">
      <w:pPr>
        <w:pStyle w:val="anormal"/>
        <w:rPr>
          <w:sz w:val="22"/>
        </w:rPr>
      </w:pPr>
      <w:r w:rsidRPr="00E6705F">
        <w:rPr>
          <w:sz w:val="22"/>
        </w:rPr>
        <w:t>Data ikke tilgengelig</w:t>
      </w:r>
    </w:p>
    <w:p w:rsidR="00EC0C64" w:rsidRDefault="00EC0C64" w:rsidP="00A671AB">
      <w:pPr>
        <w:pStyle w:val="Overskrift2"/>
      </w:pPr>
      <w:bookmarkStart w:id="94" w:name="_Toc409531223"/>
      <w:r>
        <w:lastRenderedPageBreak/>
        <w:t>Kvalitet</w:t>
      </w:r>
      <w:bookmarkEnd w:id="94"/>
    </w:p>
    <w:p w:rsidR="00C148D4" w:rsidRPr="00E6705F" w:rsidRDefault="00C148D4" w:rsidP="00E6705F">
      <w:pPr>
        <w:pStyle w:val="anormal"/>
        <w:rPr>
          <w:sz w:val="22"/>
        </w:rPr>
      </w:pPr>
      <w:r w:rsidRPr="00E6705F">
        <w:rPr>
          <w:sz w:val="22"/>
        </w:rPr>
        <w:t>Det er foreløpig ikke angitt noen kvalitetskrav til produktet</w:t>
      </w:r>
    </w:p>
    <w:p w:rsidR="00EC0C64" w:rsidRDefault="00EC0C64" w:rsidP="00A671AB">
      <w:pPr>
        <w:pStyle w:val="Overskrift2"/>
      </w:pPr>
      <w:bookmarkStart w:id="95" w:name="_Toc409531224"/>
      <w:r>
        <w:lastRenderedPageBreak/>
        <w:t>Datafangst</w:t>
      </w:r>
      <w:bookmarkEnd w:id="95"/>
    </w:p>
    <w:p w:rsidR="0095372C" w:rsidRDefault="0095372C" w:rsidP="0095372C">
      <w:pPr>
        <w:pStyle w:val="Overskrift3"/>
      </w:pPr>
      <w:bookmarkStart w:id="96" w:name="_Toc409531225"/>
      <w:r>
        <w:t>Datafangstbeskrivelse</w:t>
      </w:r>
      <w:bookmarkEnd w:id="96"/>
    </w:p>
    <w:p w:rsidR="00763FFD" w:rsidRPr="00E6705F" w:rsidRDefault="009D4205" w:rsidP="00E6705F">
      <w:pPr>
        <w:pStyle w:val="anormal"/>
        <w:rPr>
          <w:sz w:val="22"/>
        </w:rPr>
      </w:pPr>
      <w:r>
        <w:rPr>
          <w:sz w:val="22"/>
        </w:rPr>
        <w:t>Tolkningsd</w:t>
      </w:r>
      <w:r w:rsidR="003474E1" w:rsidRPr="00E6705F">
        <w:rPr>
          <w:sz w:val="22"/>
        </w:rPr>
        <w:t xml:space="preserve">ataene i Maringeologisk database </w:t>
      </w:r>
      <w:r>
        <w:rPr>
          <w:sz w:val="22"/>
        </w:rPr>
        <w:t>er</w:t>
      </w:r>
      <w:r w:rsidR="003474E1" w:rsidRPr="00E6705F">
        <w:rPr>
          <w:sz w:val="22"/>
        </w:rPr>
        <w:t xml:space="preserve"> </w:t>
      </w:r>
      <w:r>
        <w:rPr>
          <w:sz w:val="22"/>
        </w:rPr>
        <w:t>basert på</w:t>
      </w:r>
      <w:r w:rsidRPr="00E6705F">
        <w:rPr>
          <w:sz w:val="22"/>
        </w:rPr>
        <w:t xml:space="preserve"> </w:t>
      </w:r>
      <w:r w:rsidR="003474E1" w:rsidRPr="00E6705F">
        <w:rPr>
          <w:sz w:val="22"/>
        </w:rPr>
        <w:t>maringeologisk kartlegging</w:t>
      </w:r>
      <w:r w:rsidR="00E14458">
        <w:rPr>
          <w:sz w:val="22"/>
        </w:rPr>
        <w:t xml:space="preserve"> i norske kyst- og havområder</w:t>
      </w:r>
      <w:r>
        <w:rPr>
          <w:sz w:val="22"/>
        </w:rPr>
        <w:t>. Tolkningen</w:t>
      </w:r>
      <w:r w:rsidR="00E14458">
        <w:rPr>
          <w:sz w:val="22"/>
        </w:rPr>
        <w:t>e fra kontinentalsokkelen, kontinentalskråningen og dyphavet</w:t>
      </w:r>
      <w:r>
        <w:rPr>
          <w:sz w:val="22"/>
        </w:rPr>
        <w:t xml:space="preserve"> er ment for presentasjon</w:t>
      </w:r>
      <w:r w:rsidR="003474E1" w:rsidRPr="00E6705F">
        <w:rPr>
          <w:sz w:val="22"/>
        </w:rPr>
        <w:t xml:space="preserve"> i målestokk 1:100 000. I fjorder og kystnære områder samles det inn mer detaljerte data</w:t>
      </w:r>
      <w:r w:rsidR="00D816B8" w:rsidRPr="00E6705F">
        <w:rPr>
          <w:sz w:val="22"/>
        </w:rPr>
        <w:t>, som tillater bruk av ferdigtolkede kart i målestokk 1:50 000</w:t>
      </w:r>
      <w:r w:rsidR="003474E1" w:rsidRPr="00E6705F">
        <w:rPr>
          <w:sz w:val="22"/>
        </w:rPr>
        <w:t xml:space="preserve">. </w:t>
      </w:r>
    </w:p>
    <w:p w:rsidR="003474E1" w:rsidRPr="00E6705F" w:rsidRDefault="003474E1" w:rsidP="00E6705F">
      <w:pPr>
        <w:pStyle w:val="anormal"/>
        <w:rPr>
          <w:sz w:val="22"/>
        </w:rPr>
      </w:pPr>
      <w:r w:rsidRPr="00E6705F">
        <w:rPr>
          <w:sz w:val="22"/>
        </w:rPr>
        <w:t>En rekke metoder er blitt bruk</w:t>
      </w:r>
      <w:r w:rsidR="00E14458">
        <w:rPr>
          <w:sz w:val="22"/>
        </w:rPr>
        <w:t>t</w:t>
      </w:r>
      <w:r w:rsidRPr="00E6705F">
        <w:rPr>
          <w:sz w:val="22"/>
        </w:rPr>
        <w:t xml:space="preserve"> til å framskaffe informasjon om havbunnen og tolke denne informasjonen</w:t>
      </w:r>
      <w:r w:rsidR="00D816B8" w:rsidRPr="00E6705F">
        <w:rPr>
          <w:sz w:val="22"/>
        </w:rPr>
        <w:t>: multistråleekkolodd, grunnseismikk, bunnprøver, foto, video</w:t>
      </w:r>
      <w:r w:rsidRPr="00E6705F">
        <w:rPr>
          <w:sz w:val="22"/>
        </w:rPr>
        <w:t xml:space="preserve">. Temaet </w:t>
      </w:r>
      <w:r w:rsidR="00D816B8" w:rsidRPr="00E6705F">
        <w:rPr>
          <w:sz w:val="22"/>
        </w:rPr>
        <w:t>'Marine biotoper'</w:t>
      </w:r>
      <w:r w:rsidRPr="00E6705F">
        <w:rPr>
          <w:sz w:val="22"/>
        </w:rPr>
        <w:t xml:space="preserve"> er basert på </w:t>
      </w:r>
      <w:r w:rsidR="00D816B8" w:rsidRPr="00E6705F">
        <w:rPr>
          <w:sz w:val="22"/>
        </w:rPr>
        <w:t xml:space="preserve">detaljerte dybdedata, </w:t>
      </w:r>
      <w:r w:rsidR="00E471B0" w:rsidRPr="00E6705F">
        <w:rPr>
          <w:sz w:val="22"/>
        </w:rPr>
        <w:t>bunnsedimenter (kornstørrelse)</w:t>
      </w:r>
      <w:r w:rsidRPr="00E6705F">
        <w:rPr>
          <w:sz w:val="22"/>
        </w:rPr>
        <w:t xml:space="preserve"> og</w:t>
      </w:r>
      <w:r w:rsidR="00D816B8" w:rsidRPr="00E6705F">
        <w:rPr>
          <w:sz w:val="22"/>
        </w:rPr>
        <w:t xml:space="preserve"> informasjon om utbredelsen av marine dyr og planter</w:t>
      </w:r>
      <w:r w:rsidR="00E14458">
        <w:rPr>
          <w:sz w:val="22"/>
        </w:rPr>
        <w:t>.</w:t>
      </w:r>
      <w:r w:rsidR="00D816B8" w:rsidRPr="00E6705F">
        <w:rPr>
          <w:sz w:val="22"/>
        </w:rPr>
        <w:t xml:space="preserve"> Data er</w:t>
      </w:r>
      <w:r w:rsidRPr="00E6705F">
        <w:rPr>
          <w:sz w:val="22"/>
        </w:rPr>
        <w:t xml:space="preserve"> </w:t>
      </w:r>
      <w:r w:rsidR="00D816B8" w:rsidRPr="00E6705F">
        <w:rPr>
          <w:sz w:val="22"/>
        </w:rPr>
        <w:t>modellert,</w:t>
      </w:r>
      <w:r w:rsidRPr="00E6705F">
        <w:rPr>
          <w:sz w:val="22"/>
        </w:rPr>
        <w:t xml:space="preserve"> bearbeidet og tilrettelagt vha. </w:t>
      </w:r>
      <w:proofErr w:type="spellStart"/>
      <w:r w:rsidRPr="00E6705F">
        <w:rPr>
          <w:sz w:val="22"/>
        </w:rPr>
        <w:t>ArcGIS</w:t>
      </w:r>
      <w:r w:rsidR="00E14458">
        <w:rPr>
          <w:sz w:val="22"/>
        </w:rPr>
        <w:t>-</w:t>
      </w:r>
      <w:r w:rsidRPr="00E6705F">
        <w:rPr>
          <w:sz w:val="22"/>
        </w:rPr>
        <w:t>verktøy</w:t>
      </w:r>
      <w:proofErr w:type="spellEnd"/>
      <w:r w:rsidRPr="00E6705F">
        <w:rPr>
          <w:sz w:val="22"/>
        </w:rPr>
        <w:t>.</w:t>
      </w:r>
      <w:r w:rsidR="00763FFD" w:rsidRPr="00E6705F">
        <w:rPr>
          <w:sz w:val="22"/>
        </w:rPr>
        <w:t xml:space="preserve"> For mer informasjon om modellering av Marine biotoper les </w:t>
      </w:r>
      <w:r w:rsidR="008024CE" w:rsidRPr="00E6705F">
        <w:rPr>
          <w:sz w:val="22"/>
        </w:rPr>
        <w:t>http://www.mareano.no/en/topics/biotopes/biotopes_troms3_to_westfinnmark</w:t>
      </w:r>
    </w:p>
    <w:p w:rsidR="0095372C" w:rsidRDefault="0095372C" w:rsidP="0095372C">
      <w:pPr>
        <w:pStyle w:val="Overskrift3"/>
      </w:pPr>
      <w:bookmarkStart w:id="97" w:name="_Toc409531226"/>
      <w:r>
        <w:t>Datafangstomfang</w:t>
      </w:r>
      <w:bookmarkEnd w:id="97"/>
    </w:p>
    <w:p w:rsidR="0095372C" w:rsidRPr="00E6705F" w:rsidRDefault="0095372C" w:rsidP="00E6705F">
      <w:pPr>
        <w:pStyle w:val="anormal"/>
        <w:rPr>
          <w:sz w:val="22"/>
        </w:rPr>
      </w:pPr>
      <w:proofErr w:type="spellStart"/>
      <w:r w:rsidRPr="00E6705F">
        <w:rPr>
          <w:sz w:val="22"/>
        </w:rPr>
        <w:t>ND_Marine_Biotoper</w:t>
      </w:r>
      <w:proofErr w:type="spellEnd"/>
    </w:p>
    <w:p w:rsidR="00EC0C64" w:rsidRDefault="00EC0C64" w:rsidP="00A671AB">
      <w:pPr>
        <w:pStyle w:val="Overskrift2"/>
      </w:pPr>
      <w:bookmarkStart w:id="98" w:name="_Toc409531227"/>
      <w:r>
        <w:lastRenderedPageBreak/>
        <w:t>Datavedlikehold</w:t>
      </w:r>
      <w:bookmarkEnd w:id="98"/>
    </w:p>
    <w:p w:rsidR="00F466B1" w:rsidRDefault="0095372C" w:rsidP="00F466B1">
      <w:pPr>
        <w:pStyle w:val="Overskrift3"/>
      </w:pPr>
      <w:bookmarkStart w:id="99" w:name="_Toc409531228"/>
      <w:r>
        <w:t>Vedlikeholdsinformasjon</w:t>
      </w:r>
      <w:bookmarkEnd w:id="99"/>
    </w:p>
    <w:p w:rsidR="006B2315" w:rsidRDefault="006B2315" w:rsidP="006B2315">
      <w:pPr>
        <w:pStyle w:val="Overskrift4"/>
      </w:pPr>
      <w:bookmarkStart w:id="100" w:name="_Toc409531229"/>
      <w:r>
        <w:t>Vedlikeholdsfrekvens</w:t>
      </w:r>
      <w:bookmarkEnd w:id="100"/>
    </w:p>
    <w:p w:rsidR="006B2315" w:rsidRPr="00E6705F" w:rsidRDefault="006B2315" w:rsidP="00E6705F">
      <w:pPr>
        <w:pStyle w:val="anormal"/>
        <w:rPr>
          <w:sz w:val="22"/>
        </w:rPr>
      </w:pPr>
      <w:proofErr w:type="spellStart"/>
      <w:r w:rsidRPr="00E6705F">
        <w:rPr>
          <w:sz w:val="22"/>
        </w:rPr>
        <w:t>vedBehov</w:t>
      </w:r>
      <w:proofErr w:type="spellEnd"/>
    </w:p>
    <w:p w:rsidR="000A7A41" w:rsidRDefault="006B2315" w:rsidP="00E65FF3">
      <w:pPr>
        <w:pStyle w:val="Overskrift4"/>
      </w:pPr>
      <w:bookmarkStart w:id="101" w:name="_Toc409531230"/>
      <w:r>
        <w:t>Vedlikeholdsbeskrivelse</w:t>
      </w:r>
      <w:bookmarkEnd w:id="101"/>
    </w:p>
    <w:p w:rsidR="00AA6E37" w:rsidRPr="00E6705F" w:rsidRDefault="00AA6E37" w:rsidP="00E6705F">
      <w:pPr>
        <w:pStyle w:val="anormal"/>
        <w:rPr>
          <w:sz w:val="22"/>
        </w:rPr>
      </w:pPr>
      <w:r w:rsidRPr="00E6705F">
        <w:rPr>
          <w:sz w:val="22"/>
        </w:rPr>
        <w:t xml:space="preserve">Utvidet kartleggingsområde vil gi grunnlag for nye modelleringer og større dekningsområde for Marine biotoper. </w:t>
      </w:r>
      <w:r w:rsidR="00887899" w:rsidRPr="00E6705F">
        <w:rPr>
          <w:sz w:val="22"/>
        </w:rPr>
        <w:t xml:space="preserve">Mer data og/eller bedre informasjon fra kartlagte områder og forbedrede metoder for modellering kan gi grunnlag for </w:t>
      </w:r>
      <w:r w:rsidR="00D5077C" w:rsidRPr="00E6705F">
        <w:rPr>
          <w:sz w:val="22"/>
        </w:rPr>
        <w:t xml:space="preserve">ny </w:t>
      </w:r>
      <w:r w:rsidR="00887899" w:rsidRPr="00E6705F">
        <w:rPr>
          <w:sz w:val="22"/>
        </w:rPr>
        <w:t xml:space="preserve">modellering </w:t>
      </w:r>
      <w:r w:rsidR="00D5077C" w:rsidRPr="00E6705F">
        <w:rPr>
          <w:sz w:val="22"/>
        </w:rPr>
        <w:t xml:space="preserve">av Marine biotoper. Da kan også to eller flere datasett fra </w:t>
      </w:r>
      <w:r w:rsidR="004D0C6E" w:rsidRPr="00E6705F">
        <w:rPr>
          <w:sz w:val="22"/>
        </w:rPr>
        <w:t>tilstøtende områder</w:t>
      </w:r>
      <w:r w:rsidR="00D5077C" w:rsidRPr="00E6705F">
        <w:rPr>
          <w:sz w:val="22"/>
        </w:rPr>
        <w:t xml:space="preserve"> slås sammen til et</w:t>
      </w:r>
      <w:r w:rsidR="004D0C6E" w:rsidRPr="00E6705F">
        <w:rPr>
          <w:sz w:val="22"/>
        </w:rPr>
        <w:t>t</w:t>
      </w:r>
      <w:r w:rsidR="00D5077C" w:rsidRPr="00E6705F">
        <w:rPr>
          <w:sz w:val="22"/>
        </w:rPr>
        <w:t xml:space="preserve"> større </w:t>
      </w:r>
      <w:r w:rsidR="004D0C6E" w:rsidRPr="00E6705F">
        <w:rPr>
          <w:sz w:val="22"/>
        </w:rPr>
        <w:t>datasett</w:t>
      </w:r>
      <w:r w:rsidR="00E14458">
        <w:rPr>
          <w:sz w:val="22"/>
        </w:rPr>
        <w:t xml:space="preserve"> eller bli erstattet av nye datasett</w:t>
      </w:r>
      <w:r w:rsidR="004D0C6E" w:rsidRPr="00E6705F">
        <w:rPr>
          <w:sz w:val="22"/>
        </w:rPr>
        <w:t>.</w:t>
      </w:r>
    </w:p>
    <w:p w:rsidR="006B2315" w:rsidRDefault="006B2315" w:rsidP="006B2315">
      <w:pPr>
        <w:pStyle w:val="Overskrift3"/>
      </w:pPr>
      <w:bookmarkStart w:id="102" w:name="_Toc409531231"/>
      <w:r>
        <w:t>Vedlikeholdsomfang</w:t>
      </w:r>
      <w:bookmarkEnd w:id="102"/>
    </w:p>
    <w:p w:rsidR="006B2315" w:rsidRPr="00E6705F" w:rsidRDefault="006B2315" w:rsidP="00E6705F">
      <w:pPr>
        <w:pStyle w:val="anormal"/>
        <w:rPr>
          <w:sz w:val="22"/>
        </w:rPr>
      </w:pPr>
      <w:proofErr w:type="spellStart"/>
      <w:r w:rsidRPr="00E6705F">
        <w:rPr>
          <w:sz w:val="22"/>
        </w:rPr>
        <w:t>ND_Marine_Biotoper</w:t>
      </w:r>
      <w:proofErr w:type="spellEnd"/>
    </w:p>
    <w:p w:rsidR="006B2315" w:rsidRPr="00E6705F" w:rsidRDefault="006B2315" w:rsidP="00E6705F">
      <w:pPr>
        <w:pStyle w:val="anormal"/>
        <w:rPr>
          <w:sz w:val="22"/>
        </w:rPr>
      </w:pPr>
    </w:p>
    <w:p w:rsidR="00EC0C64" w:rsidRDefault="00EC0C64" w:rsidP="00A671AB">
      <w:pPr>
        <w:pStyle w:val="Overskrift2"/>
      </w:pPr>
      <w:bookmarkStart w:id="103" w:name="_Toc409531232"/>
      <w:r>
        <w:lastRenderedPageBreak/>
        <w:t>Presentasjon</w:t>
      </w:r>
      <w:bookmarkEnd w:id="103"/>
    </w:p>
    <w:p w:rsidR="00C148D4" w:rsidRDefault="00626E12" w:rsidP="00C148D4">
      <w:pPr>
        <w:pStyle w:val="Overskrift3"/>
      </w:pPr>
      <w:bookmarkStart w:id="104" w:name="_Toc409531233"/>
      <w:r>
        <w:t>Presentasjonsinformasjon</w:t>
      </w:r>
      <w:r w:rsidR="007E6D77">
        <w:t xml:space="preserve"> </w:t>
      </w:r>
      <w:r>
        <w:t>1</w:t>
      </w:r>
      <w:bookmarkEnd w:id="104"/>
    </w:p>
    <w:p w:rsidR="00626E12" w:rsidRDefault="00626E12" w:rsidP="00626E12">
      <w:pPr>
        <w:pStyle w:val="Overskrift4"/>
      </w:pPr>
      <w:bookmarkStart w:id="105" w:name="_Toc409531234"/>
      <w:proofErr w:type="spellStart"/>
      <w:r>
        <w:t>Presen</w:t>
      </w:r>
      <w:r w:rsidR="00E14458">
        <w:t>t</w:t>
      </w:r>
      <w:r>
        <w:t>asjonskatalogInfo</w:t>
      </w:r>
      <w:bookmarkEnd w:id="105"/>
      <w:proofErr w:type="spellEnd"/>
    </w:p>
    <w:p w:rsidR="00626E12" w:rsidRPr="00F60D0C" w:rsidRDefault="005F72FC" w:rsidP="00F60D0C">
      <w:pPr>
        <w:pStyle w:val="anormal"/>
        <w:rPr>
          <w:sz w:val="22"/>
        </w:rPr>
      </w:pPr>
      <w:hyperlink r:id="rId12" w:history="1">
        <w:r w:rsidR="00626E12" w:rsidRPr="00EC2CC6">
          <w:rPr>
            <w:rStyle w:val="Hyperkobling"/>
            <w:sz w:val="22"/>
          </w:rPr>
          <w:t>http://www.ngu.no/mareano/Biotoper_T2N7.html</w:t>
        </w:r>
      </w:hyperlink>
    </w:p>
    <w:p w:rsidR="00626E12" w:rsidRDefault="00626E12" w:rsidP="00626E12">
      <w:pPr>
        <w:pStyle w:val="Overskrift4"/>
      </w:pPr>
      <w:bookmarkStart w:id="106" w:name="_Toc409531235"/>
      <w:r>
        <w:t>Presentasjonsomfang</w:t>
      </w:r>
      <w:bookmarkEnd w:id="106"/>
    </w:p>
    <w:p w:rsidR="00626E12" w:rsidRPr="00F60D0C" w:rsidRDefault="00626E12" w:rsidP="00F60D0C">
      <w:pPr>
        <w:pStyle w:val="anormal"/>
        <w:rPr>
          <w:sz w:val="22"/>
        </w:rPr>
      </w:pPr>
      <w:r w:rsidRPr="00F60D0C">
        <w:rPr>
          <w:sz w:val="22"/>
        </w:rPr>
        <w:t>ND_Marine_Biotoper_T2N7</w:t>
      </w:r>
    </w:p>
    <w:p w:rsidR="00626E12" w:rsidRDefault="00626E12" w:rsidP="00C148D4">
      <w:pPr>
        <w:pStyle w:val="Overskrift3"/>
      </w:pPr>
      <w:bookmarkStart w:id="107" w:name="_Toc409531236"/>
      <w:r>
        <w:t>Presentasjonsinformasjon</w:t>
      </w:r>
      <w:r w:rsidR="007E6D77">
        <w:t xml:space="preserve"> </w:t>
      </w:r>
      <w:r>
        <w:t>2</w:t>
      </w:r>
      <w:bookmarkEnd w:id="107"/>
    </w:p>
    <w:p w:rsidR="00626E12" w:rsidRDefault="00626E12" w:rsidP="00626E12">
      <w:pPr>
        <w:pStyle w:val="Overskrift4"/>
      </w:pPr>
      <w:bookmarkStart w:id="108" w:name="_Toc409531237"/>
      <w:proofErr w:type="spellStart"/>
      <w:r>
        <w:t>Presen</w:t>
      </w:r>
      <w:r w:rsidR="00E14458">
        <w:t>t</w:t>
      </w:r>
      <w:r>
        <w:t>asjonskatalogInfo</w:t>
      </w:r>
      <w:bookmarkEnd w:id="108"/>
      <w:proofErr w:type="spellEnd"/>
    </w:p>
    <w:p w:rsidR="007E6D77" w:rsidRPr="00F60D0C" w:rsidRDefault="005F72FC" w:rsidP="00F60D0C">
      <w:pPr>
        <w:pStyle w:val="anormal"/>
        <w:rPr>
          <w:sz w:val="22"/>
        </w:rPr>
      </w:pPr>
      <w:hyperlink r:id="rId13" w:history="1">
        <w:r w:rsidR="007E6D77" w:rsidRPr="00EC2CC6">
          <w:rPr>
            <w:rStyle w:val="Hyperkobling"/>
            <w:sz w:val="22"/>
          </w:rPr>
          <w:t>http://www.ngu.no/mareano/Biotoper_NLVI.html</w:t>
        </w:r>
      </w:hyperlink>
    </w:p>
    <w:p w:rsidR="00626E12" w:rsidRDefault="00626E12" w:rsidP="00626E12">
      <w:pPr>
        <w:pStyle w:val="Overskrift4"/>
      </w:pPr>
      <w:bookmarkStart w:id="109" w:name="_Toc409531238"/>
      <w:r>
        <w:t>Presentasjonsomfang</w:t>
      </w:r>
      <w:bookmarkEnd w:id="109"/>
    </w:p>
    <w:p w:rsidR="00626E12" w:rsidRPr="00F60D0C" w:rsidRDefault="00626E12" w:rsidP="00F60D0C">
      <w:pPr>
        <w:pStyle w:val="anormal"/>
        <w:rPr>
          <w:sz w:val="22"/>
        </w:rPr>
      </w:pPr>
      <w:proofErr w:type="spellStart"/>
      <w:r w:rsidRPr="00F60D0C">
        <w:rPr>
          <w:sz w:val="22"/>
        </w:rPr>
        <w:t>ND_Marine_Biotoper</w:t>
      </w:r>
      <w:proofErr w:type="spellEnd"/>
      <w:r w:rsidRPr="00F60D0C">
        <w:rPr>
          <w:sz w:val="22"/>
        </w:rPr>
        <w:t>_</w:t>
      </w:r>
      <w:r w:rsidR="007E6D77" w:rsidRPr="00F60D0C">
        <w:rPr>
          <w:sz w:val="22"/>
        </w:rPr>
        <w:t xml:space="preserve"> NLVI</w:t>
      </w:r>
    </w:p>
    <w:p w:rsidR="00626E12" w:rsidRDefault="00626E12" w:rsidP="00C148D4">
      <w:pPr>
        <w:pStyle w:val="Overskrift3"/>
      </w:pPr>
      <w:bookmarkStart w:id="110" w:name="_Toc409531239"/>
      <w:r>
        <w:t>Presentasjonsinformasjon</w:t>
      </w:r>
      <w:r w:rsidR="007E6D77">
        <w:t xml:space="preserve"> </w:t>
      </w:r>
      <w:r>
        <w:t>3</w:t>
      </w:r>
      <w:bookmarkEnd w:id="110"/>
    </w:p>
    <w:p w:rsidR="007E6D77" w:rsidRDefault="00E14458" w:rsidP="007E6D77">
      <w:pPr>
        <w:pStyle w:val="Overskrift4"/>
      </w:pPr>
      <w:bookmarkStart w:id="111" w:name="_Toc409531240"/>
      <w:proofErr w:type="spellStart"/>
      <w:r>
        <w:t>PresentasjonskatalogInfo</w:t>
      </w:r>
      <w:bookmarkEnd w:id="111"/>
      <w:proofErr w:type="spellEnd"/>
    </w:p>
    <w:p w:rsidR="007E6D77" w:rsidRPr="007E6D77" w:rsidRDefault="005F72FC" w:rsidP="00F60D0C">
      <w:pPr>
        <w:pStyle w:val="anormal"/>
      </w:pPr>
      <w:hyperlink r:id="rId14" w:history="1">
        <w:r w:rsidR="007E6D77" w:rsidRPr="00EC2CC6">
          <w:rPr>
            <w:rStyle w:val="Hyperkobling"/>
            <w:sz w:val="22"/>
          </w:rPr>
          <w:t>http://www.ngu.no/mareano/Biotoper_MTRL.html</w:t>
        </w:r>
      </w:hyperlink>
    </w:p>
    <w:p w:rsidR="007E6D77" w:rsidRDefault="007E6D77" w:rsidP="007E6D77">
      <w:pPr>
        <w:pStyle w:val="Overskrift4"/>
      </w:pPr>
      <w:bookmarkStart w:id="112" w:name="_Toc409531241"/>
      <w:r>
        <w:t>Presentasjonsomfang</w:t>
      </w:r>
      <w:bookmarkEnd w:id="112"/>
    </w:p>
    <w:p w:rsidR="007E6D77" w:rsidRPr="007E6D77" w:rsidRDefault="007E6D77" w:rsidP="00F60D0C">
      <w:pPr>
        <w:pStyle w:val="anormal"/>
      </w:pPr>
      <w:proofErr w:type="spellStart"/>
      <w:r w:rsidRPr="00F60D0C">
        <w:rPr>
          <w:sz w:val="22"/>
        </w:rPr>
        <w:t>ND_Marine_Biotoper_MTRL</w:t>
      </w:r>
      <w:proofErr w:type="spellEnd"/>
    </w:p>
    <w:p w:rsidR="00626E12" w:rsidRDefault="00626E12" w:rsidP="00C148D4">
      <w:pPr>
        <w:pStyle w:val="Overskrift3"/>
      </w:pPr>
      <w:bookmarkStart w:id="113" w:name="_Toc409531242"/>
      <w:r>
        <w:t>Presentasjonsinformasjon</w:t>
      </w:r>
      <w:r w:rsidR="007E6D77">
        <w:t xml:space="preserve"> </w:t>
      </w:r>
      <w:r>
        <w:t>4</w:t>
      </w:r>
      <w:bookmarkEnd w:id="113"/>
    </w:p>
    <w:p w:rsidR="007E6D77" w:rsidRDefault="007E6D77" w:rsidP="007E6D77">
      <w:pPr>
        <w:pStyle w:val="Overskrift4"/>
      </w:pPr>
      <w:bookmarkStart w:id="114" w:name="_Toc409531243"/>
      <w:proofErr w:type="spellStart"/>
      <w:r>
        <w:t>Presen</w:t>
      </w:r>
      <w:r w:rsidR="00E14458">
        <w:t>t</w:t>
      </w:r>
      <w:r>
        <w:t>asjonskatalogInfo</w:t>
      </w:r>
      <w:bookmarkEnd w:id="114"/>
      <w:proofErr w:type="spellEnd"/>
    </w:p>
    <w:p w:rsidR="007E6D77" w:rsidRPr="00C000A0" w:rsidRDefault="005F72FC" w:rsidP="00F60D0C">
      <w:pPr>
        <w:pStyle w:val="anormal"/>
        <w:rPr>
          <w:sz w:val="22"/>
          <w:lang w:val="nn-NO"/>
        </w:rPr>
      </w:pPr>
      <w:hyperlink r:id="rId15" w:history="1">
        <w:r w:rsidR="006454A3" w:rsidRPr="006454A3">
          <w:rPr>
            <w:rStyle w:val="Hyperkobling"/>
            <w:sz w:val="22"/>
            <w:lang w:val="nn-NO"/>
          </w:rPr>
          <w:t>http://www.ngu.no/mareano/Biotoper_ETRFM.html</w:t>
        </w:r>
      </w:hyperlink>
    </w:p>
    <w:p w:rsidR="007E6D77" w:rsidRDefault="007E6D77" w:rsidP="007E6D77">
      <w:pPr>
        <w:pStyle w:val="Overskrift4"/>
      </w:pPr>
      <w:bookmarkStart w:id="115" w:name="_Toc409531244"/>
      <w:r>
        <w:t>Presentasjonsomfang</w:t>
      </w:r>
      <w:bookmarkEnd w:id="115"/>
    </w:p>
    <w:p w:rsidR="007E6D77" w:rsidRPr="00F60D0C" w:rsidRDefault="00C12C82" w:rsidP="00F60D0C">
      <w:pPr>
        <w:pStyle w:val="anormal"/>
        <w:rPr>
          <w:sz w:val="22"/>
        </w:rPr>
      </w:pPr>
      <w:proofErr w:type="spellStart"/>
      <w:r w:rsidRPr="00F60D0C">
        <w:rPr>
          <w:sz w:val="22"/>
        </w:rPr>
        <w:t>ND_Marine_Biotoper</w:t>
      </w:r>
      <w:proofErr w:type="spellEnd"/>
      <w:r w:rsidRPr="00F60D0C">
        <w:rPr>
          <w:sz w:val="22"/>
        </w:rPr>
        <w:t>_ ETRFM</w:t>
      </w:r>
    </w:p>
    <w:p w:rsidR="00626E12" w:rsidRDefault="00626E12" w:rsidP="00C148D4">
      <w:pPr>
        <w:pStyle w:val="Overskrift3"/>
      </w:pPr>
      <w:bookmarkStart w:id="116" w:name="_Toc409531245"/>
      <w:r>
        <w:t>Presentasjonsinformasjon</w:t>
      </w:r>
      <w:r w:rsidR="007E6D77">
        <w:t xml:space="preserve"> </w:t>
      </w:r>
      <w:r>
        <w:t>5</w:t>
      </w:r>
      <w:bookmarkEnd w:id="116"/>
    </w:p>
    <w:p w:rsidR="007E6D77" w:rsidRDefault="007E6D77" w:rsidP="007E6D77">
      <w:pPr>
        <w:pStyle w:val="Overskrift4"/>
      </w:pPr>
      <w:bookmarkStart w:id="117" w:name="_Toc409531246"/>
      <w:proofErr w:type="spellStart"/>
      <w:r>
        <w:t>Presen</w:t>
      </w:r>
      <w:r w:rsidR="00E14458">
        <w:t>t</w:t>
      </w:r>
      <w:r>
        <w:t>asjonskatalogInfo</w:t>
      </w:r>
      <w:bookmarkEnd w:id="117"/>
      <w:proofErr w:type="spellEnd"/>
    </w:p>
    <w:p w:rsidR="007E6D77" w:rsidRPr="00F60D0C" w:rsidRDefault="005F72FC" w:rsidP="00F60D0C">
      <w:pPr>
        <w:pStyle w:val="anormal"/>
        <w:rPr>
          <w:sz w:val="22"/>
        </w:rPr>
      </w:pPr>
      <w:hyperlink r:id="rId16" w:history="1">
        <w:r w:rsidR="00C12C82" w:rsidRPr="00EC2CC6">
          <w:rPr>
            <w:rStyle w:val="Hyperkobling"/>
            <w:sz w:val="22"/>
          </w:rPr>
          <w:t>http://www.ngu.no/mareano/Biotoper_Astafjord.html</w:t>
        </w:r>
      </w:hyperlink>
    </w:p>
    <w:p w:rsidR="007E6D77" w:rsidRDefault="007E6D77" w:rsidP="007E6D77">
      <w:pPr>
        <w:pStyle w:val="Overskrift4"/>
      </w:pPr>
      <w:bookmarkStart w:id="118" w:name="_Toc409531247"/>
      <w:r>
        <w:t>Presentasjonsomfang</w:t>
      </w:r>
      <w:bookmarkEnd w:id="118"/>
    </w:p>
    <w:p w:rsidR="007E6D77" w:rsidRPr="007E6D77" w:rsidRDefault="00C12C82" w:rsidP="00F60D0C">
      <w:pPr>
        <w:pStyle w:val="anormal"/>
      </w:pPr>
      <w:proofErr w:type="spellStart"/>
      <w:r w:rsidRPr="00F60D0C">
        <w:rPr>
          <w:sz w:val="22"/>
        </w:rPr>
        <w:t>ND_Marine_Biotoper_Astafjord</w:t>
      </w:r>
      <w:proofErr w:type="spellEnd"/>
    </w:p>
    <w:p w:rsidR="007E6D77" w:rsidRDefault="007E6D77" w:rsidP="007E6D77">
      <w:pPr>
        <w:pStyle w:val="Overskrift3"/>
        <w:numPr>
          <w:ilvl w:val="0"/>
          <w:numId w:val="0"/>
        </w:numPr>
      </w:pPr>
    </w:p>
    <w:p w:rsidR="00EC0C64" w:rsidRDefault="00EC0C64" w:rsidP="00A671AB">
      <w:pPr>
        <w:pStyle w:val="Overskrift2"/>
      </w:pPr>
      <w:bookmarkStart w:id="119" w:name="_Toc409531248"/>
      <w:r>
        <w:lastRenderedPageBreak/>
        <w:t>Leveranse</w:t>
      </w:r>
      <w:bookmarkEnd w:id="119"/>
    </w:p>
    <w:p w:rsidR="00500793" w:rsidRDefault="00500793" w:rsidP="00500793">
      <w:pPr>
        <w:pStyle w:val="Overskrift3"/>
      </w:pPr>
      <w:bookmarkStart w:id="120" w:name="_Toc409531249"/>
      <w:r>
        <w:t>Leveranseformat</w:t>
      </w:r>
      <w:bookmarkEnd w:id="120"/>
    </w:p>
    <w:p w:rsidR="00500793" w:rsidRPr="00A671AB" w:rsidRDefault="00500793" w:rsidP="00500793">
      <w:pPr>
        <w:pStyle w:val="Overskrift4"/>
      </w:pPr>
      <w:bookmarkStart w:id="121" w:name="_Toc409531250"/>
      <w:r w:rsidRPr="00A671AB">
        <w:t>Formatnavn</w:t>
      </w:r>
      <w:bookmarkEnd w:id="121"/>
      <w:r w:rsidRPr="00A671AB">
        <w:t xml:space="preserve"> </w:t>
      </w:r>
    </w:p>
    <w:p w:rsidR="00500793" w:rsidRPr="00F60D0C" w:rsidRDefault="00500793" w:rsidP="00500793">
      <w:pPr>
        <w:pStyle w:val="anormal"/>
        <w:rPr>
          <w:sz w:val="22"/>
        </w:rPr>
      </w:pPr>
      <w:r w:rsidRPr="00F60D0C">
        <w:rPr>
          <w:sz w:val="22"/>
        </w:rPr>
        <w:t>ESRI grid</w:t>
      </w:r>
    </w:p>
    <w:p w:rsidR="00500793" w:rsidRPr="00A671AB" w:rsidRDefault="00500793" w:rsidP="00500793">
      <w:pPr>
        <w:pStyle w:val="Overskrift4"/>
      </w:pPr>
      <w:bookmarkStart w:id="122" w:name="_Toc409531251"/>
      <w:r w:rsidRPr="00A671AB">
        <w:t>Formatversjon</w:t>
      </w:r>
      <w:bookmarkEnd w:id="122"/>
      <w:r w:rsidRPr="00A671AB">
        <w:t xml:space="preserve"> </w:t>
      </w:r>
    </w:p>
    <w:p w:rsidR="00500793" w:rsidRPr="00F60D0C" w:rsidRDefault="00500793" w:rsidP="00500793">
      <w:pPr>
        <w:pStyle w:val="anormal"/>
        <w:rPr>
          <w:sz w:val="22"/>
        </w:rPr>
      </w:pPr>
      <w:r w:rsidRPr="00F60D0C">
        <w:rPr>
          <w:sz w:val="22"/>
        </w:rPr>
        <w:t>Data ikke angitt</w:t>
      </w:r>
    </w:p>
    <w:p w:rsidR="00500793" w:rsidRPr="00A671AB" w:rsidRDefault="00500793" w:rsidP="00500793">
      <w:pPr>
        <w:pStyle w:val="Overskrift4"/>
      </w:pPr>
      <w:bookmarkStart w:id="123" w:name="_Toc409531252"/>
      <w:r>
        <w:t>Format</w:t>
      </w:r>
      <w:r w:rsidRPr="00A671AB">
        <w:t>spesifikasjon</w:t>
      </w:r>
      <w:bookmarkEnd w:id="123"/>
      <w:r w:rsidRPr="00A671AB">
        <w:t xml:space="preserve"> </w:t>
      </w:r>
    </w:p>
    <w:p w:rsidR="00500793" w:rsidRPr="00F60D0C" w:rsidRDefault="00500793" w:rsidP="00500793">
      <w:pPr>
        <w:pStyle w:val="anormal"/>
        <w:rPr>
          <w:sz w:val="22"/>
        </w:rPr>
      </w:pPr>
      <w:r w:rsidRPr="00F60D0C">
        <w:rPr>
          <w:sz w:val="22"/>
        </w:rPr>
        <w:t>Data ikke angitt</w:t>
      </w:r>
    </w:p>
    <w:p w:rsidR="00500793" w:rsidRPr="00A671AB" w:rsidRDefault="00500793" w:rsidP="009A7120">
      <w:pPr>
        <w:pStyle w:val="Overskrift4"/>
      </w:pPr>
      <w:bookmarkStart w:id="124" w:name="_Toc409531253"/>
      <w:r w:rsidRPr="00A671AB">
        <w:t>Filstruktur</w:t>
      </w:r>
      <w:bookmarkEnd w:id="124"/>
      <w:r w:rsidRPr="00A671AB">
        <w:t xml:space="preserve"> </w:t>
      </w:r>
    </w:p>
    <w:p w:rsidR="00500793" w:rsidRPr="00F60D0C" w:rsidRDefault="00500793" w:rsidP="00500793">
      <w:pPr>
        <w:pStyle w:val="anormal"/>
        <w:rPr>
          <w:sz w:val="22"/>
        </w:rPr>
      </w:pPr>
      <w:r w:rsidRPr="00F60D0C">
        <w:rPr>
          <w:sz w:val="22"/>
        </w:rPr>
        <w:t>Data ikke angitt</w:t>
      </w:r>
    </w:p>
    <w:p w:rsidR="00500793" w:rsidRPr="00A671AB" w:rsidRDefault="00500793" w:rsidP="009A7120">
      <w:pPr>
        <w:pStyle w:val="Overskrift4"/>
      </w:pPr>
      <w:bookmarkStart w:id="125" w:name="_Toc409531254"/>
      <w:r w:rsidRPr="00A671AB">
        <w:t>Språk</w:t>
      </w:r>
      <w:bookmarkEnd w:id="125"/>
      <w:r w:rsidRPr="00A671AB">
        <w:t xml:space="preserve"> </w:t>
      </w:r>
    </w:p>
    <w:p w:rsidR="00500793" w:rsidRDefault="00500793" w:rsidP="00500793">
      <w:pPr>
        <w:pStyle w:val="anormal"/>
      </w:pPr>
      <w:r>
        <w:t>Norsk</w:t>
      </w:r>
    </w:p>
    <w:p w:rsidR="00500793" w:rsidRPr="00A671AB" w:rsidRDefault="00500793" w:rsidP="009A7120">
      <w:pPr>
        <w:pStyle w:val="Overskrift4"/>
      </w:pPr>
      <w:bookmarkStart w:id="126" w:name="_Toc409531255"/>
      <w:r w:rsidRPr="00A671AB">
        <w:t>Tegnsett</w:t>
      </w:r>
      <w:bookmarkEnd w:id="126"/>
      <w:r w:rsidRPr="00A671AB">
        <w:t xml:space="preserve"> </w:t>
      </w:r>
    </w:p>
    <w:p w:rsidR="00500793" w:rsidRPr="00F60D0C" w:rsidRDefault="00500793" w:rsidP="00500793">
      <w:pPr>
        <w:pStyle w:val="anormal"/>
        <w:rPr>
          <w:sz w:val="22"/>
        </w:rPr>
      </w:pPr>
      <w:r w:rsidRPr="00F60D0C">
        <w:rPr>
          <w:sz w:val="22"/>
        </w:rPr>
        <w:t>8859part1</w:t>
      </w:r>
    </w:p>
    <w:p w:rsidR="001E6D65" w:rsidRDefault="001E6D65" w:rsidP="001E6D65">
      <w:pPr>
        <w:pStyle w:val="Overskrift3"/>
      </w:pPr>
      <w:bookmarkStart w:id="127" w:name="_Toc409531256"/>
      <w:r>
        <w:t>Leveransemedium</w:t>
      </w:r>
      <w:bookmarkEnd w:id="127"/>
    </w:p>
    <w:p w:rsidR="001E6D65" w:rsidRPr="00A671AB" w:rsidRDefault="001E6D65" w:rsidP="001E6D65">
      <w:pPr>
        <w:pStyle w:val="Overskrift4"/>
      </w:pPr>
      <w:bookmarkStart w:id="128" w:name="_Toc409531257"/>
      <w:r w:rsidRPr="00A671AB">
        <w:t>Leveranseenhet</w:t>
      </w:r>
      <w:bookmarkEnd w:id="128"/>
      <w:r w:rsidRPr="00A671AB">
        <w:t xml:space="preserve"> </w:t>
      </w:r>
    </w:p>
    <w:p w:rsidR="001E6D65" w:rsidRPr="00F60D0C" w:rsidRDefault="001E6D65" w:rsidP="001E6D65">
      <w:pPr>
        <w:pStyle w:val="anormal"/>
        <w:rPr>
          <w:sz w:val="22"/>
        </w:rPr>
      </w:pPr>
      <w:r w:rsidRPr="00F60D0C">
        <w:rPr>
          <w:sz w:val="22"/>
        </w:rPr>
        <w:t>Datasett</w:t>
      </w:r>
    </w:p>
    <w:p w:rsidR="001E6D65" w:rsidRPr="00A671AB" w:rsidRDefault="001E6D65" w:rsidP="001E6D65">
      <w:pPr>
        <w:pStyle w:val="anormal"/>
        <w:rPr>
          <w:b/>
        </w:rPr>
      </w:pPr>
      <w:r w:rsidRPr="00A671AB">
        <w:rPr>
          <w:b/>
        </w:rPr>
        <w:t xml:space="preserve">Overføringsstørrelse </w:t>
      </w:r>
    </w:p>
    <w:p w:rsidR="001E6D65" w:rsidRPr="00F60D0C" w:rsidRDefault="001E6D65" w:rsidP="001E6D65">
      <w:pPr>
        <w:pStyle w:val="anormal"/>
        <w:rPr>
          <w:sz w:val="22"/>
        </w:rPr>
      </w:pPr>
      <w:r w:rsidRPr="00F60D0C">
        <w:rPr>
          <w:sz w:val="22"/>
        </w:rPr>
        <w:t>Data ikke angitt</w:t>
      </w:r>
    </w:p>
    <w:p w:rsidR="001E6D65" w:rsidRPr="00A671AB" w:rsidRDefault="001E6D65" w:rsidP="001E6D65">
      <w:pPr>
        <w:pStyle w:val="anormal"/>
        <w:rPr>
          <w:b/>
        </w:rPr>
      </w:pPr>
      <w:r w:rsidRPr="00A671AB">
        <w:rPr>
          <w:b/>
        </w:rPr>
        <w:t xml:space="preserve">Navn på medium </w:t>
      </w:r>
    </w:p>
    <w:p w:rsidR="001E6D65" w:rsidRPr="00F60D0C" w:rsidRDefault="00111C6C" w:rsidP="001E6D65">
      <w:pPr>
        <w:pStyle w:val="anormal"/>
        <w:rPr>
          <w:sz w:val="22"/>
        </w:rPr>
      </w:pPr>
      <w:r w:rsidRPr="00F60D0C">
        <w:rPr>
          <w:sz w:val="22"/>
        </w:rPr>
        <w:t xml:space="preserve">Nedlasting fra </w:t>
      </w:r>
      <w:proofErr w:type="spellStart"/>
      <w:r w:rsidRPr="00F60D0C">
        <w:rPr>
          <w:sz w:val="22"/>
        </w:rPr>
        <w:t>ftp</w:t>
      </w:r>
      <w:r w:rsidR="001E6D65" w:rsidRPr="00F60D0C">
        <w:rPr>
          <w:sz w:val="22"/>
        </w:rPr>
        <w:t>.ngu.no</w:t>
      </w:r>
      <w:proofErr w:type="spellEnd"/>
    </w:p>
    <w:p w:rsidR="001E6D65" w:rsidRPr="00A671AB" w:rsidRDefault="001E6D65" w:rsidP="001E6D65">
      <w:pPr>
        <w:pStyle w:val="anormal"/>
        <w:rPr>
          <w:b/>
        </w:rPr>
      </w:pPr>
      <w:r w:rsidRPr="00A671AB">
        <w:rPr>
          <w:b/>
        </w:rPr>
        <w:t xml:space="preserve">Annen leveranseinformasjon </w:t>
      </w:r>
    </w:p>
    <w:p w:rsidR="001E6D65" w:rsidRPr="00F60D0C" w:rsidRDefault="00111C6C" w:rsidP="001E6D65">
      <w:pPr>
        <w:pStyle w:val="anormal"/>
        <w:rPr>
          <w:sz w:val="22"/>
        </w:rPr>
      </w:pPr>
      <w:r w:rsidRPr="00F60D0C">
        <w:rPr>
          <w:sz w:val="22"/>
        </w:rPr>
        <w:t xml:space="preserve">Levering (opplasting til </w:t>
      </w:r>
      <w:proofErr w:type="spellStart"/>
      <w:r w:rsidRPr="00F60D0C">
        <w:rPr>
          <w:sz w:val="22"/>
        </w:rPr>
        <w:t>ftp-server</w:t>
      </w:r>
      <w:proofErr w:type="spellEnd"/>
      <w:r w:rsidRPr="00F60D0C">
        <w:rPr>
          <w:sz w:val="22"/>
        </w:rPr>
        <w:t>) kan avtales på forespørsel til marinedata(a)</w:t>
      </w:r>
      <w:proofErr w:type="spellStart"/>
      <w:r w:rsidRPr="00F60D0C">
        <w:rPr>
          <w:sz w:val="22"/>
        </w:rPr>
        <w:t>ngu.no</w:t>
      </w:r>
      <w:proofErr w:type="spellEnd"/>
    </w:p>
    <w:p w:rsidR="001E6D65" w:rsidRDefault="00673CF4" w:rsidP="00673CF4">
      <w:pPr>
        <w:pStyle w:val="Overskrift3"/>
      </w:pPr>
      <w:bookmarkStart w:id="129" w:name="_Toc409531258"/>
      <w:r>
        <w:t>Leveranseomfang</w:t>
      </w:r>
      <w:bookmarkEnd w:id="129"/>
    </w:p>
    <w:p w:rsidR="00673CF4" w:rsidRPr="00F60D0C" w:rsidRDefault="00673CF4" w:rsidP="00F60D0C">
      <w:pPr>
        <w:pStyle w:val="anormal"/>
        <w:rPr>
          <w:sz w:val="22"/>
        </w:rPr>
      </w:pPr>
      <w:proofErr w:type="spellStart"/>
      <w:r w:rsidRPr="00F60D0C">
        <w:rPr>
          <w:sz w:val="22"/>
        </w:rPr>
        <w:t>ND_Marine_Biotoper</w:t>
      </w:r>
      <w:proofErr w:type="spellEnd"/>
    </w:p>
    <w:p w:rsidR="00EC0C64" w:rsidRDefault="00EC0C64" w:rsidP="00A671AB">
      <w:pPr>
        <w:pStyle w:val="Overskrift2"/>
      </w:pPr>
      <w:bookmarkStart w:id="130" w:name="_Toc409531259"/>
      <w:r>
        <w:lastRenderedPageBreak/>
        <w:t>Tilleggsinformasjon</w:t>
      </w:r>
      <w:bookmarkEnd w:id="130"/>
    </w:p>
    <w:p w:rsidR="001C0FC6" w:rsidRPr="00F60D0C" w:rsidRDefault="001C0FC6" w:rsidP="00F60D0C">
      <w:pPr>
        <w:pStyle w:val="anormal"/>
        <w:rPr>
          <w:sz w:val="22"/>
        </w:rPr>
      </w:pPr>
      <w:r w:rsidRPr="00F60D0C">
        <w:rPr>
          <w:sz w:val="22"/>
        </w:rPr>
        <w:t xml:space="preserve">Datasettene Marine ND_Marine_Biotoper_T2N7, </w:t>
      </w:r>
      <w:proofErr w:type="spellStart"/>
      <w:r w:rsidRPr="00F60D0C">
        <w:rPr>
          <w:sz w:val="22"/>
        </w:rPr>
        <w:t>ND_Marine_Biotoper_NLVI</w:t>
      </w:r>
      <w:proofErr w:type="spellEnd"/>
      <w:r w:rsidRPr="00F60D0C">
        <w:rPr>
          <w:sz w:val="22"/>
        </w:rPr>
        <w:t xml:space="preserve">, </w:t>
      </w:r>
      <w:proofErr w:type="spellStart"/>
      <w:r w:rsidR="000C246A" w:rsidRPr="00F60D0C">
        <w:rPr>
          <w:sz w:val="22"/>
        </w:rPr>
        <w:t>ND_Marine_Biotoper_MTRL</w:t>
      </w:r>
      <w:proofErr w:type="spellEnd"/>
      <w:r w:rsidR="000C246A" w:rsidRPr="00F60D0C">
        <w:rPr>
          <w:sz w:val="22"/>
        </w:rPr>
        <w:t xml:space="preserve">, </w:t>
      </w:r>
      <w:proofErr w:type="spellStart"/>
      <w:r w:rsidR="000C246A" w:rsidRPr="00F60D0C">
        <w:rPr>
          <w:sz w:val="22"/>
        </w:rPr>
        <w:t>ND_Marine_Biotoper</w:t>
      </w:r>
      <w:proofErr w:type="spellEnd"/>
      <w:r w:rsidR="000C246A" w:rsidRPr="00F60D0C">
        <w:rPr>
          <w:sz w:val="22"/>
        </w:rPr>
        <w:t>_ ETRFM</w:t>
      </w:r>
      <w:r w:rsidRPr="00F60D0C">
        <w:rPr>
          <w:sz w:val="22"/>
        </w:rPr>
        <w:t xml:space="preserve"> er noen av mange produkter laget av det tverrfaglige kartleggingsprogrammet M</w:t>
      </w:r>
      <w:r w:rsidR="00FB515C">
        <w:rPr>
          <w:sz w:val="22"/>
        </w:rPr>
        <w:t>AREANO</w:t>
      </w:r>
      <w:r w:rsidRPr="00F60D0C">
        <w:rPr>
          <w:sz w:val="22"/>
        </w:rPr>
        <w:t xml:space="preserve">. For mer informasjon se </w:t>
      </w:r>
      <w:hyperlink r:id="rId17" w:history="1">
        <w:r w:rsidR="000C246A" w:rsidRPr="001B5531">
          <w:rPr>
            <w:rStyle w:val="Hyperkobling"/>
            <w:sz w:val="22"/>
          </w:rPr>
          <w:t>http://www.mareano.no/tema/naturtyper</w:t>
        </w:r>
      </w:hyperlink>
      <w:r w:rsidR="001B5531">
        <w:rPr>
          <w:sz w:val="22"/>
        </w:rPr>
        <w:t>.</w:t>
      </w:r>
      <w:r w:rsidR="008D52CB">
        <w:rPr>
          <w:sz w:val="22"/>
        </w:rPr>
        <w:t xml:space="preserve"> Datasettene er publisert gjennom </w:t>
      </w:r>
      <w:proofErr w:type="spellStart"/>
      <w:r w:rsidR="008D52CB">
        <w:rPr>
          <w:sz w:val="22"/>
        </w:rPr>
        <w:t>WMS-tjenesten</w:t>
      </w:r>
      <w:proofErr w:type="spellEnd"/>
      <w:r w:rsidR="008D52CB">
        <w:rPr>
          <w:sz w:val="22"/>
        </w:rPr>
        <w:t xml:space="preserve"> MarinNaturtyperWMS2</w:t>
      </w:r>
      <w:r w:rsidR="00861181">
        <w:rPr>
          <w:sz w:val="22"/>
        </w:rPr>
        <w:t>.</w:t>
      </w:r>
    </w:p>
    <w:p w:rsidR="000C246A" w:rsidRPr="00F60D0C" w:rsidRDefault="000C246A" w:rsidP="00F60D0C">
      <w:pPr>
        <w:pStyle w:val="anormal"/>
        <w:rPr>
          <w:sz w:val="22"/>
        </w:rPr>
      </w:pPr>
      <w:r w:rsidRPr="00F60D0C">
        <w:rPr>
          <w:sz w:val="22"/>
        </w:rPr>
        <w:t xml:space="preserve">Datasettet </w:t>
      </w:r>
      <w:proofErr w:type="spellStart"/>
      <w:r w:rsidRPr="00F60D0C">
        <w:rPr>
          <w:sz w:val="22"/>
        </w:rPr>
        <w:t>ND_Marine_Biotoper_Astafjorden</w:t>
      </w:r>
      <w:proofErr w:type="spellEnd"/>
      <w:r w:rsidRPr="00F60D0C">
        <w:rPr>
          <w:sz w:val="22"/>
        </w:rPr>
        <w:t xml:space="preserve"> er ble fremstilt som ett av </w:t>
      </w:r>
      <w:r w:rsidR="00FB515C">
        <w:rPr>
          <w:sz w:val="22"/>
        </w:rPr>
        <w:t xml:space="preserve">flere </w:t>
      </w:r>
      <w:r w:rsidRPr="00F60D0C">
        <w:rPr>
          <w:sz w:val="22"/>
        </w:rPr>
        <w:t xml:space="preserve">marine grunnkart </w:t>
      </w:r>
      <w:r w:rsidR="00F82F90" w:rsidRPr="00F60D0C">
        <w:rPr>
          <w:sz w:val="22"/>
        </w:rPr>
        <w:t xml:space="preserve">i Astafjordprosjektet. Mer om prosjektet: </w:t>
      </w:r>
      <w:hyperlink r:id="rId18" w:history="1">
        <w:r w:rsidR="001B5531" w:rsidRPr="001B5531">
          <w:rPr>
            <w:rStyle w:val="Hyperkobling"/>
            <w:sz w:val="22"/>
          </w:rPr>
          <w:t>http://www.astafjordprosjektet.com</w:t>
        </w:r>
      </w:hyperlink>
      <w:r w:rsidR="008D52CB">
        <w:rPr>
          <w:sz w:val="22"/>
        </w:rPr>
        <w:t xml:space="preserve">. Datasettet er publisert gjennom </w:t>
      </w:r>
      <w:proofErr w:type="spellStart"/>
      <w:r w:rsidR="008D52CB">
        <w:rPr>
          <w:sz w:val="22"/>
        </w:rPr>
        <w:t>WMS-tjenesten</w:t>
      </w:r>
      <w:proofErr w:type="spellEnd"/>
      <w:r w:rsidR="008D52CB">
        <w:rPr>
          <w:sz w:val="22"/>
        </w:rPr>
        <w:t xml:space="preserve"> </w:t>
      </w:r>
      <w:proofErr w:type="spellStart"/>
      <w:r w:rsidR="008D52CB">
        <w:rPr>
          <w:sz w:val="22"/>
        </w:rPr>
        <w:t>MarineGrunnkartWMS</w:t>
      </w:r>
      <w:proofErr w:type="spellEnd"/>
      <w:r w:rsidR="008D52CB">
        <w:rPr>
          <w:sz w:val="22"/>
        </w:rPr>
        <w:t>.</w:t>
      </w:r>
    </w:p>
    <w:p w:rsidR="00132CCF" w:rsidRPr="00F60D0C" w:rsidRDefault="00132CCF" w:rsidP="00F60D0C">
      <w:pPr>
        <w:pStyle w:val="anormal"/>
        <w:rPr>
          <w:sz w:val="22"/>
        </w:rPr>
      </w:pPr>
    </w:p>
    <w:p w:rsidR="00EC0C64" w:rsidRDefault="00EC0C64" w:rsidP="00A671AB">
      <w:pPr>
        <w:pStyle w:val="Overskrift2"/>
      </w:pPr>
      <w:bookmarkStart w:id="131" w:name="_Toc409531260"/>
      <w:proofErr w:type="spellStart"/>
      <w:r>
        <w:lastRenderedPageBreak/>
        <w:t>Metadata</w:t>
      </w:r>
      <w:bookmarkEnd w:id="131"/>
      <w:proofErr w:type="spellEnd"/>
    </w:p>
    <w:p w:rsidR="00132CCF" w:rsidRDefault="00132CCF" w:rsidP="00132CCF">
      <w:pPr>
        <w:pStyle w:val="Overskrift3"/>
      </w:pPr>
      <w:bookmarkStart w:id="132" w:name="_Toc409531261"/>
      <w:proofErr w:type="spellStart"/>
      <w:r>
        <w:t>Metedataspesifikasjon</w:t>
      </w:r>
      <w:bookmarkEnd w:id="132"/>
      <w:proofErr w:type="spellEnd"/>
    </w:p>
    <w:p w:rsidR="005E43CD" w:rsidRPr="00F60D0C" w:rsidRDefault="005E43CD" w:rsidP="005E43CD">
      <w:pPr>
        <w:pStyle w:val="anormal"/>
        <w:rPr>
          <w:sz w:val="22"/>
        </w:rPr>
      </w:pPr>
      <w:r w:rsidRPr="00F60D0C">
        <w:rPr>
          <w:sz w:val="22"/>
        </w:rPr>
        <w:t xml:space="preserve">Det leveres </w:t>
      </w:r>
      <w:proofErr w:type="spellStart"/>
      <w:r w:rsidRPr="00F60D0C">
        <w:rPr>
          <w:sz w:val="22"/>
        </w:rPr>
        <w:t>metadata</w:t>
      </w:r>
      <w:proofErr w:type="spellEnd"/>
      <w:r w:rsidRPr="00F60D0C">
        <w:rPr>
          <w:sz w:val="22"/>
        </w:rPr>
        <w:t xml:space="preserve"> i henhold til ISO-standarden 19115 Geografisk informasjon - </w:t>
      </w:r>
      <w:proofErr w:type="spellStart"/>
      <w:r w:rsidRPr="00F60D0C">
        <w:rPr>
          <w:sz w:val="22"/>
        </w:rPr>
        <w:t>Metadata</w:t>
      </w:r>
      <w:proofErr w:type="spellEnd"/>
      <w:r w:rsidRPr="00F60D0C">
        <w:rPr>
          <w:sz w:val="22"/>
        </w:rPr>
        <w:t>.</w:t>
      </w:r>
    </w:p>
    <w:p w:rsidR="005E43CD" w:rsidRDefault="00132CCF" w:rsidP="00132CCF">
      <w:pPr>
        <w:pStyle w:val="Overskrift3"/>
      </w:pPr>
      <w:bookmarkStart w:id="133" w:name="_Toc409531262"/>
      <w:proofErr w:type="spellStart"/>
      <w:r>
        <w:t>Metadataomfang</w:t>
      </w:r>
      <w:bookmarkEnd w:id="133"/>
      <w:proofErr w:type="spellEnd"/>
    </w:p>
    <w:p w:rsidR="005E43CD" w:rsidRPr="00F60D0C" w:rsidRDefault="00132CCF" w:rsidP="00F60D0C">
      <w:pPr>
        <w:pStyle w:val="anormal"/>
        <w:rPr>
          <w:sz w:val="22"/>
        </w:rPr>
      </w:pPr>
      <w:proofErr w:type="spellStart"/>
      <w:r w:rsidRPr="00F60D0C">
        <w:rPr>
          <w:sz w:val="22"/>
        </w:rPr>
        <w:t>ND_Marine_</w:t>
      </w:r>
      <w:r w:rsidR="007D657F" w:rsidRPr="00F60D0C">
        <w:rPr>
          <w:sz w:val="22"/>
        </w:rPr>
        <w:t>Bioto</w:t>
      </w:r>
      <w:r w:rsidRPr="00F60D0C">
        <w:rPr>
          <w:sz w:val="22"/>
        </w:rPr>
        <w:t>per</w:t>
      </w:r>
      <w:proofErr w:type="spellEnd"/>
    </w:p>
    <w:p w:rsidR="00500793" w:rsidRPr="00F60D0C" w:rsidRDefault="00500793" w:rsidP="00F60D0C">
      <w:pPr>
        <w:pStyle w:val="anormal"/>
        <w:rPr>
          <w:sz w:val="22"/>
        </w:rPr>
      </w:pPr>
    </w:p>
    <w:sectPr w:rsidR="00500793" w:rsidRPr="00F60D0C" w:rsidSect="004247E5">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851" w:header="397" w:footer="340" w:gutter="0"/>
      <w:paperSrc w:first="15" w:other="15"/>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BB" w:rsidRDefault="00DE06BB">
      <w:r>
        <w:separator/>
      </w:r>
    </w:p>
  </w:endnote>
  <w:endnote w:type="continuationSeparator" w:id="0">
    <w:p w:rsidR="00DE06BB" w:rsidRDefault="00DE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8" w:rsidRDefault="008D016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BB" w:rsidRDefault="00DE06BB" w:rsidP="008E6894">
    <w:pPr>
      <w:pStyle w:val="Bunntekst"/>
    </w:pPr>
    <w:r>
      <w:t>Norges geologiske undersøkelse - 201</w:t>
    </w:r>
    <w:r w:rsidR="008D0168">
      <w:t>7</w:t>
    </w:r>
  </w:p>
  <w:p w:rsidR="008D0168" w:rsidRDefault="008D0168" w:rsidP="008E6894">
    <w:pPr>
      <w:pStyle w:val="Bunntekst"/>
    </w:pPr>
  </w:p>
  <w:p w:rsidR="00DE06BB" w:rsidRDefault="00DE06BB" w:rsidP="008E6894">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BB" w:rsidRDefault="00DE06BB" w:rsidP="008E6894">
    <w:pPr>
      <w:pStyle w:val="Bunntekst"/>
    </w:pPr>
    <w:r>
      <w:t xml:space="preserve">Norges geologiske undersøkelse - </w:t>
    </w:r>
    <w:r w:rsidR="008D0168">
      <w:t>201</w:t>
    </w:r>
    <w:r w:rsidR="008D0168">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BB" w:rsidRDefault="00DE06BB">
      <w:r>
        <w:separator/>
      </w:r>
    </w:p>
  </w:footnote>
  <w:footnote w:type="continuationSeparator" w:id="0">
    <w:p w:rsidR="00DE06BB" w:rsidRDefault="00DE0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8" w:rsidRDefault="008D0168">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BB" w:rsidRDefault="00DE06BB" w:rsidP="006F1860">
    <w:pPr>
      <w:pStyle w:val="Topptekst"/>
    </w:pPr>
    <w:r>
      <w:t>SOSI Produktspesifikasjon - versjon 5.0</w:t>
    </w:r>
    <w:r>
      <w:tab/>
    </w:r>
    <w:r>
      <w:tab/>
    </w:r>
    <w:r>
      <w:tab/>
      <w:t xml:space="preserve">- </w:t>
    </w:r>
    <w:r w:rsidR="005F72FC">
      <w:fldChar w:fldCharType="begin"/>
    </w:r>
    <w:r w:rsidR="005F72FC">
      <w:instrText xml:space="preserve"> PAGE </w:instrText>
    </w:r>
    <w:r w:rsidR="005F72FC">
      <w:fldChar w:fldCharType="separate"/>
    </w:r>
    <w:r w:rsidR="008D0168">
      <w:rPr>
        <w:noProof/>
      </w:rPr>
      <w:t>4</w:t>
    </w:r>
    <w:r w:rsidR="005F72FC">
      <w:fldChar w:fldCharType="end"/>
    </w:r>
    <w:r>
      <w:t xml:space="preserve"> -</w:t>
    </w:r>
  </w:p>
  <w:p w:rsidR="00DE06BB" w:rsidRDefault="00DE06BB" w:rsidP="006F1860">
    <w:pPr>
      <w:pStyle w:val="Topptekst"/>
    </w:pPr>
    <w:r>
      <w:t xml:space="preserve">Produktnavn: </w:t>
    </w:r>
    <w:proofErr w:type="spellStart"/>
    <w:r>
      <w:t>ND_Marine_Biotoper</w:t>
    </w:r>
    <w:proofErr w:type="spellEnd"/>
    <w:r>
      <w:t>, versjon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BB" w:rsidRDefault="00DE06BB" w:rsidP="006F1860">
    <w:pPr>
      <w:pStyle w:val="Topptekst"/>
    </w:pPr>
    <w:r w:rsidRPr="006F1860">
      <w:t>Produktspes</w:t>
    </w:r>
    <w:r>
      <w:t>ifikasjon - versjon 5</w:t>
    </w:r>
    <w:r w:rsidRPr="006F1860">
      <w:t>.0</w:t>
    </w:r>
  </w:p>
  <w:p w:rsidR="00DE06BB" w:rsidRPr="006F1860" w:rsidRDefault="00DE06BB" w:rsidP="006F1860">
    <w:pPr>
      <w:pStyle w:val="Topptekst"/>
    </w:pPr>
    <w:r>
      <w:t xml:space="preserve">Produktnavn: </w:t>
    </w:r>
    <w:proofErr w:type="spellStart"/>
    <w:r>
      <w:t>ND_Marine_Biotoper</w:t>
    </w:r>
    <w:proofErr w:type="spellEnd"/>
    <w:r>
      <w:t>, versjon 1</w:t>
    </w:r>
    <w:r w:rsidRPr="006F1860">
      <w:tab/>
    </w:r>
    <w:r w:rsidRPr="006F1860">
      <w:tab/>
    </w:r>
    <w:r w:rsidRPr="006F186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C06C378"/>
    <w:lvl w:ilvl="0">
      <w:start w:val="1"/>
      <w:numFmt w:val="none"/>
      <w:suff w:val="nothing"/>
      <w:lvlText w:val=""/>
      <w:lvlJc w:val="left"/>
    </w:lvl>
    <w:lvl w:ilvl="1">
      <w:start w:val="1"/>
      <w:numFmt w:val="decimal"/>
      <w:pStyle w:val="Overskrift2"/>
      <w:lvlText w:val="%2"/>
      <w:legacy w:legacy="1" w:legacySpace="144" w:legacyIndent="0"/>
      <w:lvlJc w:val="left"/>
    </w:lvl>
    <w:lvl w:ilvl="2">
      <w:start w:val="1"/>
      <w:numFmt w:val="decimal"/>
      <w:pStyle w:val="Overskrift3"/>
      <w:lvlText w:val="%2.%3"/>
      <w:legacy w:legacy="1" w:legacySpace="144" w:legacyIndent="0"/>
      <w:lvlJc w:val="left"/>
    </w:lvl>
    <w:lvl w:ilvl="3">
      <w:start w:val="1"/>
      <w:numFmt w:val="decimal"/>
      <w:pStyle w:val="Overskrift4"/>
      <w:lvlText w:val="%2.%3.%4"/>
      <w:legacy w:legacy="1" w:legacySpace="144" w:legacyIndent="0"/>
      <w:lvlJc w:val="left"/>
    </w:lvl>
    <w:lvl w:ilvl="4">
      <w:start w:val="1"/>
      <w:numFmt w:val="decimal"/>
      <w:pStyle w:val="Overskrift5"/>
      <w:lvlText w:val="%2.%3.%4.%5"/>
      <w:legacy w:legacy="1" w:legacySpace="144" w:legacyIndent="0"/>
      <w:lvlJc w:val="left"/>
    </w:lvl>
    <w:lvl w:ilvl="5">
      <w:start w:val="1"/>
      <w:numFmt w:val="decimal"/>
      <w:pStyle w:val="Overskrift6"/>
      <w:lvlText w:val="%2.%3.%4.%5.%6"/>
      <w:legacy w:legacy="1" w:legacySpace="144" w:legacyIndent="0"/>
      <w:lvlJc w:val="left"/>
    </w:lvl>
    <w:lvl w:ilvl="6">
      <w:start w:val="1"/>
      <w:numFmt w:val="decimal"/>
      <w:pStyle w:val="Overskrift7"/>
      <w:lvlText w:val="%2.%3.%4.%5.%6.%7"/>
      <w:legacy w:legacy="1" w:legacySpace="144" w:legacyIndent="0"/>
      <w:lvlJc w:val="left"/>
    </w:lvl>
    <w:lvl w:ilvl="7">
      <w:start w:val="1"/>
      <w:numFmt w:val="decimal"/>
      <w:pStyle w:val="Overskrift8"/>
      <w:lvlText w:val="%2.%3.%4.%5.%6.%7.%8"/>
      <w:legacy w:legacy="1" w:legacySpace="144" w:legacyIndent="0"/>
      <w:lvlJc w:val="left"/>
    </w:lvl>
    <w:lvl w:ilvl="8">
      <w:start w:val="1"/>
      <w:numFmt w:val="decimal"/>
      <w:pStyle w:val="Overskrift9"/>
      <w:lvlText w:val="%2.%3.%4.%5.%6.%7.%8.%9"/>
      <w:legacy w:legacy="1" w:legacySpace="144" w:legacyIndent="0"/>
      <w:lvlJc w:val="left"/>
    </w:lvl>
  </w:abstractNum>
  <w:abstractNum w:abstractNumId="1">
    <w:nsid w:val="02F067B4"/>
    <w:multiLevelType w:val="singleLevel"/>
    <w:tmpl w:val="5C1AEBB0"/>
    <w:lvl w:ilvl="0">
      <w:start w:val="1"/>
      <w:numFmt w:val="decimal"/>
      <w:lvlText w:val="%1 "/>
      <w:legacy w:legacy="1" w:legacySpace="0" w:legacyIndent="283"/>
      <w:lvlJc w:val="left"/>
      <w:pPr>
        <w:ind w:left="850" w:hanging="283"/>
      </w:pPr>
    </w:lvl>
  </w:abstractNum>
  <w:abstractNum w:abstractNumId="2">
    <w:nsid w:val="0A8825BE"/>
    <w:multiLevelType w:val="singleLevel"/>
    <w:tmpl w:val="5C1AEBB0"/>
    <w:lvl w:ilvl="0">
      <w:start w:val="1"/>
      <w:numFmt w:val="decimal"/>
      <w:lvlText w:val="%1 "/>
      <w:legacy w:legacy="1" w:legacySpace="0" w:legacyIndent="283"/>
      <w:lvlJc w:val="left"/>
      <w:pPr>
        <w:ind w:left="850" w:hanging="283"/>
      </w:pPr>
    </w:lvl>
  </w:abstractNum>
  <w:abstractNum w:abstractNumId="3">
    <w:nsid w:val="146761B1"/>
    <w:multiLevelType w:val="singleLevel"/>
    <w:tmpl w:val="5C1AEBB0"/>
    <w:lvl w:ilvl="0">
      <w:start w:val="1"/>
      <w:numFmt w:val="decimal"/>
      <w:lvlText w:val="%1 "/>
      <w:legacy w:legacy="1" w:legacySpace="0" w:legacyIndent="283"/>
      <w:lvlJc w:val="left"/>
      <w:pPr>
        <w:ind w:left="850" w:hanging="283"/>
      </w:pPr>
    </w:lvl>
  </w:abstractNum>
  <w:abstractNum w:abstractNumId="4">
    <w:nsid w:val="2413138F"/>
    <w:multiLevelType w:val="singleLevel"/>
    <w:tmpl w:val="5C1AEBB0"/>
    <w:lvl w:ilvl="0">
      <w:start w:val="1"/>
      <w:numFmt w:val="decimal"/>
      <w:lvlText w:val="%1 "/>
      <w:legacy w:legacy="1" w:legacySpace="0" w:legacyIndent="283"/>
      <w:lvlJc w:val="left"/>
      <w:pPr>
        <w:ind w:left="850" w:hanging="283"/>
      </w:pPr>
    </w:lvl>
  </w:abstractNum>
  <w:abstractNum w:abstractNumId="5">
    <w:nsid w:val="24823E6E"/>
    <w:multiLevelType w:val="singleLevel"/>
    <w:tmpl w:val="9020A942"/>
    <w:lvl w:ilvl="0">
      <w:start w:val="1"/>
      <w:numFmt w:val="decimal"/>
      <w:lvlText w:val="%1 "/>
      <w:legacy w:legacy="1" w:legacySpace="0" w:legacyIndent="283"/>
      <w:lvlJc w:val="left"/>
    </w:lvl>
  </w:abstractNum>
  <w:abstractNum w:abstractNumId="6">
    <w:nsid w:val="50005BD9"/>
    <w:multiLevelType w:val="singleLevel"/>
    <w:tmpl w:val="5C1AEBB0"/>
    <w:lvl w:ilvl="0">
      <w:start w:val="1"/>
      <w:numFmt w:val="decimal"/>
      <w:lvlText w:val="%1 "/>
      <w:legacy w:legacy="1" w:legacySpace="0" w:legacyIndent="283"/>
      <w:lvlJc w:val="left"/>
      <w:pPr>
        <w:ind w:left="850" w:hanging="283"/>
      </w:pPr>
    </w:lvl>
  </w:abstractNum>
  <w:abstractNum w:abstractNumId="7">
    <w:nsid w:val="6E533BFD"/>
    <w:multiLevelType w:val="hybridMultilevel"/>
    <w:tmpl w:val="27F432C8"/>
    <w:lvl w:ilvl="0" w:tplc="5B900480">
      <w:start w:val="1"/>
      <w:numFmt w:val="decimal"/>
      <w:pStyle w:val="Bunntekst"/>
      <w:lvlText w:val="%1 av "/>
      <w:lvlJc w:val="righ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75EE6F7A"/>
    <w:multiLevelType w:val="singleLevel"/>
    <w:tmpl w:val="5C1AEBB0"/>
    <w:lvl w:ilvl="0">
      <w:start w:val="1"/>
      <w:numFmt w:val="decimal"/>
      <w:lvlText w:val="%1 "/>
      <w:legacy w:legacy="1" w:legacySpace="0" w:legacyIndent="283"/>
      <w:lvlJc w:val="left"/>
      <w:pPr>
        <w:ind w:left="850" w:hanging="283"/>
      </w:pPr>
    </w:lvl>
  </w:abstractNum>
  <w:abstractNum w:abstractNumId="9">
    <w:nsid w:val="76D33BE3"/>
    <w:multiLevelType w:val="singleLevel"/>
    <w:tmpl w:val="0D26BA50"/>
    <w:lvl w:ilvl="0">
      <w:start w:val="1"/>
      <w:numFmt w:val="decimal"/>
      <w:lvlText w:val="%1 "/>
      <w:legacy w:legacy="1" w:legacySpace="0" w:legacyIndent="283"/>
      <w:lvlJc w:val="left"/>
    </w:lvl>
  </w:abstractNum>
  <w:abstractNum w:abstractNumId="10">
    <w:nsid w:val="772108AE"/>
    <w:multiLevelType w:val="singleLevel"/>
    <w:tmpl w:val="6F80FCB8"/>
    <w:lvl w:ilvl="0">
      <w:start w:val="1"/>
      <w:numFmt w:val="decimal"/>
      <w:lvlText w:val="%1 "/>
      <w:legacy w:legacy="1" w:legacySpace="0" w:legacyIndent="283"/>
      <w:lvlJc w:val="left"/>
    </w:lvl>
  </w:abstractNum>
  <w:abstractNum w:abstractNumId="11">
    <w:nsid w:val="799E7464"/>
    <w:multiLevelType w:val="singleLevel"/>
    <w:tmpl w:val="5C1AEBB0"/>
    <w:lvl w:ilvl="0">
      <w:start w:val="1"/>
      <w:numFmt w:val="decimal"/>
      <w:lvlText w:val="%1 "/>
      <w:legacy w:legacy="1" w:legacySpace="0" w:legacyIndent="283"/>
      <w:lvlJc w:val="left"/>
      <w:pPr>
        <w:ind w:left="850" w:hanging="283"/>
      </w:pPr>
    </w:lvl>
  </w:abstractNum>
  <w:num w:numId="1">
    <w:abstractNumId w:val="0"/>
  </w:num>
  <w:num w:numId="2">
    <w:abstractNumId w:val="5"/>
  </w:num>
  <w:num w:numId="3">
    <w:abstractNumId w:val="10"/>
  </w:num>
  <w:num w:numId="4">
    <w:abstractNumId w:val="9"/>
  </w:num>
  <w:num w:numId="5">
    <w:abstractNumId w:val="6"/>
  </w:num>
  <w:num w:numId="6">
    <w:abstractNumId w:val="1"/>
  </w:num>
  <w:num w:numId="7">
    <w:abstractNumId w:val="8"/>
  </w:num>
  <w:num w:numId="8">
    <w:abstractNumId w:val="2"/>
  </w:num>
  <w:num w:numId="9">
    <w:abstractNumId w:val="3"/>
  </w:num>
  <w:num w:numId="10">
    <w:abstractNumId w:val="11"/>
  </w:num>
  <w:num w:numId="11">
    <w:abstractNumId w:val="4"/>
  </w:num>
  <w:num w:numId="12">
    <w:abstractNumId w:val="7"/>
  </w:num>
  <w:num w:numId="13">
    <w:abstractNumId w:val="7"/>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32F36"/>
    <w:rsid w:val="00022B46"/>
    <w:rsid w:val="000454F2"/>
    <w:rsid w:val="000461AB"/>
    <w:rsid w:val="00050044"/>
    <w:rsid w:val="000A1117"/>
    <w:rsid w:val="000A7A41"/>
    <w:rsid w:val="000B7DF5"/>
    <w:rsid w:val="000C246A"/>
    <w:rsid w:val="000D47A4"/>
    <w:rsid w:val="000D6AC3"/>
    <w:rsid w:val="00111C6C"/>
    <w:rsid w:val="00114893"/>
    <w:rsid w:val="00115E22"/>
    <w:rsid w:val="001213F6"/>
    <w:rsid w:val="0012556B"/>
    <w:rsid w:val="00130CA8"/>
    <w:rsid w:val="00132C93"/>
    <w:rsid w:val="00132CCF"/>
    <w:rsid w:val="0013575E"/>
    <w:rsid w:val="001436AD"/>
    <w:rsid w:val="00147CBC"/>
    <w:rsid w:val="00166FAC"/>
    <w:rsid w:val="00170E27"/>
    <w:rsid w:val="001733BE"/>
    <w:rsid w:val="001B5531"/>
    <w:rsid w:val="001C0FC6"/>
    <w:rsid w:val="001C59ED"/>
    <w:rsid w:val="001C6BB4"/>
    <w:rsid w:val="001D054F"/>
    <w:rsid w:val="001D3E0F"/>
    <w:rsid w:val="001E6D65"/>
    <w:rsid w:val="001F0465"/>
    <w:rsid w:val="001F3989"/>
    <w:rsid w:val="00203369"/>
    <w:rsid w:val="00217DF2"/>
    <w:rsid w:val="002225CC"/>
    <w:rsid w:val="0024028A"/>
    <w:rsid w:val="00250CD0"/>
    <w:rsid w:val="002552C1"/>
    <w:rsid w:val="00270E4A"/>
    <w:rsid w:val="00280D0C"/>
    <w:rsid w:val="002B23AE"/>
    <w:rsid w:val="002C4B0B"/>
    <w:rsid w:val="002D6BE2"/>
    <w:rsid w:val="00300275"/>
    <w:rsid w:val="00312282"/>
    <w:rsid w:val="003154EE"/>
    <w:rsid w:val="00331656"/>
    <w:rsid w:val="003365CC"/>
    <w:rsid w:val="003411E2"/>
    <w:rsid w:val="0034712C"/>
    <w:rsid w:val="003474E1"/>
    <w:rsid w:val="0035078F"/>
    <w:rsid w:val="003532E4"/>
    <w:rsid w:val="003545A7"/>
    <w:rsid w:val="00357738"/>
    <w:rsid w:val="00370E16"/>
    <w:rsid w:val="00385CA2"/>
    <w:rsid w:val="00387039"/>
    <w:rsid w:val="003942F9"/>
    <w:rsid w:val="003A0EA7"/>
    <w:rsid w:val="003B2D00"/>
    <w:rsid w:val="003C1330"/>
    <w:rsid w:val="003F0B17"/>
    <w:rsid w:val="003F26FE"/>
    <w:rsid w:val="00412A06"/>
    <w:rsid w:val="004247E5"/>
    <w:rsid w:val="00435D22"/>
    <w:rsid w:val="004915D4"/>
    <w:rsid w:val="004A617F"/>
    <w:rsid w:val="004B463D"/>
    <w:rsid w:val="004B511C"/>
    <w:rsid w:val="004C4FD0"/>
    <w:rsid w:val="004C5632"/>
    <w:rsid w:val="004C6EED"/>
    <w:rsid w:val="004D0C6E"/>
    <w:rsid w:val="004D24B6"/>
    <w:rsid w:val="004D7861"/>
    <w:rsid w:val="004F1EAE"/>
    <w:rsid w:val="00500793"/>
    <w:rsid w:val="00520297"/>
    <w:rsid w:val="005227AB"/>
    <w:rsid w:val="00524F7C"/>
    <w:rsid w:val="00534109"/>
    <w:rsid w:val="005436A4"/>
    <w:rsid w:val="005739B5"/>
    <w:rsid w:val="0059665B"/>
    <w:rsid w:val="005A2321"/>
    <w:rsid w:val="005B3EE0"/>
    <w:rsid w:val="005B7ACB"/>
    <w:rsid w:val="005D60C6"/>
    <w:rsid w:val="005E0F84"/>
    <w:rsid w:val="005E43CD"/>
    <w:rsid w:val="005F72FC"/>
    <w:rsid w:val="0060246D"/>
    <w:rsid w:val="00610E02"/>
    <w:rsid w:val="00616AA3"/>
    <w:rsid w:val="00626E12"/>
    <w:rsid w:val="006454A3"/>
    <w:rsid w:val="00673CF4"/>
    <w:rsid w:val="00673FE0"/>
    <w:rsid w:val="006B2315"/>
    <w:rsid w:val="006B5AC9"/>
    <w:rsid w:val="006D3B16"/>
    <w:rsid w:val="006D694D"/>
    <w:rsid w:val="006F059C"/>
    <w:rsid w:val="006F1860"/>
    <w:rsid w:val="006F61BC"/>
    <w:rsid w:val="0070218D"/>
    <w:rsid w:val="0070397F"/>
    <w:rsid w:val="0070632B"/>
    <w:rsid w:val="00713EFB"/>
    <w:rsid w:val="00732F36"/>
    <w:rsid w:val="00740BBB"/>
    <w:rsid w:val="0075189C"/>
    <w:rsid w:val="00762506"/>
    <w:rsid w:val="00763FFD"/>
    <w:rsid w:val="00771D9C"/>
    <w:rsid w:val="007745C3"/>
    <w:rsid w:val="00780AC4"/>
    <w:rsid w:val="00787C8F"/>
    <w:rsid w:val="00792622"/>
    <w:rsid w:val="00792CC0"/>
    <w:rsid w:val="00794042"/>
    <w:rsid w:val="007948F7"/>
    <w:rsid w:val="0079739C"/>
    <w:rsid w:val="007A106A"/>
    <w:rsid w:val="007B4D89"/>
    <w:rsid w:val="007C2EFB"/>
    <w:rsid w:val="007D657F"/>
    <w:rsid w:val="007E2976"/>
    <w:rsid w:val="007E62EC"/>
    <w:rsid w:val="007E6D77"/>
    <w:rsid w:val="008024CE"/>
    <w:rsid w:val="00815D5C"/>
    <w:rsid w:val="008546BE"/>
    <w:rsid w:val="00861181"/>
    <w:rsid w:val="008614FA"/>
    <w:rsid w:val="00862BCD"/>
    <w:rsid w:val="008729C1"/>
    <w:rsid w:val="008775A9"/>
    <w:rsid w:val="00887899"/>
    <w:rsid w:val="00892864"/>
    <w:rsid w:val="008B0FE5"/>
    <w:rsid w:val="008B4A2B"/>
    <w:rsid w:val="008B7D4F"/>
    <w:rsid w:val="008C0CBD"/>
    <w:rsid w:val="008D0168"/>
    <w:rsid w:val="008D52CB"/>
    <w:rsid w:val="008D6826"/>
    <w:rsid w:val="008E4439"/>
    <w:rsid w:val="008E56C2"/>
    <w:rsid w:val="008E6894"/>
    <w:rsid w:val="008F2FEA"/>
    <w:rsid w:val="00911D7E"/>
    <w:rsid w:val="00921887"/>
    <w:rsid w:val="009262DF"/>
    <w:rsid w:val="00930EA2"/>
    <w:rsid w:val="0094504F"/>
    <w:rsid w:val="0095054F"/>
    <w:rsid w:val="0095372C"/>
    <w:rsid w:val="00984DE6"/>
    <w:rsid w:val="00997A79"/>
    <w:rsid w:val="009A7120"/>
    <w:rsid w:val="009A7496"/>
    <w:rsid w:val="009B565F"/>
    <w:rsid w:val="009B6DBE"/>
    <w:rsid w:val="009B79CC"/>
    <w:rsid w:val="009C05BA"/>
    <w:rsid w:val="009C07C4"/>
    <w:rsid w:val="009C0F24"/>
    <w:rsid w:val="009D4205"/>
    <w:rsid w:val="009F53DF"/>
    <w:rsid w:val="00A0612C"/>
    <w:rsid w:val="00A152AE"/>
    <w:rsid w:val="00A25BD4"/>
    <w:rsid w:val="00A332D9"/>
    <w:rsid w:val="00A35731"/>
    <w:rsid w:val="00A45514"/>
    <w:rsid w:val="00A62378"/>
    <w:rsid w:val="00A671AB"/>
    <w:rsid w:val="00A75ABC"/>
    <w:rsid w:val="00A84DBE"/>
    <w:rsid w:val="00A87FA3"/>
    <w:rsid w:val="00A93DCA"/>
    <w:rsid w:val="00AA6E37"/>
    <w:rsid w:val="00AB0280"/>
    <w:rsid w:val="00AB5F2B"/>
    <w:rsid w:val="00AD61AF"/>
    <w:rsid w:val="00AF0C88"/>
    <w:rsid w:val="00B1336E"/>
    <w:rsid w:val="00B21898"/>
    <w:rsid w:val="00B30FE5"/>
    <w:rsid w:val="00B352A1"/>
    <w:rsid w:val="00B44897"/>
    <w:rsid w:val="00B55870"/>
    <w:rsid w:val="00B771B6"/>
    <w:rsid w:val="00B77210"/>
    <w:rsid w:val="00B9740C"/>
    <w:rsid w:val="00B97769"/>
    <w:rsid w:val="00BB1A3E"/>
    <w:rsid w:val="00BC2432"/>
    <w:rsid w:val="00BC2531"/>
    <w:rsid w:val="00BF1D14"/>
    <w:rsid w:val="00C000A0"/>
    <w:rsid w:val="00C02686"/>
    <w:rsid w:val="00C12C82"/>
    <w:rsid w:val="00C148D4"/>
    <w:rsid w:val="00C17BB8"/>
    <w:rsid w:val="00C23E81"/>
    <w:rsid w:val="00C26659"/>
    <w:rsid w:val="00C361B6"/>
    <w:rsid w:val="00C42576"/>
    <w:rsid w:val="00C52378"/>
    <w:rsid w:val="00C60996"/>
    <w:rsid w:val="00C61AAA"/>
    <w:rsid w:val="00C8095A"/>
    <w:rsid w:val="00CB2A11"/>
    <w:rsid w:val="00CC29CE"/>
    <w:rsid w:val="00CC34B3"/>
    <w:rsid w:val="00CC7AE2"/>
    <w:rsid w:val="00CC7EFB"/>
    <w:rsid w:val="00CD40E9"/>
    <w:rsid w:val="00CD79B9"/>
    <w:rsid w:val="00D012F0"/>
    <w:rsid w:val="00D2388E"/>
    <w:rsid w:val="00D3302B"/>
    <w:rsid w:val="00D5077C"/>
    <w:rsid w:val="00D53299"/>
    <w:rsid w:val="00D66A74"/>
    <w:rsid w:val="00D729B6"/>
    <w:rsid w:val="00D816B8"/>
    <w:rsid w:val="00D93EBD"/>
    <w:rsid w:val="00D97612"/>
    <w:rsid w:val="00DA74C5"/>
    <w:rsid w:val="00DB4F92"/>
    <w:rsid w:val="00DC7049"/>
    <w:rsid w:val="00DD2AFC"/>
    <w:rsid w:val="00DD2BD1"/>
    <w:rsid w:val="00DD4044"/>
    <w:rsid w:val="00DD6A63"/>
    <w:rsid w:val="00DE06BB"/>
    <w:rsid w:val="00DF2FF5"/>
    <w:rsid w:val="00DF7054"/>
    <w:rsid w:val="00E14458"/>
    <w:rsid w:val="00E4699B"/>
    <w:rsid w:val="00E471B0"/>
    <w:rsid w:val="00E51AFE"/>
    <w:rsid w:val="00E65FF3"/>
    <w:rsid w:val="00E6705F"/>
    <w:rsid w:val="00E70D9C"/>
    <w:rsid w:val="00E92BB5"/>
    <w:rsid w:val="00E97D2C"/>
    <w:rsid w:val="00EA27A0"/>
    <w:rsid w:val="00EC0C64"/>
    <w:rsid w:val="00EC2CC6"/>
    <w:rsid w:val="00EC2CFA"/>
    <w:rsid w:val="00EE0E3A"/>
    <w:rsid w:val="00EE1F5F"/>
    <w:rsid w:val="00EF1817"/>
    <w:rsid w:val="00EF4461"/>
    <w:rsid w:val="00F1133E"/>
    <w:rsid w:val="00F12099"/>
    <w:rsid w:val="00F12791"/>
    <w:rsid w:val="00F259B7"/>
    <w:rsid w:val="00F35A63"/>
    <w:rsid w:val="00F466B1"/>
    <w:rsid w:val="00F60D0C"/>
    <w:rsid w:val="00F61502"/>
    <w:rsid w:val="00F81861"/>
    <w:rsid w:val="00F81BBF"/>
    <w:rsid w:val="00F82F90"/>
    <w:rsid w:val="00F9777A"/>
    <w:rsid w:val="00FB515C"/>
    <w:rsid w:val="00FD7F26"/>
    <w:rsid w:val="00FE3D77"/>
    <w:rsid w:val="00FF3D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7E5"/>
    <w:rPr>
      <w:sz w:val="22"/>
    </w:rPr>
  </w:style>
  <w:style w:type="paragraph" w:styleId="Overskrift1">
    <w:name w:val="heading 1"/>
    <w:aliases w:val="DefinisjonOverskrift"/>
    <w:basedOn w:val="Normal"/>
    <w:next w:val="anormal"/>
    <w:autoRedefine/>
    <w:qFormat/>
    <w:rsid w:val="00DD6A63"/>
    <w:pPr>
      <w:ind w:left="624"/>
      <w:outlineLvl w:val="0"/>
    </w:pPr>
    <w:rPr>
      <w:rFonts w:ascii="Arial" w:hAnsi="Arial"/>
      <w:b/>
    </w:rPr>
  </w:style>
  <w:style w:type="paragraph" w:styleId="Overskrift2">
    <w:name w:val="heading 2"/>
    <w:basedOn w:val="Normal"/>
    <w:autoRedefine/>
    <w:qFormat/>
    <w:rsid w:val="001C6BB4"/>
    <w:pPr>
      <w:pageBreakBefore/>
      <w:numPr>
        <w:ilvl w:val="1"/>
        <w:numId w:val="1"/>
      </w:numPr>
      <w:outlineLvl w:val="1"/>
    </w:pPr>
    <w:rPr>
      <w:rFonts w:ascii="Arial" w:hAnsi="Arial"/>
      <w:b/>
      <w:sz w:val="28"/>
    </w:rPr>
  </w:style>
  <w:style w:type="paragraph" w:styleId="Overskrift3">
    <w:name w:val="heading 3"/>
    <w:basedOn w:val="Normal"/>
    <w:autoRedefine/>
    <w:qFormat/>
    <w:rsid w:val="001C6BB4"/>
    <w:pPr>
      <w:numPr>
        <w:ilvl w:val="2"/>
        <w:numId w:val="1"/>
      </w:numPr>
      <w:spacing w:before="120"/>
      <w:outlineLvl w:val="2"/>
    </w:pPr>
    <w:rPr>
      <w:rFonts w:ascii="Arial" w:hAnsi="Arial"/>
      <w:b/>
      <w:sz w:val="24"/>
    </w:rPr>
  </w:style>
  <w:style w:type="paragraph" w:styleId="Overskrift4">
    <w:name w:val="heading 4"/>
    <w:basedOn w:val="Normal"/>
    <w:next w:val="Normal"/>
    <w:autoRedefine/>
    <w:qFormat/>
    <w:rsid w:val="00921887"/>
    <w:pPr>
      <w:keepNext/>
      <w:numPr>
        <w:ilvl w:val="3"/>
        <w:numId w:val="1"/>
      </w:numPr>
      <w:spacing w:before="120"/>
      <w:outlineLvl w:val="3"/>
    </w:pPr>
    <w:rPr>
      <w:rFonts w:ascii="Arial" w:hAnsi="Arial"/>
      <w:b/>
    </w:rPr>
  </w:style>
  <w:style w:type="paragraph" w:styleId="Overskrift5">
    <w:name w:val="heading 5"/>
    <w:basedOn w:val="Normal"/>
    <w:next w:val="Normal"/>
    <w:qFormat/>
    <w:rsid w:val="004247E5"/>
    <w:pPr>
      <w:numPr>
        <w:ilvl w:val="4"/>
        <w:numId w:val="1"/>
      </w:numPr>
      <w:spacing w:before="240" w:after="60"/>
      <w:outlineLvl w:val="4"/>
    </w:pPr>
    <w:rPr>
      <w:rFonts w:ascii="Arial" w:hAnsi="Arial"/>
    </w:rPr>
  </w:style>
  <w:style w:type="paragraph" w:styleId="Overskrift6">
    <w:name w:val="heading 6"/>
    <w:basedOn w:val="Normal"/>
    <w:next w:val="Normal"/>
    <w:qFormat/>
    <w:rsid w:val="004247E5"/>
    <w:pPr>
      <w:numPr>
        <w:ilvl w:val="5"/>
        <w:numId w:val="1"/>
      </w:numPr>
      <w:spacing w:before="240" w:after="60"/>
      <w:outlineLvl w:val="5"/>
    </w:pPr>
    <w:rPr>
      <w:rFonts w:ascii="Arial" w:hAnsi="Arial"/>
      <w:i/>
    </w:rPr>
  </w:style>
  <w:style w:type="paragraph" w:styleId="Overskrift7">
    <w:name w:val="heading 7"/>
    <w:basedOn w:val="Normal"/>
    <w:next w:val="Normal"/>
    <w:qFormat/>
    <w:rsid w:val="004247E5"/>
    <w:pPr>
      <w:numPr>
        <w:ilvl w:val="6"/>
        <w:numId w:val="1"/>
      </w:numPr>
      <w:spacing w:before="240" w:after="60"/>
      <w:outlineLvl w:val="6"/>
    </w:pPr>
    <w:rPr>
      <w:rFonts w:ascii="Arial" w:hAnsi="Arial"/>
      <w:sz w:val="20"/>
    </w:rPr>
  </w:style>
  <w:style w:type="paragraph" w:styleId="Overskrift8">
    <w:name w:val="heading 8"/>
    <w:basedOn w:val="Normal"/>
    <w:next w:val="Normal"/>
    <w:qFormat/>
    <w:rsid w:val="004247E5"/>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4247E5"/>
    <w:pPr>
      <w:numPr>
        <w:ilvl w:val="8"/>
        <w:numId w:val="1"/>
      </w:numPr>
      <w:spacing w:before="240" w:after="60"/>
      <w:outlineLvl w:val="8"/>
    </w:pPr>
    <w:rPr>
      <w:rFonts w:ascii="Arial" w:hAnsi="Arial"/>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normal">
    <w:name w:val="anormal"/>
    <w:basedOn w:val="Normal"/>
    <w:rsid w:val="001733BE"/>
    <w:rPr>
      <w:sz w:val="20"/>
    </w:rPr>
  </w:style>
  <w:style w:type="paragraph" w:customStyle="1" w:styleId="Eksempel">
    <w:name w:val="Eksempel"/>
    <w:basedOn w:val="Normal"/>
    <w:rsid w:val="00170E27"/>
    <w:rPr>
      <w:rFonts w:ascii="Courier New" w:hAnsi="Courier New"/>
      <w:sz w:val="20"/>
    </w:rPr>
  </w:style>
  <w:style w:type="paragraph" w:customStyle="1" w:styleId="Definisjon">
    <w:name w:val="Definisjon"/>
    <w:basedOn w:val="Normal"/>
    <w:rsid w:val="00170E27"/>
    <w:rPr>
      <w:rFonts w:ascii="Courier New" w:hAnsi="Courier New"/>
      <w:b/>
      <w:sz w:val="20"/>
    </w:rPr>
  </w:style>
  <w:style w:type="paragraph" w:customStyle="1" w:styleId="NotaBene">
    <w:name w:val="Nota Bene"/>
    <w:basedOn w:val="Normal"/>
    <w:rsid w:val="004247E5"/>
    <w:pPr>
      <w:ind w:left="1134" w:right="284" w:hanging="1134"/>
    </w:pPr>
    <w:rPr>
      <w:i/>
      <w:sz w:val="20"/>
    </w:rPr>
  </w:style>
  <w:style w:type="paragraph" w:customStyle="1" w:styleId="Bullet1">
    <w:name w:val="Bullet 1"/>
    <w:basedOn w:val="Normal"/>
    <w:rsid w:val="004247E5"/>
    <w:pPr>
      <w:ind w:left="2268" w:hanging="283"/>
    </w:pPr>
  </w:style>
  <w:style w:type="paragraph" w:customStyle="1" w:styleId="Absolutt">
    <w:name w:val="Absolutt"/>
    <w:basedOn w:val="Normal"/>
    <w:rsid w:val="004247E5"/>
    <w:rPr>
      <w:rFonts w:ascii="Courier New" w:hAnsi="Courier New"/>
      <w:sz w:val="20"/>
    </w:rPr>
  </w:style>
  <w:style w:type="paragraph" w:customStyle="1" w:styleId="Tabell3">
    <w:name w:val="Tabell 3"/>
    <w:basedOn w:val="Normal"/>
    <w:rsid w:val="004247E5"/>
    <w:rPr>
      <w:sz w:val="20"/>
    </w:rPr>
  </w:style>
  <w:style w:type="paragraph" w:styleId="Topptekst">
    <w:name w:val="header"/>
    <w:basedOn w:val="Normal"/>
    <w:autoRedefine/>
    <w:rsid w:val="009B79CC"/>
    <w:pPr>
      <w:pBdr>
        <w:bottom w:val="single" w:sz="6" w:space="3" w:color="auto"/>
      </w:pBdr>
      <w:tabs>
        <w:tab w:val="right" w:pos="8306"/>
      </w:tabs>
    </w:pPr>
    <w:rPr>
      <w:rFonts w:ascii="Arial" w:hAnsi="Arial"/>
      <w:b/>
      <w:sz w:val="24"/>
    </w:rPr>
  </w:style>
  <w:style w:type="paragraph" w:styleId="Bunntekst">
    <w:name w:val="footer"/>
    <w:basedOn w:val="Normal"/>
    <w:autoRedefine/>
    <w:rsid w:val="00132C93"/>
    <w:pPr>
      <w:numPr>
        <w:numId w:val="13"/>
      </w:numPr>
      <w:pBdr>
        <w:top w:val="single" w:sz="6" w:space="3" w:color="auto"/>
      </w:pBdr>
      <w:tabs>
        <w:tab w:val="center" w:pos="4153"/>
        <w:tab w:val="right" w:pos="8306"/>
      </w:tabs>
    </w:pPr>
    <w:rPr>
      <w:rFonts w:ascii="Arial" w:hAnsi="Arial"/>
      <w:sz w:val="20"/>
    </w:rPr>
  </w:style>
  <w:style w:type="character" w:styleId="Sidetall">
    <w:name w:val="page number"/>
    <w:basedOn w:val="Standardskriftforavsnitt"/>
    <w:rsid w:val="00C26659"/>
  </w:style>
  <w:style w:type="paragraph" w:customStyle="1" w:styleId="Tabelltekst">
    <w:name w:val="Tabelltekst"/>
    <w:basedOn w:val="Normal"/>
    <w:rsid w:val="004247E5"/>
    <w:pPr>
      <w:widowControl w:val="0"/>
    </w:pPr>
    <w:rPr>
      <w:sz w:val="18"/>
    </w:rPr>
  </w:style>
  <w:style w:type="paragraph" w:customStyle="1" w:styleId="Tett">
    <w:name w:val="Tett"/>
    <w:basedOn w:val="Normal"/>
    <w:rsid w:val="004247E5"/>
    <w:pPr>
      <w:keepNext/>
      <w:keepLines/>
      <w:widowControl w:val="0"/>
      <w:spacing w:after="120"/>
      <w:ind w:left="3970" w:hanging="1276"/>
    </w:pPr>
    <w:rPr>
      <w:spacing w:val="-10"/>
      <w:sz w:val="20"/>
    </w:rPr>
  </w:style>
  <w:style w:type="paragraph" w:customStyle="1" w:styleId="Tabelltekst2">
    <w:name w:val="Tabelltekst2"/>
    <w:basedOn w:val="Normal"/>
    <w:next w:val="Normal"/>
    <w:rsid w:val="004247E5"/>
    <w:rPr>
      <w:sz w:val="16"/>
    </w:rPr>
  </w:style>
  <w:style w:type="paragraph" w:customStyle="1" w:styleId="termdef">
    <w:name w:val="term_def"/>
    <w:basedOn w:val="Normal"/>
    <w:rsid w:val="004247E5"/>
    <w:pPr>
      <w:ind w:left="2098" w:hanging="1418"/>
    </w:pPr>
    <w:rPr>
      <w:sz w:val="20"/>
    </w:rPr>
  </w:style>
  <w:style w:type="paragraph" w:customStyle="1" w:styleId="Blank">
    <w:name w:val="Blank"/>
    <w:basedOn w:val="Normal"/>
    <w:next w:val="Normal"/>
    <w:rsid w:val="004247E5"/>
    <w:pPr>
      <w:pageBreakBefore/>
      <w:widowControl w:val="0"/>
      <w:spacing w:before="5670"/>
      <w:jc w:val="center"/>
    </w:pPr>
  </w:style>
  <w:style w:type="paragraph" w:customStyle="1" w:styleId="Begrep">
    <w:name w:val="Begrep"/>
    <w:basedOn w:val="Normal"/>
    <w:rsid w:val="004247E5"/>
    <w:pPr>
      <w:ind w:left="2705" w:hanging="720"/>
    </w:pPr>
  </w:style>
  <w:style w:type="paragraph" w:customStyle="1" w:styleId="tettinn">
    <w:name w:val="tett_inn"/>
    <w:basedOn w:val="Tett"/>
    <w:rsid w:val="004247E5"/>
    <w:pPr>
      <w:ind w:left="5529"/>
    </w:pPr>
  </w:style>
  <w:style w:type="paragraph" w:customStyle="1" w:styleId="strekpkt">
    <w:name w:val="strekpkt"/>
    <w:basedOn w:val="anormal"/>
    <w:rsid w:val="004247E5"/>
    <w:pPr>
      <w:ind w:left="1077" w:hanging="283"/>
    </w:pPr>
  </w:style>
  <w:style w:type="paragraph" w:customStyle="1" w:styleId="Overskrift">
    <w:name w:val="Overskrift"/>
    <w:basedOn w:val="Topptekst"/>
    <w:rsid w:val="00170E27"/>
    <w:pPr>
      <w:pBdr>
        <w:bottom w:val="none" w:sz="0" w:space="0" w:color="auto"/>
      </w:pBdr>
    </w:pPr>
  </w:style>
  <w:style w:type="paragraph" w:customStyle="1" w:styleId="FORSIDE">
    <w:name w:val="FORSIDE"/>
    <w:basedOn w:val="Normal"/>
    <w:autoRedefine/>
    <w:rsid w:val="00EF1817"/>
    <w:pPr>
      <w:jc w:val="center"/>
    </w:pPr>
    <w:rPr>
      <w:b/>
      <w:sz w:val="72"/>
    </w:rPr>
  </w:style>
  <w:style w:type="paragraph" w:customStyle="1" w:styleId="Topptekst2">
    <w:name w:val="Topptekst2"/>
    <w:basedOn w:val="Topptekst"/>
    <w:rsid w:val="009B79CC"/>
  </w:style>
  <w:style w:type="paragraph" w:customStyle="1" w:styleId="ProduktForside">
    <w:name w:val="ProduktForside"/>
    <w:basedOn w:val="FORSIDE"/>
    <w:autoRedefine/>
    <w:rsid w:val="00300275"/>
    <w:rPr>
      <w:rFonts w:ascii="Arial" w:hAnsi="Arial"/>
    </w:rPr>
  </w:style>
  <w:style w:type="paragraph" w:customStyle="1" w:styleId="StilStilFORSIDE40pt">
    <w:name w:val="Stil Stil FORSIDE + 40 pt +"/>
    <w:basedOn w:val="Normal"/>
    <w:autoRedefine/>
    <w:rsid w:val="00997A79"/>
    <w:pPr>
      <w:jc w:val="center"/>
    </w:pPr>
    <w:rPr>
      <w:b/>
      <w:bCs/>
      <w:sz w:val="80"/>
      <w:vertAlign w:val="subscript"/>
    </w:rPr>
  </w:style>
  <w:style w:type="table" w:styleId="Tabellrutenett">
    <w:name w:val="Table Grid"/>
    <w:basedOn w:val="Vanligtabell"/>
    <w:uiPriority w:val="59"/>
    <w:rsid w:val="00D2388E"/>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2">
    <w:name w:val="toc 2"/>
    <w:basedOn w:val="Normal"/>
    <w:next w:val="Normal"/>
    <w:autoRedefine/>
    <w:uiPriority w:val="39"/>
    <w:rsid w:val="00DA74C5"/>
    <w:pPr>
      <w:spacing w:before="120"/>
      <w:ind w:left="220"/>
    </w:pPr>
    <w:rPr>
      <w:rFonts w:asciiTheme="minorHAnsi" w:hAnsiTheme="minorHAnsi"/>
      <w:b/>
      <w:bCs/>
      <w:szCs w:val="22"/>
    </w:rPr>
  </w:style>
  <w:style w:type="paragraph" w:styleId="INNH3">
    <w:name w:val="toc 3"/>
    <w:basedOn w:val="Normal"/>
    <w:next w:val="Normal"/>
    <w:autoRedefine/>
    <w:uiPriority w:val="39"/>
    <w:rsid w:val="00DA74C5"/>
    <w:pPr>
      <w:ind w:left="440"/>
    </w:pPr>
    <w:rPr>
      <w:rFonts w:asciiTheme="minorHAnsi" w:hAnsiTheme="minorHAnsi"/>
      <w:sz w:val="20"/>
    </w:rPr>
  </w:style>
  <w:style w:type="paragraph" w:styleId="INNH4">
    <w:name w:val="toc 4"/>
    <w:basedOn w:val="Normal"/>
    <w:next w:val="Normal"/>
    <w:autoRedefine/>
    <w:uiPriority w:val="39"/>
    <w:rsid w:val="00DA74C5"/>
    <w:pPr>
      <w:ind w:left="660"/>
    </w:pPr>
    <w:rPr>
      <w:rFonts w:asciiTheme="minorHAnsi" w:hAnsiTheme="minorHAnsi"/>
      <w:sz w:val="20"/>
    </w:rPr>
  </w:style>
  <w:style w:type="character" w:styleId="Hyperkobling">
    <w:name w:val="Hyperlink"/>
    <w:basedOn w:val="Standardskriftforavsnitt"/>
    <w:uiPriority w:val="99"/>
    <w:unhideWhenUsed/>
    <w:rsid w:val="00DA74C5"/>
    <w:rPr>
      <w:color w:val="0000FF" w:themeColor="hyperlink"/>
      <w:u w:val="single"/>
    </w:rPr>
  </w:style>
  <w:style w:type="character" w:styleId="Fulgthyperkobling">
    <w:name w:val="FollowedHyperlink"/>
    <w:basedOn w:val="Standardskriftforavsnitt"/>
    <w:rsid w:val="00C42576"/>
    <w:rPr>
      <w:color w:val="800080" w:themeColor="followedHyperlink"/>
      <w:u w:val="single"/>
    </w:rPr>
  </w:style>
  <w:style w:type="character" w:styleId="Merknadsreferanse">
    <w:name w:val="annotation reference"/>
    <w:basedOn w:val="Standardskriftforavsnitt"/>
    <w:rsid w:val="00CD40E9"/>
    <w:rPr>
      <w:sz w:val="16"/>
      <w:szCs w:val="16"/>
    </w:rPr>
  </w:style>
  <w:style w:type="paragraph" w:styleId="Merknadstekst">
    <w:name w:val="annotation text"/>
    <w:basedOn w:val="Normal"/>
    <w:link w:val="MerknadstekstTegn"/>
    <w:rsid w:val="00CD40E9"/>
    <w:rPr>
      <w:sz w:val="20"/>
    </w:rPr>
  </w:style>
  <w:style w:type="character" w:customStyle="1" w:styleId="MerknadstekstTegn">
    <w:name w:val="Merknadstekst Tegn"/>
    <w:basedOn w:val="Standardskriftforavsnitt"/>
    <w:link w:val="Merknadstekst"/>
    <w:rsid w:val="00CD40E9"/>
  </w:style>
  <w:style w:type="paragraph" w:styleId="Kommentaremne">
    <w:name w:val="annotation subject"/>
    <w:basedOn w:val="Merknadstekst"/>
    <w:next w:val="Merknadstekst"/>
    <w:link w:val="KommentaremneTegn"/>
    <w:rsid w:val="00CD40E9"/>
    <w:rPr>
      <w:b/>
      <w:bCs/>
    </w:rPr>
  </w:style>
  <w:style w:type="character" w:customStyle="1" w:styleId="KommentaremneTegn">
    <w:name w:val="Kommentaremne Tegn"/>
    <w:basedOn w:val="MerknadstekstTegn"/>
    <w:link w:val="Kommentaremne"/>
    <w:rsid w:val="00CD40E9"/>
    <w:rPr>
      <w:b/>
      <w:bCs/>
    </w:rPr>
  </w:style>
  <w:style w:type="paragraph" w:styleId="Revisjon">
    <w:name w:val="Revision"/>
    <w:hidden/>
    <w:uiPriority w:val="99"/>
    <w:semiHidden/>
    <w:rsid w:val="00CD40E9"/>
    <w:rPr>
      <w:sz w:val="22"/>
    </w:rPr>
  </w:style>
  <w:style w:type="paragraph" w:styleId="Bobletekst">
    <w:name w:val="Balloon Text"/>
    <w:basedOn w:val="Normal"/>
    <w:link w:val="BobletekstTegn"/>
    <w:rsid w:val="00CD40E9"/>
    <w:rPr>
      <w:rFonts w:ascii="Tahoma" w:hAnsi="Tahoma" w:cs="Tahoma"/>
      <w:sz w:val="16"/>
      <w:szCs w:val="16"/>
    </w:rPr>
  </w:style>
  <w:style w:type="character" w:customStyle="1" w:styleId="BobletekstTegn">
    <w:name w:val="Bobletekst Tegn"/>
    <w:basedOn w:val="Standardskriftforavsnitt"/>
    <w:link w:val="Bobletekst"/>
    <w:rsid w:val="00CD4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9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eano.no/en/topics/biotopes/biotope_modelling_technical_summary_nordland_vi" TargetMode="External"/><Relationship Id="rId13" Type="http://schemas.openxmlformats.org/officeDocument/2006/relationships/hyperlink" Target="http://www.ngu.no/mareano/Biotoper_NLVI.html" TargetMode="External"/><Relationship Id="rId18" Type="http://schemas.openxmlformats.org/officeDocument/2006/relationships/hyperlink" Target="http://www.astafjordprosjekte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gu.no/mareano/Biotoper_T2N7.html" TargetMode="External"/><Relationship Id="rId12" Type="http://schemas.openxmlformats.org/officeDocument/2006/relationships/hyperlink" Target="http://www.ngu.no/mareano/Biotoper_T2N7.html" TargetMode="External"/><Relationship Id="rId17" Type="http://schemas.openxmlformats.org/officeDocument/2006/relationships/hyperlink" Target="http://www.mareano.no/tema/naturtyp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gu.no/mareano/Biotoper_Astafjord.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u.no/mareano/Biotoper_Astafjord.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gu.no/mareano/Biotoper_ETRFM.html" TargetMode="External"/><Relationship Id="rId23" Type="http://schemas.openxmlformats.org/officeDocument/2006/relationships/header" Target="header3.xml"/><Relationship Id="rId10" Type="http://schemas.openxmlformats.org/officeDocument/2006/relationships/hyperlink" Target="http://www.mareano.no/en/topics/biotopes/biotopes_troms3_to_westfinnmar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eano.no/en/topics/biotopes/biotope_map_for_the_mid_norwegian_contintental_shelf" TargetMode="External"/><Relationship Id="rId14" Type="http://schemas.openxmlformats.org/officeDocument/2006/relationships/hyperlink" Target="http://www.ngu.no/mareano/Biotoper_MTRL.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isering\Norsk%20DPS\SOSIps_nov08\SosiPSv4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SosiPSv40</Template>
  <TotalTime>30</TotalTime>
  <Pages>22</Pages>
  <Words>2894</Words>
  <Characters>29578</Characters>
  <Application>Microsoft Office Word</Application>
  <DocSecurity>0</DocSecurity>
  <Lines>246</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kartverk</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Grete Wesche</dc:creator>
  <cp:lastModifiedBy>Lepland_Aave</cp:lastModifiedBy>
  <cp:revision>3</cp:revision>
  <cp:lastPrinted>2011-02-10T08:28:00Z</cp:lastPrinted>
  <dcterms:created xsi:type="dcterms:W3CDTF">2015-01-20T15:20:00Z</dcterms:created>
  <dcterms:modified xsi:type="dcterms:W3CDTF">2017-08-24T14:50:00Z</dcterms:modified>
</cp:coreProperties>
</file>